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0EF3" w:rsidRDefault="00660EF3">
      <w:pPr>
        <w:pStyle w:val="Intzmny"/>
      </w:pPr>
    </w:p>
    <w:p w:rsidR="00660EF3" w:rsidRDefault="00660EF3">
      <w:pPr>
        <w:pStyle w:val="Intzmny"/>
      </w:pPr>
    </w:p>
    <w:p w:rsidR="00660EF3" w:rsidRPr="00660EF3" w:rsidRDefault="00660EF3">
      <w:pPr>
        <w:pStyle w:val="Intzmny"/>
        <w:rPr>
          <w:b w:val="0"/>
        </w:rPr>
      </w:pPr>
      <w:r w:rsidRPr="00660EF3">
        <w:rPr>
          <w:b w:val="0"/>
        </w:rPr>
        <w:t>Hallgató Neve</w:t>
      </w:r>
    </w:p>
    <w:p w:rsidR="00660EF3" w:rsidRPr="00660EF3" w:rsidRDefault="00660EF3">
      <w:pPr>
        <w:pStyle w:val="Intzmny"/>
        <w:rPr>
          <w:b w:val="0"/>
          <w:caps w:val="0"/>
        </w:rPr>
      </w:pPr>
      <w:r w:rsidRPr="00660EF3">
        <w:rPr>
          <w:b w:val="0"/>
        </w:rPr>
        <w:t>Szakdolgozat</w:t>
      </w:r>
      <w:r w:rsidRPr="00660EF3">
        <w:rPr>
          <w:b w:val="0"/>
          <w:caps w:val="0"/>
        </w:rPr>
        <w:t xml:space="preserve"> vagy </w:t>
      </w:r>
      <w:r w:rsidRPr="00660EF3">
        <w:rPr>
          <w:b w:val="0"/>
        </w:rPr>
        <w:t>Diplomaterv</w:t>
      </w:r>
    </w:p>
    <w:p w:rsidR="00660EF3" w:rsidRDefault="00660EF3">
      <w:pPr>
        <w:pStyle w:val="Intzmny"/>
      </w:pPr>
    </w:p>
    <w:p w:rsidR="00660EF3" w:rsidRDefault="00660EF3">
      <w:pPr>
        <w:pStyle w:val="Intzmny"/>
      </w:pPr>
    </w:p>
    <w:p w:rsidR="00660EF3" w:rsidRDefault="00660EF3">
      <w:pPr>
        <w:pStyle w:val="Intzmny"/>
      </w:pPr>
    </w:p>
    <w:p w:rsidR="00660EF3" w:rsidRDefault="00660EF3">
      <w:pPr>
        <w:pStyle w:val="Intzmny"/>
        <w:rPr>
          <w:b w:val="0"/>
          <w:i/>
          <w:caps w:val="0"/>
          <w:sz w:val="20"/>
          <w:szCs w:val="20"/>
        </w:rPr>
      </w:pPr>
      <w:r w:rsidRPr="00BC7ADB">
        <w:rPr>
          <w:b w:val="0"/>
          <w:i/>
          <w:caps w:val="0"/>
          <w:sz w:val="20"/>
          <w:szCs w:val="20"/>
          <w:highlight w:val="yellow"/>
        </w:rPr>
        <w:t xml:space="preserve">Ez a szennycímoldal, melynek funkciója, </w:t>
      </w:r>
      <w:r w:rsidRPr="00BC7ADB">
        <w:rPr>
          <w:b w:val="0"/>
          <w:i/>
          <w:caps w:val="0"/>
          <w:sz w:val="20"/>
          <w:szCs w:val="20"/>
          <w:highlight w:val="yellow"/>
        </w:rPr>
        <w:br/>
        <w:t>hogy a címoldalt védje az esetleges szennyeződéstől.</w:t>
      </w:r>
      <w:r w:rsidRPr="00BC7ADB">
        <w:rPr>
          <w:b w:val="0"/>
          <w:i/>
          <w:caps w:val="0"/>
          <w:sz w:val="20"/>
          <w:szCs w:val="20"/>
          <w:highlight w:val="yellow"/>
        </w:rPr>
        <w:br/>
        <w:t>Ezt a szövegrészt a végleges változatból törölje ki!</w:t>
      </w:r>
    </w:p>
    <w:p w:rsidR="00660EF3" w:rsidRDefault="00725E40">
      <w:pPr>
        <w:pStyle w:val="Intzmny"/>
        <w:rPr>
          <w:b w:val="0"/>
          <w:i/>
          <w:caps w:val="0"/>
          <w:sz w:val="20"/>
          <w:szCs w:val="20"/>
        </w:rPr>
      </w:pPr>
      <w:r>
        <w:rPr>
          <w:b w:val="0"/>
          <w:i/>
          <w:caps w:val="0"/>
          <w:sz w:val="20"/>
          <w:szCs w:val="20"/>
        </w:rPr>
        <w:br w:type="page"/>
      </w:r>
    </w:p>
    <w:p w:rsidR="00660EF3" w:rsidRPr="00364B76" w:rsidRDefault="00660EF3" w:rsidP="00660EF3">
      <w:pPr>
        <w:pStyle w:val="Intzmny"/>
        <w:rPr>
          <w:b w:val="0"/>
          <w:sz w:val="20"/>
          <w:szCs w:val="20"/>
        </w:rPr>
      </w:pPr>
      <w:r w:rsidRPr="00364B76">
        <w:rPr>
          <w:b w:val="0"/>
          <w:sz w:val="20"/>
          <w:szCs w:val="20"/>
        </w:rPr>
        <w:lastRenderedPageBreak/>
        <w:t>Budapesti Műszaki és Gazdaságtudományi Egyetem</w:t>
      </w:r>
    </w:p>
    <w:p w:rsidR="00660EF3" w:rsidRPr="00364B76" w:rsidRDefault="00660EF3" w:rsidP="00660EF3">
      <w:pPr>
        <w:pStyle w:val="Intzmny"/>
        <w:rPr>
          <w:b w:val="0"/>
          <w:sz w:val="20"/>
          <w:szCs w:val="20"/>
        </w:rPr>
      </w:pPr>
      <w:r w:rsidRPr="00364B76">
        <w:rPr>
          <w:b w:val="0"/>
          <w:sz w:val="20"/>
          <w:szCs w:val="20"/>
        </w:rPr>
        <w:t>Gépészmérnöki Kar</w:t>
      </w:r>
    </w:p>
    <w:p w:rsidR="00660EF3" w:rsidRPr="00364B76" w:rsidRDefault="0093355D" w:rsidP="00660EF3">
      <w:pPr>
        <w:pStyle w:val="Intzmny"/>
        <w:rPr>
          <w:b w:val="0"/>
          <w:sz w:val="20"/>
          <w:szCs w:val="20"/>
        </w:rPr>
      </w:pPr>
      <w:r>
        <w:rPr>
          <w:b w:val="0"/>
          <w:sz w:val="20"/>
          <w:szCs w:val="20"/>
        </w:rPr>
        <w:t>…</w:t>
      </w:r>
      <w:r w:rsidR="00660EF3" w:rsidRPr="00364B76">
        <w:rPr>
          <w:b w:val="0"/>
          <w:sz w:val="20"/>
          <w:szCs w:val="20"/>
        </w:rPr>
        <w:t xml:space="preserve"> Tanszék</w:t>
      </w:r>
    </w:p>
    <w:p w:rsidR="00660EF3" w:rsidRPr="00364B76" w:rsidRDefault="00660EF3">
      <w:pPr>
        <w:pStyle w:val="Intzmny"/>
        <w:rPr>
          <w:b w:val="0"/>
          <w:i/>
          <w:caps w:val="0"/>
          <w:sz w:val="20"/>
          <w:szCs w:val="20"/>
        </w:rPr>
      </w:pPr>
    </w:p>
    <w:p w:rsidR="00660EF3" w:rsidRPr="00364B76" w:rsidRDefault="008A700C">
      <w:pPr>
        <w:pStyle w:val="Intzmny"/>
        <w:rPr>
          <w:b w:val="0"/>
          <w:i/>
          <w:caps w:val="0"/>
          <w:sz w:val="20"/>
          <w:szCs w:val="20"/>
        </w:rPr>
      </w:pPr>
      <w:r w:rsidRPr="003F7FDE">
        <w:rPr>
          <w:noProof/>
        </w:rPr>
        <w:drawing>
          <wp:inline distT="0" distB="0" distL="0" distR="0">
            <wp:extent cx="723900" cy="717550"/>
            <wp:effectExtent l="0" t="0" r="0" b="6350"/>
            <wp:docPr id="1"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3900" cy="717550"/>
                    </a:xfrm>
                    <a:prstGeom prst="rect">
                      <a:avLst/>
                    </a:prstGeom>
                    <a:noFill/>
                    <a:ln>
                      <a:noFill/>
                    </a:ln>
                  </pic:spPr>
                </pic:pic>
              </a:graphicData>
            </a:graphic>
          </wp:inline>
        </w:drawing>
      </w:r>
    </w:p>
    <w:p w:rsidR="00660EF3" w:rsidRPr="00364B76" w:rsidRDefault="00660EF3">
      <w:pPr>
        <w:pStyle w:val="Intzmny"/>
        <w:rPr>
          <w:b w:val="0"/>
          <w:i/>
          <w:caps w:val="0"/>
          <w:sz w:val="20"/>
          <w:szCs w:val="20"/>
        </w:rPr>
      </w:pPr>
    </w:p>
    <w:p w:rsidR="00660EF3" w:rsidRPr="00364B76" w:rsidRDefault="00660EF3">
      <w:pPr>
        <w:pStyle w:val="Intzmny"/>
        <w:rPr>
          <w:b w:val="0"/>
          <w:caps w:val="0"/>
          <w:sz w:val="20"/>
          <w:szCs w:val="20"/>
        </w:rPr>
      </w:pPr>
      <w:r w:rsidRPr="00364B76">
        <w:rPr>
          <w:b w:val="0"/>
          <w:sz w:val="20"/>
          <w:szCs w:val="20"/>
        </w:rPr>
        <w:t>Szakdolgozatok</w:t>
      </w:r>
      <w:r w:rsidRPr="00364B76">
        <w:rPr>
          <w:b w:val="0"/>
          <w:caps w:val="0"/>
          <w:sz w:val="20"/>
          <w:szCs w:val="20"/>
        </w:rPr>
        <w:t xml:space="preserve"> vagy </w:t>
      </w:r>
      <w:r w:rsidRPr="00364B76">
        <w:rPr>
          <w:b w:val="0"/>
          <w:sz w:val="20"/>
          <w:szCs w:val="20"/>
        </w:rPr>
        <w:t>Diplomatervek</w:t>
      </w:r>
    </w:p>
    <w:p w:rsidR="00660EF3" w:rsidRPr="00364B76" w:rsidRDefault="00660EF3">
      <w:pPr>
        <w:pStyle w:val="Intzmny"/>
        <w:rPr>
          <w:b w:val="0"/>
          <w:i/>
          <w:caps w:val="0"/>
          <w:sz w:val="20"/>
          <w:szCs w:val="20"/>
        </w:rPr>
      </w:pPr>
    </w:p>
    <w:p w:rsidR="00660EF3" w:rsidRDefault="00660EF3" w:rsidP="00660EF3">
      <w:pPr>
        <w:pStyle w:val="Intzmny"/>
        <w:rPr>
          <w:b w:val="0"/>
          <w:i/>
          <w:caps w:val="0"/>
          <w:sz w:val="20"/>
          <w:szCs w:val="20"/>
        </w:rPr>
      </w:pPr>
      <w:r w:rsidRPr="00BC7ADB">
        <w:rPr>
          <w:b w:val="0"/>
          <w:i/>
          <w:caps w:val="0"/>
          <w:sz w:val="20"/>
          <w:szCs w:val="20"/>
          <w:highlight w:val="yellow"/>
        </w:rPr>
        <w:t>Ez a sorozatcímoldal.</w:t>
      </w:r>
      <w:r w:rsidR="00F0647F" w:rsidRPr="00BC7ADB">
        <w:rPr>
          <w:b w:val="0"/>
          <w:i/>
          <w:caps w:val="0"/>
          <w:sz w:val="20"/>
          <w:szCs w:val="20"/>
          <w:highlight w:val="yellow"/>
        </w:rPr>
        <w:t xml:space="preserve"> </w:t>
      </w:r>
      <w:r w:rsidR="00BA34E8">
        <w:rPr>
          <w:b w:val="0"/>
          <w:i/>
          <w:caps w:val="0"/>
          <w:sz w:val="20"/>
          <w:szCs w:val="20"/>
          <w:highlight w:val="yellow"/>
        </w:rPr>
        <w:t xml:space="preserve">A mintaként megadott tanszék nevét és logóját a feladatot kiadó tanszék nevére és logójára kell cserélni. </w:t>
      </w:r>
      <w:r w:rsidRPr="00BC7ADB">
        <w:rPr>
          <w:b w:val="0"/>
          <w:i/>
          <w:caps w:val="0"/>
          <w:sz w:val="20"/>
          <w:szCs w:val="20"/>
          <w:highlight w:val="yellow"/>
        </w:rPr>
        <w:t>Ezt a szövegrészt a végleges változatból törölje ki!</w:t>
      </w:r>
    </w:p>
    <w:p w:rsidR="00501C3E" w:rsidRDefault="00725E40">
      <w:pPr>
        <w:pStyle w:val="Intzmny"/>
      </w:pPr>
      <w:r>
        <w:rPr>
          <w:b w:val="0"/>
          <w:i/>
          <w:caps w:val="0"/>
          <w:sz w:val="20"/>
          <w:szCs w:val="20"/>
        </w:rPr>
        <w:br w:type="page"/>
      </w:r>
      <w:r w:rsidR="00501C3E">
        <w:lastRenderedPageBreak/>
        <w:t>Budapesti Műszaki és Gazdaságtudományi Egyetem</w:t>
      </w:r>
    </w:p>
    <w:p w:rsidR="00501C3E" w:rsidRDefault="002C3185" w:rsidP="002C3185">
      <w:pPr>
        <w:pStyle w:val="Intzmny"/>
      </w:pPr>
      <w:r>
        <w:t>Gépészmérnöki Kar</w:t>
      </w:r>
    </w:p>
    <w:p w:rsidR="002C3185" w:rsidRDefault="0093355D" w:rsidP="002C3185">
      <w:pPr>
        <w:pStyle w:val="Intzmny"/>
      </w:pPr>
      <w:r>
        <w:t>…</w:t>
      </w:r>
      <w:r w:rsidR="002C3185">
        <w:t xml:space="preserve"> Tanszék</w:t>
      </w:r>
    </w:p>
    <w:p w:rsidR="00501C3E" w:rsidRDefault="00501C3E"/>
    <w:p w:rsidR="00501C3E" w:rsidRDefault="00501C3E"/>
    <w:p w:rsidR="00501C3E" w:rsidRDefault="00501C3E">
      <w:pPr>
        <w:pStyle w:val="lfej"/>
        <w:tabs>
          <w:tab w:val="clear" w:pos="4536"/>
          <w:tab w:val="clear" w:pos="9072"/>
        </w:tabs>
      </w:pPr>
    </w:p>
    <w:p w:rsidR="00501C3E" w:rsidRDefault="00501C3E"/>
    <w:p w:rsidR="00501C3E" w:rsidRDefault="00501C3E"/>
    <w:p w:rsidR="00501C3E" w:rsidRDefault="00501C3E"/>
    <w:p w:rsidR="00501C3E" w:rsidRDefault="00501C3E"/>
    <w:p w:rsidR="00501C3E" w:rsidRPr="00FB5B75" w:rsidRDefault="00FB5B75" w:rsidP="00FB5B75">
      <w:pPr>
        <w:jc w:val="center"/>
        <w:rPr>
          <w:smallCaps/>
          <w:sz w:val="36"/>
          <w:szCs w:val="36"/>
        </w:rPr>
      </w:pPr>
      <w:r w:rsidRPr="00FB5B75">
        <w:rPr>
          <w:smallCaps/>
          <w:sz w:val="36"/>
          <w:szCs w:val="36"/>
        </w:rPr>
        <w:t>Hallgató Neve</w:t>
      </w:r>
    </w:p>
    <w:p w:rsidR="006B3E07" w:rsidRPr="00FB5B75" w:rsidRDefault="006B3E07" w:rsidP="006B3E07">
      <w:pPr>
        <w:jc w:val="center"/>
        <w:rPr>
          <w:sz w:val="36"/>
          <w:szCs w:val="36"/>
        </w:rPr>
      </w:pPr>
      <w:r w:rsidRPr="00FB5B75">
        <w:rPr>
          <w:caps/>
          <w:sz w:val="36"/>
          <w:szCs w:val="36"/>
        </w:rPr>
        <w:t>Szakdolgozat</w:t>
      </w:r>
      <w:r w:rsidRPr="00FB5B75">
        <w:rPr>
          <w:sz w:val="36"/>
          <w:szCs w:val="36"/>
        </w:rPr>
        <w:t xml:space="preserve"> vagy </w:t>
      </w:r>
      <w:r w:rsidRPr="00FB5B75">
        <w:rPr>
          <w:caps/>
          <w:sz w:val="36"/>
          <w:szCs w:val="36"/>
        </w:rPr>
        <w:t>Diplomaterv</w:t>
      </w:r>
    </w:p>
    <w:p w:rsidR="006B3E07" w:rsidRPr="00F0647F" w:rsidRDefault="006B3E07" w:rsidP="006B3E07">
      <w:pPr>
        <w:jc w:val="center"/>
        <w:rPr>
          <w:sz w:val="32"/>
          <w:szCs w:val="32"/>
        </w:rPr>
      </w:pPr>
      <w:r w:rsidRPr="00F0647F">
        <w:rPr>
          <w:sz w:val="32"/>
          <w:szCs w:val="32"/>
        </w:rPr>
        <w:t>Az önálló feladat címe (témája)</w:t>
      </w:r>
    </w:p>
    <w:p w:rsidR="006B3E07" w:rsidRDefault="006B3E07" w:rsidP="006B3E07">
      <w:pPr>
        <w:rPr>
          <w:sz w:val="28"/>
        </w:rPr>
      </w:pPr>
    </w:p>
    <w:p w:rsidR="006B3E07" w:rsidRDefault="006B3E07" w:rsidP="006B3E07">
      <w:pPr>
        <w:rPr>
          <w:sz w:val="28"/>
        </w:rPr>
      </w:pPr>
    </w:p>
    <w:p w:rsidR="006B3E07" w:rsidRDefault="006B3E07" w:rsidP="006B3E07">
      <w:pPr>
        <w:rPr>
          <w:sz w:val="28"/>
        </w:rPr>
      </w:pPr>
    </w:p>
    <w:p w:rsidR="006B3E07" w:rsidRDefault="006B3E07" w:rsidP="006B3E07">
      <w:pPr>
        <w:rPr>
          <w:sz w:val="28"/>
        </w:rPr>
      </w:pPr>
    </w:p>
    <w:p w:rsidR="006B3E07" w:rsidRDefault="006B3E07" w:rsidP="006B3E07">
      <w:pPr>
        <w:rPr>
          <w:sz w:val="28"/>
        </w:rPr>
      </w:pPr>
    </w:p>
    <w:tbl>
      <w:tblPr>
        <w:tblW w:w="0" w:type="auto"/>
        <w:tblLayout w:type="fixed"/>
        <w:tblCellMar>
          <w:left w:w="70" w:type="dxa"/>
          <w:right w:w="70" w:type="dxa"/>
        </w:tblCellMar>
        <w:tblLook w:val="0000" w:firstRow="0" w:lastRow="0" w:firstColumn="0" w:lastColumn="0" w:noHBand="0" w:noVBand="0"/>
      </w:tblPr>
      <w:tblGrid>
        <w:gridCol w:w="4890"/>
        <w:gridCol w:w="4320"/>
      </w:tblGrid>
      <w:tr w:rsidR="006B3E07" w:rsidTr="00FB5B75">
        <w:tc>
          <w:tcPr>
            <w:tcW w:w="4890" w:type="dxa"/>
          </w:tcPr>
          <w:p w:rsidR="00FB5B75" w:rsidRDefault="00FB5B75" w:rsidP="00FB5B75">
            <w:pPr>
              <w:spacing w:after="0"/>
              <w:ind w:firstLine="0"/>
              <w:jc w:val="left"/>
            </w:pPr>
            <w:r>
              <w:t>Konzulens:</w:t>
            </w:r>
          </w:p>
          <w:p w:rsidR="00FB5B75" w:rsidRDefault="00FB5B75" w:rsidP="00FB5B75">
            <w:pPr>
              <w:spacing w:after="0"/>
              <w:ind w:firstLine="0"/>
              <w:jc w:val="left"/>
              <w:rPr>
                <w:i/>
              </w:rPr>
            </w:pPr>
            <w:r>
              <w:tab/>
            </w:r>
            <w:r>
              <w:rPr>
                <w:i/>
              </w:rPr>
              <w:t>Konzulens Neve</w:t>
            </w:r>
          </w:p>
          <w:p w:rsidR="006B3E07" w:rsidRDefault="0093355D" w:rsidP="0093355D">
            <w:pPr>
              <w:spacing w:after="0"/>
              <w:ind w:firstLine="0"/>
              <w:jc w:val="left"/>
            </w:pPr>
            <w:r>
              <w:tab/>
              <w:t>b</w:t>
            </w:r>
            <w:r w:rsidR="00FB5B75">
              <w:t>eosztása</w:t>
            </w:r>
          </w:p>
        </w:tc>
        <w:tc>
          <w:tcPr>
            <w:tcW w:w="4320" w:type="dxa"/>
          </w:tcPr>
          <w:p w:rsidR="00FB5B75" w:rsidRDefault="00FB5B75" w:rsidP="00FB5B75">
            <w:pPr>
              <w:spacing w:after="0"/>
              <w:ind w:firstLine="0"/>
              <w:jc w:val="left"/>
            </w:pPr>
            <w:r>
              <w:t>Témavezető:</w:t>
            </w:r>
          </w:p>
          <w:p w:rsidR="00FB5B75" w:rsidRDefault="00FB5B75" w:rsidP="00FB5B75">
            <w:pPr>
              <w:spacing w:after="0"/>
              <w:ind w:firstLine="0"/>
              <w:jc w:val="left"/>
              <w:rPr>
                <w:i/>
              </w:rPr>
            </w:pPr>
            <w:r>
              <w:tab/>
            </w:r>
            <w:r>
              <w:rPr>
                <w:i/>
              </w:rPr>
              <w:t>Témavezető Neve</w:t>
            </w:r>
          </w:p>
          <w:p w:rsidR="006B3E07" w:rsidRDefault="00FB5B75" w:rsidP="00FB5B75">
            <w:pPr>
              <w:spacing w:after="0"/>
              <w:ind w:firstLine="0"/>
              <w:jc w:val="left"/>
              <w:rPr>
                <w:i/>
              </w:rPr>
            </w:pPr>
            <w:r>
              <w:tab/>
              <w:t>beosztása</w:t>
            </w:r>
          </w:p>
        </w:tc>
      </w:tr>
    </w:tbl>
    <w:p w:rsidR="00501C3E" w:rsidRPr="002C3185" w:rsidRDefault="00501C3E"/>
    <w:p w:rsidR="00501C3E" w:rsidRPr="002C3185" w:rsidRDefault="00501C3E"/>
    <w:p w:rsidR="00501C3E" w:rsidRPr="002C3185" w:rsidRDefault="00501C3E"/>
    <w:p w:rsidR="00501C3E" w:rsidRPr="002C3185" w:rsidRDefault="00501C3E"/>
    <w:p w:rsidR="00501C3E" w:rsidRDefault="00501C3E"/>
    <w:p w:rsidR="00FB5B75" w:rsidRDefault="00FB5B75"/>
    <w:p w:rsidR="00FB5B75" w:rsidRDefault="00FB5B75"/>
    <w:p w:rsidR="00FB5B75" w:rsidRDefault="00FB5B75"/>
    <w:p w:rsidR="00725E40" w:rsidRPr="002C3185" w:rsidRDefault="00725E40"/>
    <w:p w:rsidR="00FB5B75" w:rsidRDefault="00FB5B75">
      <w:pPr>
        <w:pStyle w:val="Dokumentumtpus"/>
        <w:rPr>
          <w:sz w:val="32"/>
          <w:szCs w:val="32"/>
        </w:rPr>
      </w:pPr>
    </w:p>
    <w:p w:rsidR="00501C3E" w:rsidRPr="00FB5B75" w:rsidRDefault="00501C3E">
      <w:pPr>
        <w:pStyle w:val="Dokumentumtpus"/>
        <w:rPr>
          <w:sz w:val="32"/>
          <w:szCs w:val="32"/>
        </w:rPr>
      </w:pPr>
      <w:r w:rsidRPr="00FB5B75">
        <w:rPr>
          <w:sz w:val="32"/>
          <w:szCs w:val="32"/>
        </w:rPr>
        <w:t>Budapest, 20</w:t>
      </w:r>
      <w:r w:rsidR="00BC7ADB">
        <w:rPr>
          <w:sz w:val="32"/>
          <w:szCs w:val="32"/>
        </w:rPr>
        <w:t>14</w:t>
      </w:r>
    </w:p>
    <w:p w:rsidR="00660EF3" w:rsidRDefault="00465DA7">
      <w:r>
        <w:br w:type="page"/>
      </w:r>
    </w:p>
    <w:p w:rsidR="00660EF3" w:rsidRDefault="00660EF3"/>
    <w:p w:rsidR="00660EF3" w:rsidRDefault="00660EF3"/>
    <w:p w:rsidR="00660EF3" w:rsidRDefault="00660EF3"/>
    <w:p w:rsidR="00660EF3" w:rsidRDefault="00660EF3">
      <w:r>
        <w:t>Szerzői jog © Hallgató Neve, 20</w:t>
      </w:r>
      <w:r w:rsidR="00BC7ADB">
        <w:t>14</w:t>
      </w:r>
      <w:r>
        <w:t xml:space="preserve">. </w:t>
      </w:r>
    </w:p>
    <w:p w:rsidR="00660EF3" w:rsidRDefault="00660EF3"/>
    <w:p w:rsidR="00660EF3" w:rsidRPr="00BC7ADB" w:rsidRDefault="00BC7ADB">
      <w:pPr>
        <w:rPr>
          <w:i/>
        </w:rPr>
      </w:pPr>
      <w:r w:rsidRPr="00BC7ADB">
        <w:rPr>
          <w:i/>
          <w:highlight w:val="yellow"/>
        </w:rPr>
        <w:t>Ezen az oldalon kell feltüntetni a korlátozott hozzáférés (titkos vagy zárt) kezelés tényét és annak időtartamát a következő módon:</w:t>
      </w:r>
      <w:r>
        <w:rPr>
          <w:i/>
        </w:rPr>
        <w:t xml:space="preserve"> </w:t>
      </w:r>
      <w:r w:rsidRPr="00BC7ADB">
        <w:rPr>
          <w:i/>
          <w:highlight w:val="yellow"/>
        </w:rPr>
        <w:t>Ezt a szövegrészt a végleges változatból törölje ki!</w:t>
      </w:r>
    </w:p>
    <w:p w:rsidR="00BC7ADB" w:rsidRDefault="00BC7ADB"/>
    <w:p w:rsidR="00813A31" w:rsidRPr="00813A31" w:rsidRDefault="00813A31" w:rsidP="00813A31">
      <w:pPr>
        <w:jc w:val="center"/>
        <w:rPr>
          <w:b/>
        </w:rPr>
      </w:pPr>
      <w:r w:rsidRPr="00813A31">
        <w:rPr>
          <w:b/>
        </w:rPr>
        <w:t>ZÁRADÉK</w:t>
      </w:r>
    </w:p>
    <w:p w:rsidR="00813A31" w:rsidRDefault="00813A31"/>
    <w:p w:rsidR="00BC7ADB" w:rsidRDefault="00BC7ADB">
      <w:pPr>
        <w:rPr>
          <w:b/>
        </w:rPr>
      </w:pPr>
      <w:r w:rsidRPr="00BC7ADB">
        <w:rPr>
          <w:b/>
        </w:rPr>
        <w:t>Ez a szakdolgozat/diplomaterv elzártan kezelendő és őrzendő, a hozzáférése a vonatkoz</w:t>
      </w:r>
      <w:r w:rsidR="00922905">
        <w:rPr>
          <w:b/>
        </w:rPr>
        <w:t>ó szabályok szerint korlátozott, a dolgozat tartalmát csak az arra feljogosított személyek ismerhetik.</w:t>
      </w:r>
    </w:p>
    <w:p w:rsidR="00813A31" w:rsidRDefault="00813A31" w:rsidP="00813A31">
      <w:pPr>
        <w:rPr>
          <w:b/>
        </w:rPr>
      </w:pPr>
      <w:r>
        <w:rPr>
          <w:b/>
        </w:rPr>
        <w:t>A korlátozott hozzáférés időtartamának lejártáig az arra feljogosítottakon kívül csak a korlátozást kérelmező személy vagy gazdálkodó szervezet írásos engedélyéjével rendelkező személy nyerhet betekintést a dolgozat tartalmába.</w:t>
      </w:r>
    </w:p>
    <w:p w:rsidR="00922905" w:rsidRPr="00BC7ADB" w:rsidRDefault="00922905">
      <w:pPr>
        <w:rPr>
          <w:b/>
        </w:rPr>
      </w:pPr>
      <w:bookmarkStart w:id="0" w:name="_GoBack"/>
      <w:bookmarkEnd w:id="0"/>
    </w:p>
    <w:p w:rsidR="00660EF3" w:rsidRDefault="00BC7ADB">
      <w:pPr>
        <w:rPr>
          <w:b/>
        </w:rPr>
      </w:pPr>
      <w:r w:rsidRPr="00BC7ADB">
        <w:rPr>
          <w:b/>
        </w:rPr>
        <w:t xml:space="preserve">A hozzáférés korlátozása és </w:t>
      </w:r>
      <w:r w:rsidR="0093355D">
        <w:rPr>
          <w:b/>
        </w:rPr>
        <w:t xml:space="preserve">a </w:t>
      </w:r>
      <w:r w:rsidRPr="00BC7ADB">
        <w:rPr>
          <w:b/>
        </w:rPr>
        <w:t>zárt kezelés 201x. év … hónap … napján ér véget.</w:t>
      </w:r>
    </w:p>
    <w:p w:rsidR="00922905" w:rsidRPr="00BC7ADB" w:rsidRDefault="00922905">
      <w:pPr>
        <w:rPr>
          <w:b/>
        </w:rPr>
      </w:pPr>
    </w:p>
    <w:p w:rsidR="00660EF3" w:rsidRDefault="00660EF3"/>
    <w:p w:rsidR="00660EF3" w:rsidRPr="00660EF3" w:rsidRDefault="00660EF3" w:rsidP="00660EF3">
      <w:pPr>
        <w:pStyle w:val="Intzmny"/>
        <w:rPr>
          <w:b w:val="0"/>
          <w:i/>
          <w:caps w:val="0"/>
          <w:sz w:val="20"/>
          <w:szCs w:val="20"/>
        </w:rPr>
      </w:pPr>
      <w:r w:rsidRPr="00BC7ADB">
        <w:rPr>
          <w:b w:val="0"/>
          <w:i/>
          <w:caps w:val="0"/>
          <w:sz w:val="20"/>
          <w:szCs w:val="20"/>
          <w:highlight w:val="yellow"/>
        </w:rPr>
        <w:t>Ez a Copyrightoldal. Ezt a szövegrészt a végleges változatból törölje ki!</w:t>
      </w:r>
    </w:p>
    <w:p w:rsidR="00660EF3" w:rsidRDefault="00660EF3"/>
    <w:p w:rsidR="00501C3E" w:rsidRDefault="00660EF3">
      <w:r>
        <w:br w:type="page"/>
      </w:r>
    </w:p>
    <w:p w:rsidR="00501C3E" w:rsidRDefault="00501C3E"/>
    <w:p w:rsidR="00CD4D06" w:rsidRDefault="00CD4D06"/>
    <w:p w:rsidR="00CD4D06" w:rsidRDefault="00CD4D06"/>
    <w:p w:rsidR="00CD4D06" w:rsidRDefault="00CD4D06"/>
    <w:p w:rsidR="00CD4D06" w:rsidRDefault="00CD4D06"/>
    <w:p w:rsidR="00CD4D06" w:rsidRDefault="00CD4D06" w:rsidP="00CD4D06">
      <w:pPr>
        <w:jc w:val="center"/>
      </w:pPr>
      <w:r>
        <w:t>Ide kell befűzni az eredeti feladatkiírási lapot!</w:t>
      </w:r>
    </w:p>
    <w:p w:rsidR="00CD4D06" w:rsidRDefault="00CD4D06"/>
    <w:p w:rsidR="005F3CBD" w:rsidRDefault="005F3CBD">
      <w:pPr>
        <w:sectPr w:rsidR="005F3CBD" w:rsidSect="00987C46">
          <w:type w:val="oddPage"/>
          <w:pgSz w:w="11906" w:h="16838" w:code="9"/>
          <w:pgMar w:top="1134" w:right="1134" w:bottom="1418" w:left="1134" w:header="1418" w:footer="1134" w:gutter="567"/>
          <w:pgNumType w:fmt="lowerRoman"/>
          <w:cols w:space="708"/>
          <w:titlePg/>
          <w:docGrid w:linePitch="360"/>
        </w:sectPr>
      </w:pPr>
    </w:p>
    <w:p w:rsidR="00CD4D06" w:rsidRDefault="00CD4D06"/>
    <w:p w:rsidR="005A5451" w:rsidRPr="005A5451" w:rsidRDefault="005A5451" w:rsidP="005A5451">
      <w:pPr>
        <w:jc w:val="center"/>
        <w:rPr>
          <w:caps/>
          <w:sz w:val="28"/>
          <w:szCs w:val="28"/>
        </w:rPr>
      </w:pPr>
      <w:r w:rsidRPr="005A5451">
        <w:rPr>
          <w:caps/>
          <w:sz w:val="28"/>
          <w:szCs w:val="28"/>
        </w:rPr>
        <w:t>Nyilatkozatok</w:t>
      </w:r>
    </w:p>
    <w:p w:rsidR="005A5451" w:rsidRPr="00E12677" w:rsidRDefault="005A5451" w:rsidP="005A5451"/>
    <w:p w:rsidR="005A5451" w:rsidRPr="00E12677" w:rsidRDefault="005A5451" w:rsidP="005A5451">
      <w:pPr>
        <w:jc w:val="center"/>
        <w:rPr>
          <w:i/>
        </w:rPr>
      </w:pPr>
      <w:r w:rsidRPr="00E12677">
        <w:rPr>
          <w:i/>
        </w:rPr>
        <w:t>Beadhatósági nyilatkozat</w:t>
      </w:r>
    </w:p>
    <w:p w:rsidR="005A5451" w:rsidRPr="00E12677" w:rsidRDefault="005A5451" w:rsidP="005A5451">
      <w:r w:rsidRPr="00E12677">
        <w:t xml:space="preserve">A jelen </w:t>
      </w:r>
      <w:r w:rsidR="00BC7ADB" w:rsidRPr="00BC7ADB">
        <w:rPr>
          <w:highlight w:val="yellow"/>
        </w:rPr>
        <w:t>szakdolgozat/diplomaterv</w:t>
      </w:r>
      <w:r w:rsidRPr="00E12677">
        <w:t xml:space="preserve"> az üzem</w:t>
      </w:r>
      <w:r w:rsidR="00BC7ADB">
        <w:t>/intézmény</w:t>
      </w:r>
      <w:r w:rsidRPr="00E12677">
        <w:t xml:space="preserve"> által elvárt szakmai színvonalnak mind tartalmilag, mind formailag megfelel, beadható.</w:t>
      </w:r>
    </w:p>
    <w:p w:rsidR="005A5451" w:rsidRPr="00E12677" w:rsidRDefault="005A5451" w:rsidP="005A5451">
      <w:r w:rsidRPr="00E12677">
        <w:t xml:space="preserve">Kelt, </w:t>
      </w:r>
    </w:p>
    <w:p w:rsidR="005A5451" w:rsidRPr="00E12677" w:rsidRDefault="005A5451" w:rsidP="005A5451">
      <w:r w:rsidRPr="00E12677">
        <w:tab/>
      </w:r>
      <w:r w:rsidRPr="00E12677">
        <w:tab/>
      </w:r>
      <w:r w:rsidRPr="00E12677">
        <w:tab/>
      </w:r>
      <w:r w:rsidRPr="00E12677">
        <w:tab/>
      </w:r>
      <w:r w:rsidRPr="00E12677">
        <w:tab/>
      </w:r>
      <w:r w:rsidRPr="00E12677">
        <w:tab/>
      </w:r>
      <w:r w:rsidRPr="00E12677">
        <w:tab/>
        <w:t>Az üzem részéről:</w:t>
      </w:r>
    </w:p>
    <w:p w:rsidR="005A5451" w:rsidRPr="00E12677" w:rsidRDefault="005A5451" w:rsidP="005A5451"/>
    <w:p w:rsidR="005A5451" w:rsidRPr="00E12677" w:rsidRDefault="005A5451" w:rsidP="005A5451"/>
    <w:p w:rsidR="005A5451" w:rsidRPr="00E12677" w:rsidRDefault="005A5451" w:rsidP="005A5451">
      <w:pPr>
        <w:rPr>
          <w:i/>
        </w:rPr>
      </w:pPr>
      <w:r w:rsidRPr="00E12677">
        <w:tab/>
      </w:r>
      <w:r w:rsidRPr="00E12677">
        <w:tab/>
      </w:r>
      <w:r w:rsidRPr="00E12677">
        <w:tab/>
      </w:r>
      <w:r>
        <w:tab/>
      </w:r>
      <w:r w:rsidRPr="00E12677">
        <w:tab/>
      </w:r>
      <w:r w:rsidRPr="00E12677">
        <w:tab/>
      </w:r>
      <w:r w:rsidRPr="00E12677">
        <w:tab/>
      </w:r>
      <w:r w:rsidRPr="00E12677">
        <w:tab/>
      </w:r>
      <w:r w:rsidRPr="00E12677">
        <w:tab/>
      </w:r>
      <w:r w:rsidRPr="00E12677">
        <w:tab/>
      </w:r>
      <w:r w:rsidRPr="00E12677">
        <w:rPr>
          <w:i/>
        </w:rPr>
        <w:t>üzemi konzulens</w:t>
      </w:r>
    </w:p>
    <w:p w:rsidR="005A5451" w:rsidRDefault="005A5451" w:rsidP="005A5451"/>
    <w:p w:rsidR="00725E40" w:rsidRPr="00E12677" w:rsidRDefault="00725E40" w:rsidP="005A5451"/>
    <w:p w:rsidR="005A5451" w:rsidRPr="00E12677" w:rsidRDefault="005A5451" w:rsidP="005A5451">
      <w:pPr>
        <w:jc w:val="center"/>
        <w:rPr>
          <w:i/>
        </w:rPr>
      </w:pPr>
      <w:r w:rsidRPr="00E12677">
        <w:rPr>
          <w:i/>
        </w:rPr>
        <w:t>Elfogadási nyilatkozat</w:t>
      </w:r>
    </w:p>
    <w:p w:rsidR="005A5451" w:rsidRPr="00E12677" w:rsidRDefault="005A5451" w:rsidP="005A5451">
      <w:r w:rsidRPr="00E12677">
        <w:t xml:space="preserve">Ezen </w:t>
      </w:r>
      <w:r w:rsidR="00BC7ADB" w:rsidRPr="00BC7ADB">
        <w:rPr>
          <w:highlight w:val="yellow"/>
        </w:rPr>
        <w:t>szakdolgozat/diplomaterv</w:t>
      </w:r>
      <w:r w:rsidRPr="00E12677">
        <w:t xml:space="preserve"> a Budapesti Műszaki és Gazdaságtudományi Egyetem </w:t>
      </w:r>
      <w:r w:rsidR="00BC7ADB">
        <w:t>Gépészmérnöki Kara</w:t>
      </w:r>
      <w:r w:rsidRPr="00E12677">
        <w:t xml:space="preserve"> által a Diplomatervezési és Szakdolgozat feladatokra előírt valamennyi tartalmi és formai követelménynek</w:t>
      </w:r>
      <w:r w:rsidR="00BC7ADB">
        <w:t>, továbbá a feladatkiírásban előírtaknak</w:t>
      </w:r>
      <w:r w:rsidRPr="00E12677">
        <w:t xml:space="preserve"> maradéktalanul eleget tesz. E </w:t>
      </w:r>
      <w:r w:rsidR="00BC7ADB" w:rsidRPr="00BC7ADB">
        <w:rPr>
          <w:highlight w:val="yellow"/>
        </w:rPr>
        <w:t>szakdolgozat</w:t>
      </w:r>
      <w:r w:rsidR="00BC7ADB">
        <w:rPr>
          <w:highlight w:val="yellow"/>
        </w:rPr>
        <w:t>ot</w:t>
      </w:r>
      <w:r w:rsidR="00BC7ADB" w:rsidRPr="00BC7ADB">
        <w:rPr>
          <w:highlight w:val="yellow"/>
        </w:rPr>
        <w:t>/diplomatervet</w:t>
      </w:r>
      <w:r w:rsidRPr="00E12677">
        <w:t xml:space="preserve"> a nyilvános </w:t>
      </w:r>
      <w:r>
        <w:t xml:space="preserve">bírálatra és nyilvános </w:t>
      </w:r>
      <w:r w:rsidRPr="00E12677">
        <w:t xml:space="preserve">előadásra alkalmasnak tartom. </w:t>
      </w:r>
    </w:p>
    <w:p w:rsidR="005A5451" w:rsidRPr="00E12677" w:rsidRDefault="005A5451" w:rsidP="005A5451">
      <w:r w:rsidRPr="00E12677">
        <w:t xml:space="preserve">A beadás időpontja: </w:t>
      </w:r>
    </w:p>
    <w:p w:rsidR="005A5451" w:rsidRPr="00E12677" w:rsidRDefault="005A5451" w:rsidP="005A5451"/>
    <w:p w:rsidR="005A5451" w:rsidRPr="00E12677" w:rsidRDefault="005A5451" w:rsidP="005A5451"/>
    <w:p w:rsidR="005A5451" w:rsidRPr="00E12677" w:rsidRDefault="005A5451" w:rsidP="005A5451">
      <w:pPr>
        <w:rPr>
          <w:i/>
        </w:rPr>
      </w:pPr>
      <w:r w:rsidRPr="00E12677">
        <w:tab/>
      </w:r>
      <w:r w:rsidRPr="00E12677">
        <w:tab/>
      </w:r>
      <w:r w:rsidRPr="00E12677">
        <w:tab/>
      </w:r>
      <w:r w:rsidRPr="00E12677">
        <w:tab/>
      </w:r>
      <w:r w:rsidRPr="00E12677">
        <w:tab/>
      </w:r>
      <w:r w:rsidRPr="00E12677">
        <w:tab/>
      </w:r>
      <w:r>
        <w:tab/>
      </w:r>
      <w:r>
        <w:tab/>
      </w:r>
      <w:r w:rsidRPr="00E12677">
        <w:tab/>
      </w:r>
      <w:r w:rsidRPr="00E12677">
        <w:tab/>
      </w:r>
      <w:r w:rsidRPr="00E12677">
        <w:tab/>
      </w:r>
      <w:r w:rsidRPr="00E12677">
        <w:rPr>
          <w:i/>
        </w:rPr>
        <w:t>témavezető</w:t>
      </w:r>
    </w:p>
    <w:p w:rsidR="005A5451" w:rsidRDefault="005A5451" w:rsidP="005A5451">
      <w:pPr>
        <w:rPr>
          <w:i/>
        </w:rPr>
      </w:pPr>
    </w:p>
    <w:p w:rsidR="008F2D46" w:rsidRDefault="008F2D46" w:rsidP="005A5451">
      <w:pPr>
        <w:rPr>
          <w:i/>
        </w:rPr>
      </w:pPr>
    </w:p>
    <w:p w:rsidR="005A5451" w:rsidRPr="00E12677" w:rsidRDefault="005A5451" w:rsidP="005A5451">
      <w:pPr>
        <w:jc w:val="center"/>
        <w:rPr>
          <w:i/>
        </w:rPr>
      </w:pPr>
      <w:r w:rsidRPr="00E12677">
        <w:rPr>
          <w:i/>
        </w:rPr>
        <w:t>Nyilatkozat az önálló munkáról</w:t>
      </w:r>
    </w:p>
    <w:p w:rsidR="005A5451" w:rsidRDefault="005A5451" w:rsidP="00F81624">
      <w:r w:rsidRPr="00E12677">
        <w:t xml:space="preserve">Alulírott, </w:t>
      </w:r>
      <w:r w:rsidRPr="00E12677">
        <w:rPr>
          <w:i/>
        </w:rPr>
        <w:t>Hallgató Neve</w:t>
      </w:r>
      <w:r w:rsidRPr="00E12677">
        <w:t xml:space="preserve"> (NEPTUN</w:t>
      </w:r>
      <w:r>
        <w:t>KÓD</w:t>
      </w:r>
      <w:r w:rsidRPr="00E12677">
        <w:t>), a Budapesti Műszaki és Gazdaságtudományi Egyetem hallgatója</w:t>
      </w:r>
      <w:r w:rsidR="00F81624">
        <w:t>,</w:t>
      </w:r>
      <w:r w:rsidRPr="00E12677">
        <w:t xml:space="preserve"> </w:t>
      </w:r>
      <w:r w:rsidR="00F81624">
        <w:t xml:space="preserve">büntetőjogi és fegyelmi felelősségem tudatában </w:t>
      </w:r>
      <w:r w:rsidRPr="00E12677">
        <w:t>kijelentem</w:t>
      </w:r>
      <w:r w:rsidR="00F81624">
        <w:t xml:space="preserve"> és sajátkezű aláírásommal igazolom</w:t>
      </w:r>
      <w:r w:rsidRPr="00E12677">
        <w:t xml:space="preserve">, hogy ezt a </w:t>
      </w:r>
      <w:r w:rsidRPr="00BC7ADB">
        <w:rPr>
          <w:highlight w:val="yellow"/>
        </w:rPr>
        <w:t>diplomatervet</w:t>
      </w:r>
      <w:r w:rsidR="00364B76" w:rsidRPr="00BC7ADB">
        <w:rPr>
          <w:highlight w:val="yellow"/>
        </w:rPr>
        <w:t>/szakdolgozatot</w:t>
      </w:r>
      <w:r w:rsidRPr="00E12677">
        <w:t xml:space="preserve"> meg nem engedett segítség nélkül, saját magam készítettem, és </w:t>
      </w:r>
      <w:r w:rsidR="00BC7ADB">
        <w:t>dolgozatomban</w:t>
      </w:r>
      <w:r w:rsidRPr="00E12677">
        <w:t xml:space="preserve"> csak a megadott forrásokat használtam fel. Minden olyan részt, melyet szó szerint vagy azonos értelemben</w:t>
      </w:r>
      <w:r>
        <w:t>,</w:t>
      </w:r>
      <w:r w:rsidRPr="00E12677">
        <w:t xml:space="preserve"> de átfogalmazva más forrásból átvettem, egyértelműen</w:t>
      </w:r>
      <w:r w:rsidR="00BC7ADB">
        <w:t>, a hatályos előírásoknak megfelelően</w:t>
      </w:r>
      <w:r w:rsidRPr="00E12677">
        <w:t>, a forrás megadásával megjelöltem.</w:t>
      </w:r>
    </w:p>
    <w:p w:rsidR="005A5451" w:rsidRDefault="004E3B68" w:rsidP="005A5451">
      <w:r>
        <w:t>Budapest, 20…</w:t>
      </w:r>
    </w:p>
    <w:p w:rsidR="005A5451" w:rsidRDefault="005A5451" w:rsidP="005A5451"/>
    <w:p w:rsidR="00F81624" w:rsidRDefault="00F81624" w:rsidP="005A5451"/>
    <w:p w:rsidR="00501C3E" w:rsidRDefault="005A5451" w:rsidP="00F81624">
      <w:pPr>
        <w:rPr>
          <w:i/>
        </w:rPr>
      </w:pPr>
      <w:r>
        <w:tab/>
      </w:r>
      <w:r>
        <w:tab/>
      </w:r>
      <w:r>
        <w:tab/>
      </w:r>
      <w:r>
        <w:tab/>
      </w:r>
      <w:r>
        <w:tab/>
      </w:r>
      <w:r>
        <w:tab/>
      </w:r>
      <w:r>
        <w:tab/>
      </w:r>
      <w:r>
        <w:tab/>
      </w:r>
      <w:r>
        <w:tab/>
      </w:r>
      <w:r>
        <w:tab/>
      </w:r>
      <w:r>
        <w:tab/>
      </w:r>
      <w:r w:rsidRPr="00E12677">
        <w:rPr>
          <w:i/>
        </w:rPr>
        <w:t>szigorló hallgató</w:t>
      </w:r>
    </w:p>
    <w:p w:rsidR="00C067DD" w:rsidRDefault="00987C46" w:rsidP="00C067DD">
      <w:r>
        <w:br w:type="page"/>
      </w:r>
    </w:p>
    <w:p w:rsidR="000D49BF" w:rsidRDefault="000D49BF" w:rsidP="00C067DD"/>
    <w:p w:rsidR="00501C3E" w:rsidRPr="00C067DD" w:rsidRDefault="00501C3E" w:rsidP="00C067DD">
      <w:pPr>
        <w:ind w:firstLine="0"/>
        <w:rPr>
          <w:caps/>
          <w:sz w:val="28"/>
          <w:szCs w:val="28"/>
        </w:rPr>
      </w:pPr>
      <w:r w:rsidRPr="00C067DD">
        <w:rPr>
          <w:caps/>
          <w:sz w:val="28"/>
          <w:szCs w:val="28"/>
        </w:rPr>
        <w:t>Tartalomjegyzék</w:t>
      </w:r>
    </w:p>
    <w:p w:rsidR="00C067DD" w:rsidRPr="00C067DD" w:rsidRDefault="00C067DD" w:rsidP="00C067DD"/>
    <w:p w:rsidR="00D233D4" w:rsidRDefault="00501C3E">
      <w:pPr>
        <w:pStyle w:val="TJ1"/>
        <w:rPr>
          <w:rFonts w:ascii="Times New Roman" w:hAnsi="Times New Roman"/>
          <w:noProof/>
        </w:rPr>
      </w:pPr>
      <w:r>
        <w:fldChar w:fldCharType="begin"/>
      </w:r>
      <w:r>
        <w:instrText xml:space="preserve"> TOC \o "1-4" \h \z </w:instrText>
      </w:r>
      <w:r>
        <w:fldChar w:fldCharType="separate"/>
      </w:r>
      <w:hyperlink w:anchor="_Toc208583190" w:history="1">
        <w:r w:rsidR="00D233D4" w:rsidRPr="00BD54DE">
          <w:rPr>
            <w:rStyle w:val="Hiperhivatkozs"/>
            <w:noProof/>
          </w:rPr>
          <w:t>Előszó</w:t>
        </w:r>
        <w:r w:rsidR="00D233D4">
          <w:rPr>
            <w:noProof/>
            <w:webHidden/>
          </w:rPr>
          <w:tab/>
        </w:r>
        <w:r w:rsidR="00D233D4">
          <w:rPr>
            <w:noProof/>
            <w:webHidden/>
          </w:rPr>
          <w:fldChar w:fldCharType="begin"/>
        </w:r>
        <w:r w:rsidR="00D233D4">
          <w:rPr>
            <w:noProof/>
            <w:webHidden/>
          </w:rPr>
          <w:instrText xml:space="preserve"> PAGEREF _Toc208583190 \h </w:instrText>
        </w:r>
        <w:r w:rsidR="00D233D4">
          <w:rPr>
            <w:noProof/>
            <w:webHidden/>
          </w:rPr>
        </w:r>
        <w:r w:rsidR="00D233D4">
          <w:rPr>
            <w:noProof/>
            <w:webHidden/>
          </w:rPr>
          <w:fldChar w:fldCharType="separate"/>
        </w:r>
        <w:r w:rsidR="00E739C5">
          <w:rPr>
            <w:noProof/>
            <w:webHidden/>
          </w:rPr>
          <w:t>viii</w:t>
        </w:r>
        <w:r w:rsidR="00D233D4">
          <w:rPr>
            <w:noProof/>
            <w:webHidden/>
          </w:rPr>
          <w:fldChar w:fldCharType="end"/>
        </w:r>
      </w:hyperlink>
    </w:p>
    <w:p w:rsidR="00D233D4" w:rsidRDefault="00705178">
      <w:pPr>
        <w:pStyle w:val="TJ1"/>
        <w:rPr>
          <w:rFonts w:ascii="Times New Roman" w:hAnsi="Times New Roman"/>
          <w:noProof/>
        </w:rPr>
      </w:pPr>
      <w:hyperlink w:anchor="_Toc208583191" w:history="1">
        <w:r w:rsidR="00D233D4" w:rsidRPr="00BD54DE">
          <w:rPr>
            <w:rStyle w:val="Hiperhivatkozs"/>
            <w:noProof/>
          </w:rPr>
          <w:t>Jelölések jegyzéke</w:t>
        </w:r>
        <w:r w:rsidR="00D233D4">
          <w:rPr>
            <w:noProof/>
            <w:webHidden/>
          </w:rPr>
          <w:tab/>
        </w:r>
        <w:r w:rsidR="00D233D4">
          <w:rPr>
            <w:noProof/>
            <w:webHidden/>
          </w:rPr>
          <w:fldChar w:fldCharType="begin"/>
        </w:r>
        <w:r w:rsidR="00D233D4">
          <w:rPr>
            <w:noProof/>
            <w:webHidden/>
          </w:rPr>
          <w:instrText xml:space="preserve"> PAGEREF _Toc208583191 \h </w:instrText>
        </w:r>
        <w:r w:rsidR="00D233D4">
          <w:rPr>
            <w:noProof/>
            <w:webHidden/>
          </w:rPr>
        </w:r>
        <w:r w:rsidR="00D233D4">
          <w:rPr>
            <w:noProof/>
            <w:webHidden/>
          </w:rPr>
          <w:fldChar w:fldCharType="separate"/>
        </w:r>
        <w:r w:rsidR="00E739C5">
          <w:rPr>
            <w:noProof/>
            <w:webHidden/>
          </w:rPr>
          <w:t>ix</w:t>
        </w:r>
        <w:r w:rsidR="00D233D4">
          <w:rPr>
            <w:noProof/>
            <w:webHidden/>
          </w:rPr>
          <w:fldChar w:fldCharType="end"/>
        </w:r>
      </w:hyperlink>
    </w:p>
    <w:p w:rsidR="00D233D4" w:rsidRDefault="00705178">
      <w:pPr>
        <w:pStyle w:val="TJ1"/>
        <w:rPr>
          <w:rFonts w:ascii="Times New Roman" w:hAnsi="Times New Roman"/>
          <w:noProof/>
        </w:rPr>
      </w:pPr>
      <w:hyperlink w:anchor="_Toc208583192" w:history="1">
        <w:r w:rsidR="00D233D4" w:rsidRPr="00BD54DE">
          <w:rPr>
            <w:rStyle w:val="Hiperhivatkozs"/>
            <w:noProof/>
          </w:rPr>
          <w:t>1. Bevezetés</w:t>
        </w:r>
        <w:r w:rsidR="00D233D4">
          <w:rPr>
            <w:noProof/>
            <w:webHidden/>
          </w:rPr>
          <w:tab/>
        </w:r>
        <w:r w:rsidR="00D233D4">
          <w:rPr>
            <w:noProof/>
            <w:webHidden/>
          </w:rPr>
          <w:fldChar w:fldCharType="begin"/>
        </w:r>
        <w:r w:rsidR="00D233D4">
          <w:rPr>
            <w:noProof/>
            <w:webHidden/>
          </w:rPr>
          <w:instrText xml:space="preserve"> PAGEREF _Toc208583192 \h </w:instrText>
        </w:r>
        <w:r w:rsidR="00D233D4">
          <w:rPr>
            <w:noProof/>
            <w:webHidden/>
          </w:rPr>
        </w:r>
        <w:r w:rsidR="00D233D4">
          <w:rPr>
            <w:noProof/>
            <w:webHidden/>
          </w:rPr>
          <w:fldChar w:fldCharType="separate"/>
        </w:r>
        <w:r w:rsidR="00E739C5">
          <w:rPr>
            <w:noProof/>
            <w:webHidden/>
          </w:rPr>
          <w:t>1</w:t>
        </w:r>
        <w:r w:rsidR="00D233D4">
          <w:rPr>
            <w:noProof/>
            <w:webHidden/>
          </w:rPr>
          <w:fldChar w:fldCharType="end"/>
        </w:r>
      </w:hyperlink>
    </w:p>
    <w:p w:rsidR="00D233D4" w:rsidRDefault="00705178">
      <w:pPr>
        <w:pStyle w:val="TJ2"/>
        <w:rPr>
          <w:rFonts w:ascii="Times New Roman" w:hAnsi="Times New Roman"/>
        </w:rPr>
      </w:pPr>
      <w:hyperlink w:anchor="_Toc208583193" w:history="1">
        <w:r w:rsidR="00D233D4" w:rsidRPr="00BD54DE">
          <w:rPr>
            <w:rStyle w:val="Hiperhivatkozs"/>
          </w:rPr>
          <w:t>1.1. Célkitűzések</w:t>
        </w:r>
        <w:r w:rsidR="00D233D4">
          <w:rPr>
            <w:webHidden/>
          </w:rPr>
          <w:tab/>
        </w:r>
        <w:r w:rsidR="00D233D4">
          <w:rPr>
            <w:webHidden/>
          </w:rPr>
          <w:fldChar w:fldCharType="begin"/>
        </w:r>
        <w:r w:rsidR="00D233D4">
          <w:rPr>
            <w:webHidden/>
          </w:rPr>
          <w:instrText xml:space="preserve"> PAGEREF _Toc208583193 \h </w:instrText>
        </w:r>
        <w:r w:rsidR="00D233D4">
          <w:rPr>
            <w:webHidden/>
          </w:rPr>
        </w:r>
        <w:r w:rsidR="00D233D4">
          <w:rPr>
            <w:webHidden/>
          </w:rPr>
          <w:fldChar w:fldCharType="separate"/>
        </w:r>
        <w:r w:rsidR="00E739C5">
          <w:rPr>
            <w:webHidden/>
          </w:rPr>
          <w:t>1</w:t>
        </w:r>
        <w:r w:rsidR="00D233D4">
          <w:rPr>
            <w:webHidden/>
          </w:rPr>
          <w:fldChar w:fldCharType="end"/>
        </w:r>
      </w:hyperlink>
    </w:p>
    <w:p w:rsidR="00D233D4" w:rsidRDefault="00705178">
      <w:pPr>
        <w:pStyle w:val="TJ2"/>
        <w:rPr>
          <w:rFonts w:ascii="Times New Roman" w:hAnsi="Times New Roman"/>
        </w:rPr>
      </w:pPr>
      <w:hyperlink w:anchor="_Toc208583194" w:history="1">
        <w:r w:rsidR="00D233D4" w:rsidRPr="00BD54DE">
          <w:rPr>
            <w:rStyle w:val="Hiperhivatkozs"/>
          </w:rPr>
          <w:t>1.2. Áttekintés</w:t>
        </w:r>
        <w:r w:rsidR="00D233D4">
          <w:rPr>
            <w:webHidden/>
          </w:rPr>
          <w:tab/>
        </w:r>
        <w:r w:rsidR="00D233D4">
          <w:rPr>
            <w:webHidden/>
          </w:rPr>
          <w:fldChar w:fldCharType="begin"/>
        </w:r>
        <w:r w:rsidR="00D233D4">
          <w:rPr>
            <w:webHidden/>
          </w:rPr>
          <w:instrText xml:space="preserve"> PAGEREF _Toc208583194 \h </w:instrText>
        </w:r>
        <w:r w:rsidR="00D233D4">
          <w:rPr>
            <w:webHidden/>
          </w:rPr>
        </w:r>
        <w:r w:rsidR="00D233D4">
          <w:rPr>
            <w:webHidden/>
          </w:rPr>
          <w:fldChar w:fldCharType="separate"/>
        </w:r>
        <w:r w:rsidR="00E739C5">
          <w:rPr>
            <w:webHidden/>
          </w:rPr>
          <w:t>2</w:t>
        </w:r>
        <w:r w:rsidR="00D233D4">
          <w:rPr>
            <w:webHidden/>
          </w:rPr>
          <w:fldChar w:fldCharType="end"/>
        </w:r>
      </w:hyperlink>
    </w:p>
    <w:p w:rsidR="00D233D4" w:rsidRDefault="00705178">
      <w:pPr>
        <w:pStyle w:val="TJ3"/>
        <w:rPr>
          <w:rFonts w:ascii="Times New Roman" w:hAnsi="Times New Roman"/>
          <w:noProof/>
        </w:rPr>
      </w:pPr>
      <w:hyperlink w:anchor="_Toc208583195" w:history="1">
        <w:r w:rsidR="00D233D4" w:rsidRPr="00BD54DE">
          <w:rPr>
            <w:rStyle w:val="Hiperhivatkozs"/>
            <w:noProof/>
          </w:rPr>
          <w:t>1.2.1. Elvek és módszerek</w:t>
        </w:r>
        <w:r w:rsidR="00D233D4">
          <w:rPr>
            <w:noProof/>
            <w:webHidden/>
          </w:rPr>
          <w:tab/>
        </w:r>
        <w:r w:rsidR="00D233D4">
          <w:rPr>
            <w:noProof/>
            <w:webHidden/>
          </w:rPr>
          <w:fldChar w:fldCharType="begin"/>
        </w:r>
        <w:r w:rsidR="00D233D4">
          <w:rPr>
            <w:noProof/>
            <w:webHidden/>
          </w:rPr>
          <w:instrText xml:space="preserve"> PAGEREF _Toc208583195 \h </w:instrText>
        </w:r>
        <w:r w:rsidR="00D233D4">
          <w:rPr>
            <w:noProof/>
            <w:webHidden/>
          </w:rPr>
        </w:r>
        <w:r w:rsidR="00D233D4">
          <w:rPr>
            <w:noProof/>
            <w:webHidden/>
          </w:rPr>
          <w:fldChar w:fldCharType="separate"/>
        </w:r>
        <w:r w:rsidR="00E739C5">
          <w:rPr>
            <w:noProof/>
            <w:webHidden/>
          </w:rPr>
          <w:t>2</w:t>
        </w:r>
        <w:r w:rsidR="00D233D4">
          <w:rPr>
            <w:noProof/>
            <w:webHidden/>
          </w:rPr>
          <w:fldChar w:fldCharType="end"/>
        </w:r>
      </w:hyperlink>
    </w:p>
    <w:p w:rsidR="00D233D4" w:rsidRDefault="00705178">
      <w:pPr>
        <w:pStyle w:val="TJ4"/>
        <w:rPr>
          <w:rFonts w:ascii="Times New Roman" w:hAnsi="Times New Roman"/>
          <w:noProof/>
        </w:rPr>
      </w:pPr>
      <w:hyperlink w:anchor="_Toc208583196" w:history="1">
        <w:r w:rsidR="00D233D4" w:rsidRPr="00BD54DE">
          <w:rPr>
            <w:rStyle w:val="Hiperhivatkozs"/>
            <w:noProof/>
          </w:rPr>
          <w:t>1.2.1.1. Első módszer</w:t>
        </w:r>
        <w:r w:rsidR="00D233D4">
          <w:rPr>
            <w:noProof/>
            <w:webHidden/>
          </w:rPr>
          <w:tab/>
        </w:r>
        <w:r w:rsidR="00D233D4">
          <w:rPr>
            <w:noProof/>
            <w:webHidden/>
          </w:rPr>
          <w:fldChar w:fldCharType="begin"/>
        </w:r>
        <w:r w:rsidR="00D233D4">
          <w:rPr>
            <w:noProof/>
            <w:webHidden/>
          </w:rPr>
          <w:instrText xml:space="preserve"> PAGEREF _Toc208583196 \h </w:instrText>
        </w:r>
        <w:r w:rsidR="00D233D4">
          <w:rPr>
            <w:noProof/>
            <w:webHidden/>
          </w:rPr>
        </w:r>
        <w:r w:rsidR="00D233D4">
          <w:rPr>
            <w:noProof/>
            <w:webHidden/>
          </w:rPr>
          <w:fldChar w:fldCharType="separate"/>
        </w:r>
        <w:r w:rsidR="00E739C5">
          <w:rPr>
            <w:noProof/>
            <w:webHidden/>
          </w:rPr>
          <w:t>2</w:t>
        </w:r>
        <w:r w:rsidR="00D233D4">
          <w:rPr>
            <w:noProof/>
            <w:webHidden/>
          </w:rPr>
          <w:fldChar w:fldCharType="end"/>
        </w:r>
      </w:hyperlink>
    </w:p>
    <w:p w:rsidR="00D233D4" w:rsidRDefault="00705178">
      <w:pPr>
        <w:pStyle w:val="TJ4"/>
        <w:rPr>
          <w:rFonts w:ascii="Times New Roman" w:hAnsi="Times New Roman"/>
          <w:noProof/>
        </w:rPr>
      </w:pPr>
      <w:hyperlink w:anchor="_Toc208583197" w:history="1">
        <w:r w:rsidR="00D233D4" w:rsidRPr="00BD54DE">
          <w:rPr>
            <w:rStyle w:val="Hiperhivatkozs"/>
            <w:noProof/>
          </w:rPr>
          <w:t>1.2.1.2. Második módszer</w:t>
        </w:r>
        <w:r w:rsidR="00D233D4">
          <w:rPr>
            <w:noProof/>
            <w:webHidden/>
          </w:rPr>
          <w:tab/>
        </w:r>
        <w:r w:rsidR="00D233D4">
          <w:rPr>
            <w:noProof/>
            <w:webHidden/>
          </w:rPr>
          <w:fldChar w:fldCharType="begin"/>
        </w:r>
        <w:r w:rsidR="00D233D4">
          <w:rPr>
            <w:noProof/>
            <w:webHidden/>
          </w:rPr>
          <w:instrText xml:space="preserve"> PAGEREF _Toc208583197 \h </w:instrText>
        </w:r>
        <w:r w:rsidR="00D233D4">
          <w:rPr>
            <w:noProof/>
            <w:webHidden/>
          </w:rPr>
        </w:r>
        <w:r w:rsidR="00D233D4">
          <w:rPr>
            <w:noProof/>
            <w:webHidden/>
          </w:rPr>
          <w:fldChar w:fldCharType="separate"/>
        </w:r>
        <w:r w:rsidR="00E739C5">
          <w:rPr>
            <w:noProof/>
            <w:webHidden/>
          </w:rPr>
          <w:t>2</w:t>
        </w:r>
        <w:r w:rsidR="00D233D4">
          <w:rPr>
            <w:noProof/>
            <w:webHidden/>
          </w:rPr>
          <w:fldChar w:fldCharType="end"/>
        </w:r>
      </w:hyperlink>
    </w:p>
    <w:p w:rsidR="00D233D4" w:rsidRDefault="00705178">
      <w:pPr>
        <w:pStyle w:val="TJ3"/>
        <w:rPr>
          <w:rFonts w:ascii="Times New Roman" w:hAnsi="Times New Roman"/>
          <w:noProof/>
        </w:rPr>
      </w:pPr>
      <w:hyperlink w:anchor="_Toc208583198" w:history="1">
        <w:r w:rsidR="00D233D4" w:rsidRPr="00BD54DE">
          <w:rPr>
            <w:rStyle w:val="Hiperhivatkozs"/>
            <w:noProof/>
          </w:rPr>
          <w:t>1.2.2. Alapfeltevések</w:t>
        </w:r>
        <w:r w:rsidR="00D233D4">
          <w:rPr>
            <w:noProof/>
            <w:webHidden/>
          </w:rPr>
          <w:tab/>
        </w:r>
        <w:r w:rsidR="00D233D4">
          <w:rPr>
            <w:noProof/>
            <w:webHidden/>
          </w:rPr>
          <w:fldChar w:fldCharType="begin"/>
        </w:r>
        <w:r w:rsidR="00D233D4">
          <w:rPr>
            <w:noProof/>
            <w:webHidden/>
          </w:rPr>
          <w:instrText xml:space="preserve"> PAGEREF _Toc208583198 \h </w:instrText>
        </w:r>
        <w:r w:rsidR="00D233D4">
          <w:rPr>
            <w:noProof/>
            <w:webHidden/>
          </w:rPr>
        </w:r>
        <w:r w:rsidR="00D233D4">
          <w:rPr>
            <w:noProof/>
            <w:webHidden/>
          </w:rPr>
          <w:fldChar w:fldCharType="separate"/>
        </w:r>
        <w:r w:rsidR="00E739C5">
          <w:rPr>
            <w:noProof/>
            <w:webHidden/>
          </w:rPr>
          <w:t>2</w:t>
        </w:r>
        <w:r w:rsidR="00D233D4">
          <w:rPr>
            <w:noProof/>
            <w:webHidden/>
          </w:rPr>
          <w:fldChar w:fldCharType="end"/>
        </w:r>
      </w:hyperlink>
    </w:p>
    <w:p w:rsidR="00D233D4" w:rsidRDefault="00705178">
      <w:pPr>
        <w:pStyle w:val="TJ1"/>
        <w:rPr>
          <w:rFonts w:ascii="Times New Roman" w:hAnsi="Times New Roman"/>
          <w:noProof/>
        </w:rPr>
      </w:pPr>
      <w:hyperlink w:anchor="_Toc208583199" w:history="1">
        <w:r w:rsidR="00D233D4" w:rsidRPr="00BD54DE">
          <w:rPr>
            <w:rStyle w:val="Hiperhivatkozs"/>
            <w:noProof/>
          </w:rPr>
          <w:t>2. Szakirodalmi áttekintés</w:t>
        </w:r>
        <w:r w:rsidR="00D233D4">
          <w:rPr>
            <w:noProof/>
            <w:webHidden/>
          </w:rPr>
          <w:tab/>
        </w:r>
        <w:r w:rsidR="00D233D4">
          <w:rPr>
            <w:noProof/>
            <w:webHidden/>
          </w:rPr>
          <w:fldChar w:fldCharType="begin"/>
        </w:r>
        <w:r w:rsidR="00D233D4">
          <w:rPr>
            <w:noProof/>
            <w:webHidden/>
          </w:rPr>
          <w:instrText xml:space="preserve"> PAGEREF _Toc208583199 \h </w:instrText>
        </w:r>
        <w:r w:rsidR="00D233D4">
          <w:rPr>
            <w:noProof/>
            <w:webHidden/>
          </w:rPr>
        </w:r>
        <w:r w:rsidR="00D233D4">
          <w:rPr>
            <w:noProof/>
            <w:webHidden/>
          </w:rPr>
          <w:fldChar w:fldCharType="separate"/>
        </w:r>
        <w:r w:rsidR="00E739C5">
          <w:rPr>
            <w:noProof/>
            <w:webHidden/>
          </w:rPr>
          <w:t>3</w:t>
        </w:r>
        <w:r w:rsidR="00D233D4">
          <w:rPr>
            <w:noProof/>
            <w:webHidden/>
          </w:rPr>
          <w:fldChar w:fldCharType="end"/>
        </w:r>
      </w:hyperlink>
    </w:p>
    <w:p w:rsidR="00D233D4" w:rsidRDefault="00705178">
      <w:pPr>
        <w:pStyle w:val="TJ2"/>
        <w:rPr>
          <w:rFonts w:ascii="Times New Roman" w:hAnsi="Times New Roman"/>
        </w:rPr>
      </w:pPr>
      <w:hyperlink w:anchor="_Toc208583200" w:history="1">
        <w:r w:rsidR="00D233D4" w:rsidRPr="00BD54DE">
          <w:rPr>
            <w:rStyle w:val="Hiperhivatkozs"/>
          </w:rPr>
          <w:t>2.1. Az első főfeladathoz</w:t>
        </w:r>
        <w:r w:rsidR="00D233D4">
          <w:rPr>
            <w:webHidden/>
          </w:rPr>
          <w:tab/>
        </w:r>
        <w:r w:rsidR="00D233D4">
          <w:rPr>
            <w:webHidden/>
          </w:rPr>
          <w:fldChar w:fldCharType="begin"/>
        </w:r>
        <w:r w:rsidR="00D233D4">
          <w:rPr>
            <w:webHidden/>
          </w:rPr>
          <w:instrText xml:space="preserve"> PAGEREF _Toc208583200 \h </w:instrText>
        </w:r>
        <w:r w:rsidR="00D233D4">
          <w:rPr>
            <w:webHidden/>
          </w:rPr>
        </w:r>
        <w:r w:rsidR="00D233D4">
          <w:rPr>
            <w:webHidden/>
          </w:rPr>
          <w:fldChar w:fldCharType="separate"/>
        </w:r>
        <w:r w:rsidR="00E739C5">
          <w:rPr>
            <w:webHidden/>
          </w:rPr>
          <w:t>3</w:t>
        </w:r>
        <w:r w:rsidR="00D233D4">
          <w:rPr>
            <w:webHidden/>
          </w:rPr>
          <w:fldChar w:fldCharType="end"/>
        </w:r>
      </w:hyperlink>
    </w:p>
    <w:p w:rsidR="00D233D4" w:rsidRDefault="00705178">
      <w:pPr>
        <w:pStyle w:val="TJ2"/>
        <w:rPr>
          <w:rFonts w:ascii="Times New Roman" w:hAnsi="Times New Roman"/>
        </w:rPr>
      </w:pPr>
      <w:hyperlink w:anchor="_Toc208583201" w:history="1">
        <w:r w:rsidR="00D233D4" w:rsidRPr="00BD54DE">
          <w:rPr>
            <w:rStyle w:val="Hiperhivatkozs"/>
          </w:rPr>
          <w:t>2.2. A második főfeladathoz</w:t>
        </w:r>
        <w:r w:rsidR="00D233D4">
          <w:rPr>
            <w:webHidden/>
          </w:rPr>
          <w:tab/>
        </w:r>
        <w:r w:rsidR="00D233D4">
          <w:rPr>
            <w:webHidden/>
          </w:rPr>
          <w:fldChar w:fldCharType="begin"/>
        </w:r>
        <w:r w:rsidR="00D233D4">
          <w:rPr>
            <w:webHidden/>
          </w:rPr>
          <w:instrText xml:space="preserve"> PAGEREF _Toc208583201 \h </w:instrText>
        </w:r>
        <w:r w:rsidR="00D233D4">
          <w:rPr>
            <w:webHidden/>
          </w:rPr>
        </w:r>
        <w:r w:rsidR="00D233D4">
          <w:rPr>
            <w:webHidden/>
          </w:rPr>
          <w:fldChar w:fldCharType="separate"/>
        </w:r>
        <w:r w:rsidR="00E739C5">
          <w:rPr>
            <w:webHidden/>
          </w:rPr>
          <w:t>3</w:t>
        </w:r>
        <w:r w:rsidR="00D233D4">
          <w:rPr>
            <w:webHidden/>
          </w:rPr>
          <w:fldChar w:fldCharType="end"/>
        </w:r>
      </w:hyperlink>
    </w:p>
    <w:p w:rsidR="00D233D4" w:rsidRDefault="00705178">
      <w:pPr>
        <w:pStyle w:val="TJ1"/>
        <w:rPr>
          <w:rFonts w:ascii="Times New Roman" w:hAnsi="Times New Roman"/>
          <w:noProof/>
        </w:rPr>
      </w:pPr>
      <w:hyperlink w:anchor="_Toc208583202" w:history="1">
        <w:r w:rsidR="00D233D4" w:rsidRPr="00BD54DE">
          <w:rPr>
            <w:rStyle w:val="Hiperhivatkozs"/>
            <w:noProof/>
          </w:rPr>
          <w:t>3. A feladat kibontása/Első főfeladat</w:t>
        </w:r>
        <w:r w:rsidR="00D233D4">
          <w:rPr>
            <w:noProof/>
            <w:webHidden/>
          </w:rPr>
          <w:tab/>
        </w:r>
        <w:r w:rsidR="00D233D4">
          <w:rPr>
            <w:noProof/>
            <w:webHidden/>
          </w:rPr>
          <w:fldChar w:fldCharType="begin"/>
        </w:r>
        <w:r w:rsidR="00D233D4">
          <w:rPr>
            <w:noProof/>
            <w:webHidden/>
          </w:rPr>
          <w:instrText xml:space="preserve"> PAGEREF _Toc208583202 \h </w:instrText>
        </w:r>
        <w:r w:rsidR="00D233D4">
          <w:rPr>
            <w:noProof/>
            <w:webHidden/>
          </w:rPr>
        </w:r>
        <w:r w:rsidR="00D233D4">
          <w:rPr>
            <w:noProof/>
            <w:webHidden/>
          </w:rPr>
          <w:fldChar w:fldCharType="separate"/>
        </w:r>
        <w:r w:rsidR="00E739C5">
          <w:rPr>
            <w:noProof/>
            <w:webHidden/>
          </w:rPr>
          <w:t>4</w:t>
        </w:r>
        <w:r w:rsidR="00D233D4">
          <w:rPr>
            <w:noProof/>
            <w:webHidden/>
          </w:rPr>
          <w:fldChar w:fldCharType="end"/>
        </w:r>
      </w:hyperlink>
    </w:p>
    <w:p w:rsidR="00D233D4" w:rsidRDefault="00705178">
      <w:pPr>
        <w:pStyle w:val="TJ2"/>
        <w:rPr>
          <w:rFonts w:ascii="Times New Roman" w:hAnsi="Times New Roman"/>
        </w:rPr>
      </w:pPr>
      <w:hyperlink w:anchor="_Toc208583203" w:history="1">
        <w:r w:rsidR="00D233D4" w:rsidRPr="00BD54DE">
          <w:rPr>
            <w:rStyle w:val="Hiperhivatkozs"/>
          </w:rPr>
          <w:t>3.1. Első részfeladat</w:t>
        </w:r>
        <w:r w:rsidR="00D233D4">
          <w:rPr>
            <w:webHidden/>
          </w:rPr>
          <w:tab/>
        </w:r>
        <w:r w:rsidR="00D233D4">
          <w:rPr>
            <w:webHidden/>
          </w:rPr>
          <w:fldChar w:fldCharType="begin"/>
        </w:r>
        <w:r w:rsidR="00D233D4">
          <w:rPr>
            <w:webHidden/>
          </w:rPr>
          <w:instrText xml:space="preserve"> PAGEREF _Toc208583203 \h </w:instrText>
        </w:r>
        <w:r w:rsidR="00D233D4">
          <w:rPr>
            <w:webHidden/>
          </w:rPr>
        </w:r>
        <w:r w:rsidR="00D233D4">
          <w:rPr>
            <w:webHidden/>
          </w:rPr>
          <w:fldChar w:fldCharType="separate"/>
        </w:r>
        <w:r w:rsidR="00E739C5">
          <w:rPr>
            <w:webHidden/>
          </w:rPr>
          <w:t>4</w:t>
        </w:r>
        <w:r w:rsidR="00D233D4">
          <w:rPr>
            <w:webHidden/>
          </w:rPr>
          <w:fldChar w:fldCharType="end"/>
        </w:r>
      </w:hyperlink>
    </w:p>
    <w:p w:rsidR="00D233D4" w:rsidRDefault="00705178">
      <w:pPr>
        <w:pStyle w:val="TJ2"/>
        <w:rPr>
          <w:rFonts w:ascii="Times New Roman" w:hAnsi="Times New Roman"/>
        </w:rPr>
      </w:pPr>
      <w:hyperlink w:anchor="_Toc208583204" w:history="1">
        <w:r w:rsidR="00D233D4" w:rsidRPr="00BD54DE">
          <w:rPr>
            <w:rStyle w:val="Hiperhivatkozs"/>
          </w:rPr>
          <w:t>3.2. Második részfeladat</w:t>
        </w:r>
        <w:r w:rsidR="00D233D4">
          <w:rPr>
            <w:webHidden/>
          </w:rPr>
          <w:tab/>
        </w:r>
        <w:r w:rsidR="00D233D4">
          <w:rPr>
            <w:webHidden/>
          </w:rPr>
          <w:fldChar w:fldCharType="begin"/>
        </w:r>
        <w:r w:rsidR="00D233D4">
          <w:rPr>
            <w:webHidden/>
          </w:rPr>
          <w:instrText xml:space="preserve"> PAGEREF _Toc208583204 \h </w:instrText>
        </w:r>
        <w:r w:rsidR="00D233D4">
          <w:rPr>
            <w:webHidden/>
          </w:rPr>
        </w:r>
        <w:r w:rsidR="00D233D4">
          <w:rPr>
            <w:webHidden/>
          </w:rPr>
          <w:fldChar w:fldCharType="separate"/>
        </w:r>
        <w:r w:rsidR="00E739C5">
          <w:rPr>
            <w:webHidden/>
          </w:rPr>
          <w:t>4</w:t>
        </w:r>
        <w:r w:rsidR="00D233D4">
          <w:rPr>
            <w:webHidden/>
          </w:rPr>
          <w:fldChar w:fldCharType="end"/>
        </w:r>
      </w:hyperlink>
    </w:p>
    <w:p w:rsidR="00D233D4" w:rsidRDefault="00705178">
      <w:pPr>
        <w:pStyle w:val="TJ2"/>
        <w:rPr>
          <w:rFonts w:ascii="Times New Roman" w:hAnsi="Times New Roman"/>
        </w:rPr>
      </w:pPr>
      <w:hyperlink w:anchor="_Toc208583205" w:history="1">
        <w:r w:rsidR="00D233D4" w:rsidRPr="00BD54DE">
          <w:rPr>
            <w:rStyle w:val="Hiperhivatkozs"/>
          </w:rPr>
          <w:t>3.3. N-edik részfeladat</w:t>
        </w:r>
        <w:r w:rsidR="00D233D4">
          <w:rPr>
            <w:webHidden/>
          </w:rPr>
          <w:tab/>
        </w:r>
        <w:r w:rsidR="00D233D4">
          <w:rPr>
            <w:webHidden/>
          </w:rPr>
          <w:fldChar w:fldCharType="begin"/>
        </w:r>
        <w:r w:rsidR="00D233D4">
          <w:rPr>
            <w:webHidden/>
          </w:rPr>
          <w:instrText xml:space="preserve"> PAGEREF _Toc208583205 \h </w:instrText>
        </w:r>
        <w:r w:rsidR="00D233D4">
          <w:rPr>
            <w:webHidden/>
          </w:rPr>
        </w:r>
        <w:r w:rsidR="00D233D4">
          <w:rPr>
            <w:webHidden/>
          </w:rPr>
          <w:fldChar w:fldCharType="separate"/>
        </w:r>
        <w:r w:rsidR="00E739C5">
          <w:rPr>
            <w:webHidden/>
          </w:rPr>
          <w:t>4</w:t>
        </w:r>
        <w:r w:rsidR="00D233D4">
          <w:rPr>
            <w:webHidden/>
          </w:rPr>
          <w:fldChar w:fldCharType="end"/>
        </w:r>
      </w:hyperlink>
    </w:p>
    <w:p w:rsidR="00D233D4" w:rsidRDefault="00705178">
      <w:pPr>
        <w:pStyle w:val="TJ1"/>
        <w:rPr>
          <w:rFonts w:ascii="Times New Roman" w:hAnsi="Times New Roman"/>
          <w:noProof/>
        </w:rPr>
      </w:pPr>
      <w:hyperlink w:anchor="_Toc208583206" w:history="1">
        <w:r w:rsidR="00D233D4" w:rsidRPr="00BD54DE">
          <w:rPr>
            <w:rStyle w:val="Hiperhivatkozs"/>
            <w:noProof/>
          </w:rPr>
          <w:t>4. Második főfeladat</w:t>
        </w:r>
        <w:r w:rsidR="00D233D4">
          <w:rPr>
            <w:noProof/>
            <w:webHidden/>
          </w:rPr>
          <w:tab/>
        </w:r>
        <w:r w:rsidR="00D233D4">
          <w:rPr>
            <w:noProof/>
            <w:webHidden/>
          </w:rPr>
          <w:fldChar w:fldCharType="begin"/>
        </w:r>
        <w:r w:rsidR="00D233D4">
          <w:rPr>
            <w:noProof/>
            <w:webHidden/>
          </w:rPr>
          <w:instrText xml:space="preserve"> PAGEREF _Toc208583206 \h </w:instrText>
        </w:r>
        <w:r w:rsidR="00D233D4">
          <w:rPr>
            <w:noProof/>
            <w:webHidden/>
          </w:rPr>
        </w:r>
        <w:r w:rsidR="00D233D4">
          <w:rPr>
            <w:noProof/>
            <w:webHidden/>
          </w:rPr>
          <w:fldChar w:fldCharType="separate"/>
        </w:r>
        <w:r w:rsidR="00E739C5">
          <w:rPr>
            <w:noProof/>
            <w:webHidden/>
          </w:rPr>
          <w:t>5</w:t>
        </w:r>
        <w:r w:rsidR="00D233D4">
          <w:rPr>
            <w:noProof/>
            <w:webHidden/>
          </w:rPr>
          <w:fldChar w:fldCharType="end"/>
        </w:r>
      </w:hyperlink>
    </w:p>
    <w:p w:rsidR="00D233D4" w:rsidRDefault="00705178">
      <w:pPr>
        <w:pStyle w:val="TJ2"/>
        <w:rPr>
          <w:rFonts w:ascii="Times New Roman" w:hAnsi="Times New Roman"/>
        </w:rPr>
      </w:pPr>
      <w:hyperlink w:anchor="_Toc208583207" w:history="1">
        <w:r w:rsidR="00D233D4" w:rsidRPr="00BD54DE">
          <w:rPr>
            <w:rStyle w:val="Hiperhivatkozs"/>
          </w:rPr>
          <w:t>4.1. Első részfeladat</w:t>
        </w:r>
        <w:r w:rsidR="00D233D4">
          <w:rPr>
            <w:webHidden/>
          </w:rPr>
          <w:tab/>
        </w:r>
        <w:r w:rsidR="00D233D4">
          <w:rPr>
            <w:webHidden/>
          </w:rPr>
          <w:fldChar w:fldCharType="begin"/>
        </w:r>
        <w:r w:rsidR="00D233D4">
          <w:rPr>
            <w:webHidden/>
          </w:rPr>
          <w:instrText xml:space="preserve"> PAGEREF _Toc208583207 \h </w:instrText>
        </w:r>
        <w:r w:rsidR="00D233D4">
          <w:rPr>
            <w:webHidden/>
          </w:rPr>
        </w:r>
        <w:r w:rsidR="00D233D4">
          <w:rPr>
            <w:webHidden/>
          </w:rPr>
          <w:fldChar w:fldCharType="separate"/>
        </w:r>
        <w:r w:rsidR="00E739C5">
          <w:rPr>
            <w:webHidden/>
          </w:rPr>
          <w:t>5</w:t>
        </w:r>
        <w:r w:rsidR="00D233D4">
          <w:rPr>
            <w:webHidden/>
          </w:rPr>
          <w:fldChar w:fldCharType="end"/>
        </w:r>
      </w:hyperlink>
    </w:p>
    <w:p w:rsidR="00D233D4" w:rsidRDefault="00705178">
      <w:pPr>
        <w:pStyle w:val="TJ2"/>
        <w:rPr>
          <w:rFonts w:ascii="Times New Roman" w:hAnsi="Times New Roman"/>
        </w:rPr>
      </w:pPr>
      <w:hyperlink w:anchor="_Toc208583208" w:history="1">
        <w:r w:rsidR="00D233D4" w:rsidRPr="00BD54DE">
          <w:rPr>
            <w:rStyle w:val="Hiperhivatkozs"/>
          </w:rPr>
          <w:t>4.2. Második részfeladat</w:t>
        </w:r>
        <w:r w:rsidR="00D233D4">
          <w:rPr>
            <w:webHidden/>
          </w:rPr>
          <w:tab/>
        </w:r>
        <w:r w:rsidR="00D233D4">
          <w:rPr>
            <w:webHidden/>
          </w:rPr>
          <w:fldChar w:fldCharType="begin"/>
        </w:r>
        <w:r w:rsidR="00D233D4">
          <w:rPr>
            <w:webHidden/>
          </w:rPr>
          <w:instrText xml:space="preserve"> PAGEREF _Toc208583208 \h </w:instrText>
        </w:r>
        <w:r w:rsidR="00D233D4">
          <w:rPr>
            <w:webHidden/>
          </w:rPr>
        </w:r>
        <w:r w:rsidR="00D233D4">
          <w:rPr>
            <w:webHidden/>
          </w:rPr>
          <w:fldChar w:fldCharType="separate"/>
        </w:r>
        <w:r w:rsidR="00E739C5">
          <w:rPr>
            <w:webHidden/>
          </w:rPr>
          <w:t>5</w:t>
        </w:r>
        <w:r w:rsidR="00D233D4">
          <w:rPr>
            <w:webHidden/>
          </w:rPr>
          <w:fldChar w:fldCharType="end"/>
        </w:r>
      </w:hyperlink>
    </w:p>
    <w:p w:rsidR="00D233D4" w:rsidRDefault="00705178">
      <w:pPr>
        <w:pStyle w:val="TJ2"/>
        <w:rPr>
          <w:rFonts w:ascii="Times New Roman" w:hAnsi="Times New Roman"/>
        </w:rPr>
      </w:pPr>
      <w:hyperlink w:anchor="_Toc208583209" w:history="1">
        <w:r w:rsidR="00D233D4" w:rsidRPr="00BD54DE">
          <w:rPr>
            <w:rStyle w:val="Hiperhivatkozs"/>
          </w:rPr>
          <w:t>4.3. N-edik részfeladat</w:t>
        </w:r>
        <w:r w:rsidR="00D233D4">
          <w:rPr>
            <w:webHidden/>
          </w:rPr>
          <w:tab/>
        </w:r>
        <w:r w:rsidR="00D233D4">
          <w:rPr>
            <w:webHidden/>
          </w:rPr>
          <w:fldChar w:fldCharType="begin"/>
        </w:r>
        <w:r w:rsidR="00D233D4">
          <w:rPr>
            <w:webHidden/>
          </w:rPr>
          <w:instrText xml:space="preserve"> PAGEREF _Toc208583209 \h </w:instrText>
        </w:r>
        <w:r w:rsidR="00D233D4">
          <w:rPr>
            <w:webHidden/>
          </w:rPr>
        </w:r>
        <w:r w:rsidR="00D233D4">
          <w:rPr>
            <w:webHidden/>
          </w:rPr>
          <w:fldChar w:fldCharType="separate"/>
        </w:r>
        <w:r w:rsidR="00E739C5">
          <w:rPr>
            <w:webHidden/>
          </w:rPr>
          <w:t>5</w:t>
        </w:r>
        <w:r w:rsidR="00D233D4">
          <w:rPr>
            <w:webHidden/>
          </w:rPr>
          <w:fldChar w:fldCharType="end"/>
        </w:r>
      </w:hyperlink>
    </w:p>
    <w:p w:rsidR="00D233D4" w:rsidRDefault="00705178">
      <w:pPr>
        <w:pStyle w:val="TJ1"/>
        <w:rPr>
          <w:rFonts w:ascii="Times New Roman" w:hAnsi="Times New Roman"/>
          <w:noProof/>
        </w:rPr>
      </w:pPr>
      <w:hyperlink w:anchor="_Toc208583210" w:history="1">
        <w:r w:rsidR="00D233D4" w:rsidRPr="00BD54DE">
          <w:rPr>
            <w:rStyle w:val="Hiperhivatkozs"/>
            <w:noProof/>
          </w:rPr>
          <w:t>5. Összefoglalás/Eredmények értékelése</w:t>
        </w:r>
        <w:r w:rsidR="00D233D4">
          <w:rPr>
            <w:noProof/>
            <w:webHidden/>
          </w:rPr>
          <w:tab/>
        </w:r>
        <w:r w:rsidR="00D233D4">
          <w:rPr>
            <w:noProof/>
            <w:webHidden/>
          </w:rPr>
          <w:fldChar w:fldCharType="begin"/>
        </w:r>
        <w:r w:rsidR="00D233D4">
          <w:rPr>
            <w:noProof/>
            <w:webHidden/>
          </w:rPr>
          <w:instrText xml:space="preserve"> PAGEREF _Toc208583210 \h </w:instrText>
        </w:r>
        <w:r w:rsidR="00D233D4">
          <w:rPr>
            <w:noProof/>
            <w:webHidden/>
          </w:rPr>
        </w:r>
        <w:r w:rsidR="00D233D4">
          <w:rPr>
            <w:noProof/>
            <w:webHidden/>
          </w:rPr>
          <w:fldChar w:fldCharType="separate"/>
        </w:r>
        <w:r w:rsidR="00E739C5">
          <w:rPr>
            <w:noProof/>
            <w:webHidden/>
          </w:rPr>
          <w:t>6</w:t>
        </w:r>
        <w:r w:rsidR="00D233D4">
          <w:rPr>
            <w:noProof/>
            <w:webHidden/>
          </w:rPr>
          <w:fldChar w:fldCharType="end"/>
        </w:r>
      </w:hyperlink>
    </w:p>
    <w:p w:rsidR="00D233D4" w:rsidRDefault="00705178">
      <w:pPr>
        <w:pStyle w:val="TJ2"/>
        <w:rPr>
          <w:rFonts w:ascii="Times New Roman" w:hAnsi="Times New Roman"/>
        </w:rPr>
      </w:pPr>
      <w:hyperlink w:anchor="_Toc208583211" w:history="1">
        <w:r w:rsidR="00D233D4" w:rsidRPr="00BD54DE">
          <w:rPr>
            <w:rStyle w:val="Hiperhivatkozs"/>
          </w:rPr>
          <w:t>5.1. Eredmények</w:t>
        </w:r>
        <w:r w:rsidR="00D233D4">
          <w:rPr>
            <w:webHidden/>
          </w:rPr>
          <w:tab/>
        </w:r>
        <w:r w:rsidR="00D233D4">
          <w:rPr>
            <w:webHidden/>
          </w:rPr>
          <w:fldChar w:fldCharType="begin"/>
        </w:r>
        <w:r w:rsidR="00D233D4">
          <w:rPr>
            <w:webHidden/>
          </w:rPr>
          <w:instrText xml:space="preserve"> PAGEREF _Toc208583211 \h </w:instrText>
        </w:r>
        <w:r w:rsidR="00D233D4">
          <w:rPr>
            <w:webHidden/>
          </w:rPr>
        </w:r>
        <w:r w:rsidR="00D233D4">
          <w:rPr>
            <w:webHidden/>
          </w:rPr>
          <w:fldChar w:fldCharType="separate"/>
        </w:r>
        <w:r w:rsidR="00E739C5">
          <w:rPr>
            <w:webHidden/>
          </w:rPr>
          <w:t>6</w:t>
        </w:r>
        <w:r w:rsidR="00D233D4">
          <w:rPr>
            <w:webHidden/>
          </w:rPr>
          <w:fldChar w:fldCharType="end"/>
        </w:r>
      </w:hyperlink>
    </w:p>
    <w:p w:rsidR="00D233D4" w:rsidRDefault="00705178">
      <w:pPr>
        <w:pStyle w:val="TJ2"/>
        <w:rPr>
          <w:rFonts w:ascii="Times New Roman" w:hAnsi="Times New Roman"/>
        </w:rPr>
      </w:pPr>
      <w:hyperlink w:anchor="_Toc208583212" w:history="1">
        <w:r w:rsidR="00D233D4" w:rsidRPr="00BD54DE">
          <w:rPr>
            <w:rStyle w:val="Hiperhivatkozs"/>
          </w:rPr>
          <w:t>5.2. Javaslatok/Következtetések/Tanulságok</w:t>
        </w:r>
        <w:r w:rsidR="00D233D4">
          <w:rPr>
            <w:webHidden/>
          </w:rPr>
          <w:tab/>
        </w:r>
        <w:r w:rsidR="00D233D4">
          <w:rPr>
            <w:webHidden/>
          </w:rPr>
          <w:fldChar w:fldCharType="begin"/>
        </w:r>
        <w:r w:rsidR="00D233D4">
          <w:rPr>
            <w:webHidden/>
          </w:rPr>
          <w:instrText xml:space="preserve"> PAGEREF _Toc208583212 \h </w:instrText>
        </w:r>
        <w:r w:rsidR="00D233D4">
          <w:rPr>
            <w:webHidden/>
          </w:rPr>
        </w:r>
        <w:r w:rsidR="00D233D4">
          <w:rPr>
            <w:webHidden/>
          </w:rPr>
          <w:fldChar w:fldCharType="separate"/>
        </w:r>
        <w:r w:rsidR="00E739C5">
          <w:rPr>
            <w:webHidden/>
          </w:rPr>
          <w:t>6</w:t>
        </w:r>
        <w:r w:rsidR="00D233D4">
          <w:rPr>
            <w:webHidden/>
          </w:rPr>
          <w:fldChar w:fldCharType="end"/>
        </w:r>
      </w:hyperlink>
    </w:p>
    <w:p w:rsidR="00D233D4" w:rsidRDefault="00705178">
      <w:pPr>
        <w:pStyle w:val="TJ1"/>
        <w:rPr>
          <w:rFonts w:ascii="Times New Roman" w:hAnsi="Times New Roman"/>
          <w:noProof/>
        </w:rPr>
      </w:pPr>
      <w:hyperlink w:anchor="_Toc208583213" w:history="1">
        <w:r w:rsidR="00D233D4" w:rsidRPr="00BD54DE">
          <w:rPr>
            <w:rStyle w:val="Hiperhivatkozs"/>
            <w:noProof/>
          </w:rPr>
          <w:t>6. Felhasznált források</w:t>
        </w:r>
        <w:r w:rsidR="00D233D4">
          <w:rPr>
            <w:noProof/>
            <w:webHidden/>
          </w:rPr>
          <w:tab/>
        </w:r>
        <w:r w:rsidR="00D233D4">
          <w:rPr>
            <w:noProof/>
            <w:webHidden/>
          </w:rPr>
          <w:fldChar w:fldCharType="begin"/>
        </w:r>
        <w:r w:rsidR="00D233D4">
          <w:rPr>
            <w:noProof/>
            <w:webHidden/>
          </w:rPr>
          <w:instrText xml:space="preserve"> PAGEREF _Toc208583213 \h </w:instrText>
        </w:r>
        <w:r w:rsidR="00D233D4">
          <w:rPr>
            <w:noProof/>
            <w:webHidden/>
          </w:rPr>
        </w:r>
        <w:r w:rsidR="00D233D4">
          <w:rPr>
            <w:noProof/>
            <w:webHidden/>
          </w:rPr>
          <w:fldChar w:fldCharType="separate"/>
        </w:r>
        <w:r w:rsidR="00E739C5">
          <w:rPr>
            <w:noProof/>
            <w:webHidden/>
          </w:rPr>
          <w:t>7</w:t>
        </w:r>
        <w:r w:rsidR="00D233D4">
          <w:rPr>
            <w:noProof/>
            <w:webHidden/>
          </w:rPr>
          <w:fldChar w:fldCharType="end"/>
        </w:r>
      </w:hyperlink>
    </w:p>
    <w:p w:rsidR="00D233D4" w:rsidRDefault="00705178">
      <w:pPr>
        <w:pStyle w:val="TJ1"/>
        <w:rPr>
          <w:rFonts w:ascii="Times New Roman" w:hAnsi="Times New Roman"/>
          <w:noProof/>
        </w:rPr>
      </w:pPr>
      <w:hyperlink w:anchor="_Toc208583214" w:history="1">
        <w:r w:rsidR="00D233D4" w:rsidRPr="00BD54DE">
          <w:rPr>
            <w:rStyle w:val="Hiperhivatkozs"/>
            <w:noProof/>
          </w:rPr>
          <w:t>7. Summary</w:t>
        </w:r>
        <w:r w:rsidR="00D233D4">
          <w:rPr>
            <w:noProof/>
            <w:webHidden/>
          </w:rPr>
          <w:tab/>
        </w:r>
        <w:r w:rsidR="00D233D4">
          <w:rPr>
            <w:noProof/>
            <w:webHidden/>
          </w:rPr>
          <w:fldChar w:fldCharType="begin"/>
        </w:r>
        <w:r w:rsidR="00D233D4">
          <w:rPr>
            <w:noProof/>
            <w:webHidden/>
          </w:rPr>
          <w:instrText xml:space="preserve"> PAGEREF _Toc208583214 \h </w:instrText>
        </w:r>
        <w:r w:rsidR="00D233D4">
          <w:rPr>
            <w:noProof/>
            <w:webHidden/>
          </w:rPr>
        </w:r>
        <w:r w:rsidR="00D233D4">
          <w:rPr>
            <w:noProof/>
            <w:webHidden/>
          </w:rPr>
          <w:fldChar w:fldCharType="separate"/>
        </w:r>
        <w:r w:rsidR="00E739C5">
          <w:rPr>
            <w:noProof/>
            <w:webHidden/>
          </w:rPr>
          <w:t>8</w:t>
        </w:r>
        <w:r w:rsidR="00D233D4">
          <w:rPr>
            <w:noProof/>
            <w:webHidden/>
          </w:rPr>
          <w:fldChar w:fldCharType="end"/>
        </w:r>
      </w:hyperlink>
    </w:p>
    <w:p w:rsidR="00501C3E" w:rsidRPr="005F3CBD" w:rsidRDefault="00501C3E" w:rsidP="005F3CBD">
      <w:r>
        <w:fldChar w:fldCharType="end"/>
      </w:r>
    </w:p>
    <w:p w:rsidR="00725E40" w:rsidRPr="00C067DD" w:rsidRDefault="00725E40" w:rsidP="00725E40">
      <w:pPr>
        <w:pStyle w:val="Cmsor1"/>
        <w:numPr>
          <w:ilvl w:val="0"/>
          <w:numId w:val="0"/>
        </w:numPr>
      </w:pPr>
      <w:bookmarkStart w:id="1" w:name="_Toc208583190"/>
      <w:r w:rsidRPr="00C067DD">
        <w:lastRenderedPageBreak/>
        <w:t>Előszó</w:t>
      </w:r>
      <w:bookmarkEnd w:id="1"/>
    </w:p>
    <w:p w:rsidR="00725E40" w:rsidRDefault="00725E40" w:rsidP="00725E40">
      <w:pPr>
        <w:pStyle w:val="Elsz"/>
      </w:pPr>
      <w:r>
        <w:t>Az előszó szövege. Az előszó szövege. Az előszó szövege. Az előszó szövege. Az előszó szövege. Az előszó szövege. Az előszó szövege. Az előszó szövege. Az előszó szövege. Az előszó szövege. Az előszó szövege. Az előszó szövege. Az előszó szövege. Az előszó szövege. Az előszó szövege. Az előszó szövege. Az előszó szövege. Az előszó szövege. Az előszó szövege. Az előszó szövege. Az előszó szövege. Az előszó szövege. Az előszó szövege. Az előszó szövege. Az előszó szövege. Az előszó szövege. Az előszó szövege. Az előszó szövege. Az előszó szövege. Az előszó szövege. Az előszó szövege. Az előszó szövege. Az előszó szövege. Az előszó szövege. Az előszó szövege. Az előszó szövege. Az előszó szövege. Az előszó szövege. Az előszó szövege. Az előszó szövege. Az előszó szövege. Az előszó szövege. Az előszó szövege. Az előszó szövege. Az előszó szövege. Az előszó szövege. Az előszó szövege. Az előszó szövege. Az előszó szövege. Az előszó szövege. Az előszó szövege. Az előszó szövege. Az előszó szövege. Az előszó szövege. Az előszó szövege. Az előszó szövege. Az előszó szövege. Az előszó szövege. Az előszó szövege. Az előszó szövege. Az előszó szövege. Az előszó szövege. Az előszó szövege. Az előszó szövege. Az előszó szövege. Az előszó szövege. Az előszó szövege. Az előszó szövege. Az előszó szövege. Az előszó szövege. Az előszó szövege. Az előszó szövege. Az előszó szövege. Az előszó szövege. Az előszó szövege. Az előszó szövege. Az előszó szövege. Az előszó szövege. Az előszó szövege.</w:t>
      </w:r>
    </w:p>
    <w:p w:rsidR="00725E40" w:rsidRDefault="00725E40" w:rsidP="00725E40">
      <w:pPr>
        <w:pStyle w:val="Elsz"/>
      </w:pPr>
    </w:p>
    <w:p w:rsidR="00725E40" w:rsidRDefault="00725E40" w:rsidP="00725E40">
      <w:pPr>
        <w:pStyle w:val="Elsz"/>
        <w:jc w:val="center"/>
      </w:pPr>
      <w:r>
        <w:t>* * *</w:t>
      </w:r>
    </w:p>
    <w:p w:rsidR="00725E40" w:rsidRDefault="00725E40" w:rsidP="00725E40">
      <w:pPr>
        <w:pStyle w:val="Elsz"/>
      </w:pPr>
    </w:p>
    <w:p w:rsidR="00725E40" w:rsidRDefault="00725E40" w:rsidP="00725E40">
      <w:r w:rsidRPr="002C3185">
        <w:t>Köszönetnyilvánítás</w:t>
      </w:r>
      <w:r>
        <w:t xml:space="preserve">   A köszönetnyilvánítás ide írandó. </w:t>
      </w:r>
    </w:p>
    <w:p w:rsidR="00725E40" w:rsidRDefault="00725E40" w:rsidP="00725E40">
      <w:pPr>
        <w:pStyle w:val="Elsz"/>
      </w:pPr>
    </w:p>
    <w:p w:rsidR="00725E40" w:rsidRDefault="00725E40" w:rsidP="00725E40">
      <w:pPr>
        <w:pStyle w:val="Elsz"/>
      </w:pPr>
    </w:p>
    <w:p w:rsidR="00725E40" w:rsidRDefault="004E3B68" w:rsidP="00725E40">
      <w:pPr>
        <w:pStyle w:val="Elsz"/>
      </w:pPr>
      <w:r>
        <w:t>Budapest, 20…</w:t>
      </w:r>
    </w:p>
    <w:p w:rsidR="00725E40" w:rsidRDefault="00725E40" w:rsidP="00725E40">
      <w:pPr>
        <w:pStyle w:val="Elsz"/>
      </w:pPr>
    </w:p>
    <w:p w:rsidR="00725E40" w:rsidRDefault="00725E40" w:rsidP="00725E40">
      <w:pPr>
        <w:pStyle w:val="Elsz"/>
      </w:pPr>
      <w:r>
        <w:tab/>
      </w:r>
      <w:r>
        <w:tab/>
      </w:r>
      <w:r>
        <w:tab/>
      </w:r>
      <w:r>
        <w:tab/>
      </w:r>
      <w:r>
        <w:tab/>
      </w:r>
      <w:r>
        <w:tab/>
      </w:r>
      <w:r>
        <w:tab/>
      </w:r>
      <w:r>
        <w:tab/>
      </w:r>
      <w:r>
        <w:tab/>
      </w:r>
      <w:r>
        <w:tab/>
      </w:r>
      <w:r>
        <w:tab/>
        <w:t>Hallgató Neve</w:t>
      </w:r>
    </w:p>
    <w:p w:rsidR="00725E40" w:rsidRDefault="00725E40" w:rsidP="00725E40">
      <w:pPr>
        <w:pStyle w:val="Elsz"/>
      </w:pPr>
    </w:p>
    <w:p w:rsidR="00725E40" w:rsidRPr="00BE23F9" w:rsidRDefault="00725E40"/>
    <w:p w:rsidR="00D836E0" w:rsidRDefault="00D836E0" w:rsidP="00D836E0">
      <w:pPr>
        <w:pStyle w:val="Cmsor1"/>
        <w:numPr>
          <w:ilvl w:val="0"/>
          <w:numId w:val="0"/>
        </w:numPr>
      </w:pPr>
      <w:bookmarkStart w:id="2" w:name="_Toc208583191"/>
      <w:r>
        <w:lastRenderedPageBreak/>
        <w:t>Jelölések jegyzéke</w:t>
      </w:r>
      <w:bookmarkEnd w:id="2"/>
    </w:p>
    <w:p w:rsidR="00D836E0" w:rsidRDefault="00D836E0" w:rsidP="00D836E0">
      <w:pPr>
        <w:pStyle w:val="Normlcmsorutn"/>
      </w:pPr>
      <w:r>
        <w:t xml:space="preserve">A táblázatban a többször előforduló jelölések magyar és </w:t>
      </w:r>
      <w:r w:rsidRPr="0099406F">
        <w:rPr>
          <w:i/>
        </w:rPr>
        <w:t>angol</w:t>
      </w:r>
      <w:r>
        <w:t xml:space="preserve"> nyelvű elnevezése, valamint a fizikai mennyiségek esetén annak mértékegysége található. Az egyes mennyiségek jelölése – ahol lehetséges – megegyezik hazai és a nemzetközi szakirodalomban elfogadott jelölésekkel. A ritkán alkalmazott jelölések magyarázata első előfordulási helyüknél található.</w:t>
      </w:r>
    </w:p>
    <w:p w:rsidR="00D836E0" w:rsidRPr="004E3B68" w:rsidRDefault="00D836E0" w:rsidP="00D836E0">
      <w:pPr>
        <w:rPr>
          <w:i/>
          <w:sz w:val="22"/>
        </w:rPr>
      </w:pPr>
      <w:r w:rsidRPr="004E3B68">
        <w:rPr>
          <w:i/>
          <w:sz w:val="22"/>
          <w:highlight w:val="yellow"/>
        </w:rPr>
        <w:t xml:space="preserve">A táblázatokat ABC rendben kell feltölteni, először mindig a kisbetűvel kezdve. Ha egyazon betűjelnek több értelmezése is van, akkor mindegyiket külön sorban kell feltüntetni. Konstansok esetén az értéket is a táblázatba kell írni. Dimenzió nélküli mennyiségek mértékegysége </w:t>
      </w:r>
      <w:r w:rsidRPr="004E3B68">
        <w:rPr>
          <w:sz w:val="22"/>
          <w:highlight w:val="yellow"/>
        </w:rPr>
        <w:t>1</w:t>
      </w:r>
      <w:r w:rsidRPr="004E3B68">
        <w:rPr>
          <w:i/>
          <w:sz w:val="22"/>
          <w:highlight w:val="yellow"/>
        </w:rPr>
        <w:t xml:space="preserve"> és nem: – ! A jelölésjegyzékben csak SI vagy SI-n kívüli engedélyezett mértékegységeket szabad feltüntetni. Egy dokumentumon belül az SI és pl. az angolszász mértékrendszer nem keverhető! Ezt a bekezdést a végső szövegváltozatból törölje ki!</w:t>
      </w:r>
    </w:p>
    <w:p w:rsidR="00D836E0" w:rsidRDefault="00D836E0" w:rsidP="00D836E0"/>
    <w:p w:rsidR="00D836E0" w:rsidRPr="007F7BC7" w:rsidRDefault="00D836E0" w:rsidP="00D836E0">
      <w:r>
        <w:t>Latin betűk</w:t>
      </w:r>
    </w:p>
    <w:tbl>
      <w:tblPr>
        <w:tblW w:w="0" w:type="auto"/>
        <w:tblLook w:val="00A0" w:firstRow="1" w:lastRow="0" w:firstColumn="1" w:lastColumn="0" w:noHBand="0" w:noVBand="0"/>
      </w:tblPr>
      <w:tblGrid>
        <w:gridCol w:w="1527"/>
        <w:gridCol w:w="5835"/>
        <w:gridCol w:w="1709"/>
      </w:tblGrid>
      <w:tr w:rsidR="00D836E0" w:rsidTr="00DB60DA">
        <w:tc>
          <w:tcPr>
            <w:tcW w:w="1548" w:type="dxa"/>
            <w:tcBorders>
              <w:top w:val="single" w:sz="4" w:space="0" w:color="auto"/>
              <w:bottom w:val="single" w:sz="4" w:space="0" w:color="auto"/>
            </w:tcBorders>
            <w:shd w:val="clear" w:color="auto" w:fill="auto"/>
            <w:vAlign w:val="center"/>
          </w:tcPr>
          <w:p w:rsidR="00D836E0" w:rsidRDefault="00D836E0" w:rsidP="00DB60DA">
            <w:pPr>
              <w:ind w:firstLine="0"/>
              <w:jc w:val="left"/>
            </w:pPr>
            <w:r>
              <w:t>Jelölés</w:t>
            </w:r>
          </w:p>
        </w:tc>
        <w:tc>
          <w:tcPr>
            <w:tcW w:w="5940" w:type="dxa"/>
            <w:tcBorders>
              <w:top w:val="single" w:sz="4" w:space="0" w:color="auto"/>
              <w:bottom w:val="single" w:sz="4" w:space="0" w:color="auto"/>
            </w:tcBorders>
            <w:shd w:val="clear" w:color="auto" w:fill="auto"/>
            <w:vAlign w:val="center"/>
          </w:tcPr>
          <w:p w:rsidR="00D836E0" w:rsidRPr="0099406F" w:rsidRDefault="00D836E0" w:rsidP="00DB60DA">
            <w:pPr>
              <w:ind w:firstLine="0"/>
              <w:jc w:val="left"/>
            </w:pPr>
            <w:r w:rsidRPr="0099406F">
              <w:t>Megnevezés, megjegyzés, érték</w:t>
            </w:r>
          </w:p>
        </w:tc>
        <w:tc>
          <w:tcPr>
            <w:tcW w:w="1723" w:type="dxa"/>
            <w:tcBorders>
              <w:top w:val="single" w:sz="4" w:space="0" w:color="auto"/>
              <w:bottom w:val="single" w:sz="4" w:space="0" w:color="auto"/>
            </w:tcBorders>
            <w:shd w:val="clear" w:color="auto" w:fill="auto"/>
            <w:vAlign w:val="center"/>
          </w:tcPr>
          <w:p w:rsidR="00D836E0" w:rsidRDefault="00D836E0" w:rsidP="00DB60DA">
            <w:pPr>
              <w:ind w:firstLine="0"/>
              <w:jc w:val="left"/>
            </w:pPr>
            <w:r>
              <w:t>Mértékegység</w:t>
            </w:r>
          </w:p>
        </w:tc>
      </w:tr>
      <w:tr w:rsidR="00D836E0" w:rsidTr="00DB60DA">
        <w:tc>
          <w:tcPr>
            <w:tcW w:w="1548" w:type="dxa"/>
            <w:tcBorders>
              <w:top w:val="single" w:sz="4" w:space="0" w:color="auto"/>
            </w:tcBorders>
            <w:shd w:val="clear" w:color="auto" w:fill="auto"/>
            <w:vAlign w:val="center"/>
          </w:tcPr>
          <w:p w:rsidR="00D836E0" w:rsidRPr="00DB60DA" w:rsidRDefault="00D836E0" w:rsidP="00DB60DA">
            <w:pPr>
              <w:ind w:firstLine="0"/>
              <w:jc w:val="left"/>
              <w:rPr>
                <w:i/>
              </w:rPr>
            </w:pPr>
            <w:r w:rsidRPr="00DB60DA">
              <w:rPr>
                <w:i/>
              </w:rPr>
              <w:t>g</w:t>
            </w:r>
          </w:p>
        </w:tc>
        <w:tc>
          <w:tcPr>
            <w:tcW w:w="5940" w:type="dxa"/>
            <w:tcBorders>
              <w:top w:val="single" w:sz="4" w:space="0" w:color="auto"/>
            </w:tcBorders>
            <w:shd w:val="clear" w:color="auto" w:fill="auto"/>
            <w:vAlign w:val="center"/>
          </w:tcPr>
          <w:p w:rsidR="00D836E0" w:rsidRPr="00DB60DA" w:rsidRDefault="00D836E0" w:rsidP="00DB60DA">
            <w:pPr>
              <w:ind w:firstLine="0"/>
              <w:jc w:val="left"/>
              <w:rPr>
                <w:sz w:val="20"/>
                <w:szCs w:val="20"/>
              </w:rPr>
            </w:pPr>
            <w:r w:rsidRPr="00DB60DA">
              <w:rPr>
                <w:sz w:val="20"/>
                <w:szCs w:val="20"/>
              </w:rPr>
              <w:t>gravitációs gyorsulás (9,81)</w:t>
            </w:r>
          </w:p>
        </w:tc>
        <w:tc>
          <w:tcPr>
            <w:tcW w:w="1723" w:type="dxa"/>
            <w:tcBorders>
              <w:top w:val="single" w:sz="4" w:space="0" w:color="auto"/>
            </w:tcBorders>
            <w:shd w:val="clear" w:color="auto" w:fill="auto"/>
            <w:vAlign w:val="center"/>
          </w:tcPr>
          <w:p w:rsidR="00D836E0" w:rsidRDefault="00D836E0" w:rsidP="00DB60DA">
            <w:pPr>
              <w:ind w:firstLine="0"/>
              <w:jc w:val="left"/>
            </w:pPr>
            <w:r>
              <w:t>m/s</w:t>
            </w:r>
            <w:r w:rsidRPr="00DB60DA">
              <w:rPr>
                <w:vertAlign w:val="superscript"/>
              </w:rPr>
              <w:t>2</w:t>
            </w:r>
          </w:p>
        </w:tc>
      </w:tr>
      <w:tr w:rsidR="00D836E0" w:rsidTr="00DB60DA">
        <w:trPr>
          <w:trHeight w:val="250"/>
        </w:trPr>
        <w:tc>
          <w:tcPr>
            <w:tcW w:w="1548" w:type="dxa"/>
            <w:shd w:val="clear" w:color="auto" w:fill="auto"/>
            <w:vAlign w:val="center"/>
          </w:tcPr>
          <w:p w:rsidR="00D836E0" w:rsidRPr="00DB60DA" w:rsidRDefault="00D836E0" w:rsidP="00DB60DA">
            <w:pPr>
              <w:spacing w:after="0"/>
              <w:ind w:firstLine="0"/>
              <w:jc w:val="left"/>
              <w:rPr>
                <w:i/>
              </w:rPr>
            </w:pPr>
            <w:r w:rsidRPr="00DB60DA">
              <w:rPr>
                <w:i/>
              </w:rPr>
              <w:t>p</w:t>
            </w:r>
          </w:p>
        </w:tc>
        <w:tc>
          <w:tcPr>
            <w:tcW w:w="5940" w:type="dxa"/>
            <w:shd w:val="clear" w:color="auto" w:fill="auto"/>
            <w:vAlign w:val="center"/>
          </w:tcPr>
          <w:p w:rsidR="00D836E0" w:rsidRPr="00DB60DA" w:rsidRDefault="00D836E0" w:rsidP="00DB60DA">
            <w:pPr>
              <w:spacing w:after="0"/>
              <w:ind w:firstLine="0"/>
              <w:jc w:val="left"/>
              <w:rPr>
                <w:sz w:val="20"/>
                <w:szCs w:val="20"/>
              </w:rPr>
            </w:pPr>
            <w:r w:rsidRPr="00DB60DA">
              <w:rPr>
                <w:sz w:val="20"/>
                <w:szCs w:val="20"/>
              </w:rPr>
              <w:t>nyomás</w:t>
            </w:r>
          </w:p>
        </w:tc>
        <w:tc>
          <w:tcPr>
            <w:tcW w:w="1723" w:type="dxa"/>
            <w:shd w:val="clear" w:color="auto" w:fill="auto"/>
            <w:vAlign w:val="center"/>
          </w:tcPr>
          <w:p w:rsidR="00D836E0" w:rsidRDefault="00D836E0" w:rsidP="00DB60DA">
            <w:pPr>
              <w:spacing w:after="0"/>
              <w:ind w:firstLine="0"/>
              <w:jc w:val="left"/>
            </w:pPr>
            <w:r>
              <w:t>bar</w:t>
            </w:r>
          </w:p>
        </w:tc>
      </w:tr>
      <w:tr w:rsidR="00D836E0" w:rsidTr="00DB60DA">
        <w:tc>
          <w:tcPr>
            <w:tcW w:w="1548" w:type="dxa"/>
            <w:shd w:val="clear" w:color="auto" w:fill="auto"/>
            <w:vAlign w:val="center"/>
          </w:tcPr>
          <w:p w:rsidR="00D836E0" w:rsidRPr="00DB60DA" w:rsidRDefault="00D836E0" w:rsidP="00DB60DA">
            <w:pPr>
              <w:ind w:firstLine="0"/>
              <w:jc w:val="left"/>
              <w:rPr>
                <w:i/>
              </w:rPr>
            </w:pPr>
          </w:p>
        </w:tc>
        <w:tc>
          <w:tcPr>
            <w:tcW w:w="5940" w:type="dxa"/>
            <w:shd w:val="clear" w:color="auto" w:fill="auto"/>
            <w:vAlign w:val="center"/>
          </w:tcPr>
          <w:p w:rsidR="00D836E0" w:rsidRPr="00DB60DA" w:rsidRDefault="00D836E0" w:rsidP="00DB60DA">
            <w:pPr>
              <w:ind w:firstLine="0"/>
              <w:jc w:val="left"/>
              <w:rPr>
                <w:sz w:val="20"/>
                <w:szCs w:val="20"/>
              </w:rPr>
            </w:pPr>
            <w:r w:rsidRPr="00DB60DA">
              <w:rPr>
                <w:sz w:val="20"/>
                <w:szCs w:val="20"/>
              </w:rPr>
              <w:t>szélprofil-kitevő</w:t>
            </w:r>
          </w:p>
        </w:tc>
        <w:tc>
          <w:tcPr>
            <w:tcW w:w="1723" w:type="dxa"/>
            <w:shd w:val="clear" w:color="auto" w:fill="auto"/>
            <w:vAlign w:val="center"/>
          </w:tcPr>
          <w:p w:rsidR="00D836E0" w:rsidRDefault="00D836E0" w:rsidP="00DB60DA">
            <w:pPr>
              <w:ind w:firstLine="0"/>
              <w:jc w:val="left"/>
            </w:pPr>
            <w:r>
              <w:t>1</w:t>
            </w:r>
          </w:p>
        </w:tc>
      </w:tr>
      <w:tr w:rsidR="00D836E0" w:rsidTr="00DB60DA">
        <w:tc>
          <w:tcPr>
            <w:tcW w:w="1548" w:type="dxa"/>
            <w:shd w:val="clear" w:color="auto" w:fill="auto"/>
            <w:vAlign w:val="center"/>
          </w:tcPr>
          <w:p w:rsidR="00D836E0" w:rsidRPr="00DB60DA" w:rsidRDefault="00D836E0" w:rsidP="00DB60DA">
            <w:pPr>
              <w:ind w:firstLine="0"/>
              <w:jc w:val="left"/>
              <w:rPr>
                <w:i/>
              </w:rPr>
            </w:pPr>
            <w:r w:rsidRPr="00DB60DA">
              <w:rPr>
                <w:i/>
              </w:rPr>
              <w:t>s</w:t>
            </w:r>
          </w:p>
        </w:tc>
        <w:tc>
          <w:tcPr>
            <w:tcW w:w="5940" w:type="dxa"/>
            <w:shd w:val="clear" w:color="auto" w:fill="auto"/>
            <w:vAlign w:val="center"/>
          </w:tcPr>
          <w:p w:rsidR="00D836E0" w:rsidRPr="00DB60DA" w:rsidRDefault="00D836E0" w:rsidP="00DB60DA">
            <w:pPr>
              <w:ind w:firstLine="0"/>
              <w:jc w:val="left"/>
              <w:rPr>
                <w:sz w:val="20"/>
                <w:szCs w:val="20"/>
              </w:rPr>
            </w:pPr>
            <w:r w:rsidRPr="00DB60DA">
              <w:rPr>
                <w:sz w:val="20"/>
                <w:szCs w:val="20"/>
              </w:rPr>
              <w:t>fajlagos entrópia</w:t>
            </w:r>
          </w:p>
        </w:tc>
        <w:tc>
          <w:tcPr>
            <w:tcW w:w="1723" w:type="dxa"/>
            <w:shd w:val="clear" w:color="auto" w:fill="auto"/>
            <w:vAlign w:val="center"/>
          </w:tcPr>
          <w:p w:rsidR="00D836E0" w:rsidRDefault="00D836E0" w:rsidP="00DB60DA">
            <w:pPr>
              <w:ind w:firstLine="0"/>
              <w:jc w:val="left"/>
            </w:pPr>
            <w:r>
              <w:t>J/(kg·K)</w:t>
            </w:r>
          </w:p>
        </w:tc>
      </w:tr>
    </w:tbl>
    <w:p w:rsidR="00D836E0" w:rsidRDefault="00D836E0" w:rsidP="00D836E0">
      <w:pPr>
        <w:pStyle w:val="Normlcmsorutn"/>
      </w:pPr>
    </w:p>
    <w:p w:rsidR="00D836E0" w:rsidRDefault="00D836E0" w:rsidP="00D836E0">
      <w:pPr>
        <w:ind w:firstLine="0"/>
      </w:pPr>
      <w:r>
        <w:t>Görög betűk</w:t>
      </w:r>
    </w:p>
    <w:tbl>
      <w:tblPr>
        <w:tblW w:w="0" w:type="auto"/>
        <w:tblLook w:val="00A0" w:firstRow="1" w:lastRow="0" w:firstColumn="1" w:lastColumn="0" w:noHBand="0" w:noVBand="0"/>
      </w:tblPr>
      <w:tblGrid>
        <w:gridCol w:w="1527"/>
        <w:gridCol w:w="5840"/>
        <w:gridCol w:w="1704"/>
      </w:tblGrid>
      <w:tr w:rsidR="00D836E0" w:rsidTr="00DB60DA">
        <w:tc>
          <w:tcPr>
            <w:tcW w:w="1548" w:type="dxa"/>
            <w:tcBorders>
              <w:top w:val="single" w:sz="4" w:space="0" w:color="auto"/>
              <w:bottom w:val="single" w:sz="4" w:space="0" w:color="auto"/>
            </w:tcBorders>
            <w:shd w:val="clear" w:color="auto" w:fill="auto"/>
            <w:vAlign w:val="center"/>
          </w:tcPr>
          <w:p w:rsidR="00D836E0" w:rsidRDefault="00D836E0" w:rsidP="00DB60DA">
            <w:pPr>
              <w:ind w:firstLine="0"/>
              <w:jc w:val="left"/>
            </w:pPr>
            <w:r>
              <w:t>Jelölés</w:t>
            </w:r>
          </w:p>
        </w:tc>
        <w:tc>
          <w:tcPr>
            <w:tcW w:w="5940" w:type="dxa"/>
            <w:tcBorders>
              <w:top w:val="single" w:sz="4" w:space="0" w:color="auto"/>
              <w:bottom w:val="single" w:sz="4" w:space="0" w:color="auto"/>
            </w:tcBorders>
            <w:shd w:val="clear" w:color="auto" w:fill="auto"/>
            <w:vAlign w:val="center"/>
          </w:tcPr>
          <w:p w:rsidR="00D836E0" w:rsidRPr="0099406F" w:rsidRDefault="00D836E0" w:rsidP="00DB60DA">
            <w:pPr>
              <w:ind w:firstLine="0"/>
              <w:jc w:val="left"/>
            </w:pPr>
            <w:r w:rsidRPr="0099406F">
              <w:t>Megnevezés, megjegyzés, érték</w:t>
            </w:r>
          </w:p>
        </w:tc>
        <w:tc>
          <w:tcPr>
            <w:tcW w:w="1723" w:type="dxa"/>
            <w:tcBorders>
              <w:top w:val="single" w:sz="4" w:space="0" w:color="auto"/>
              <w:bottom w:val="single" w:sz="4" w:space="0" w:color="auto"/>
            </w:tcBorders>
            <w:shd w:val="clear" w:color="auto" w:fill="auto"/>
            <w:vAlign w:val="center"/>
          </w:tcPr>
          <w:p w:rsidR="00D836E0" w:rsidRDefault="00D836E0" w:rsidP="00DB60DA">
            <w:pPr>
              <w:ind w:firstLine="0"/>
              <w:jc w:val="left"/>
            </w:pPr>
            <w:r>
              <w:t>Mértékegység</w:t>
            </w:r>
          </w:p>
        </w:tc>
      </w:tr>
      <w:tr w:rsidR="00D836E0" w:rsidTr="00DB60DA">
        <w:tc>
          <w:tcPr>
            <w:tcW w:w="1548" w:type="dxa"/>
            <w:shd w:val="clear" w:color="auto" w:fill="auto"/>
            <w:vAlign w:val="center"/>
          </w:tcPr>
          <w:p w:rsidR="00D836E0" w:rsidRPr="00DB60DA" w:rsidRDefault="00D836E0" w:rsidP="00DB60DA">
            <w:pPr>
              <w:ind w:firstLine="0"/>
              <w:jc w:val="left"/>
              <w:rPr>
                <w:i/>
              </w:rPr>
            </w:pPr>
          </w:p>
        </w:tc>
        <w:tc>
          <w:tcPr>
            <w:tcW w:w="5940" w:type="dxa"/>
            <w:shd w:val="clear" w:color="auto" w:fill="auto"/>
            <w:vAlign w:val="center"/>
          </w:tcPr>
          <w:p w:rsidR="00D836E0" w:rsidRPr="00DB60DA" w:rsidRDefault="00D836E0" w:rsidP="00DB60DA">
            <w:pPr>
              <w:ind w:firstLine="0"/>
              <w:jc w:val="left"/>
              <w:rPr>
                <w:sz w:val="20"/>
                <w:szCs w:val="20"/>
              </w:rPr>
            </w:pPr>
          </w:p>
        </w:tc>
        <w:tc>
          <w:tcPr>
            <w:tcW w:w="1723" w:type="dxa"/>
            <w:shd w:val="clear" w:color="auto" w:fill="auto"/>
            <w:vAlign w:val="center"/>
          </w:tcPr>
          <w:p w:rsidR="00D836E0" w:rsidRDefault="00D836E0" w:rsidP="00DB60DA">
            <w:pPr>
              <w:ind w:firstLine="0"/>
              <w:jc w:val="left"/>
            </w:pPr>
          </w:p>
        </w:tc>
      </w:tr>
      <w:tr w:rsidR="00D836E0" w:rsidTr="00DB60DA">
        <w:tc>
          <w:tcPr>
            <w:tcW w:w="1548" w:type="dxa"/>
            <w:shd w:val="clear" w:color="auto" w:fill="auto"/>
            <w:vAlign w:val="center"/>
          </w:tcPr>
          <w:p w:rsidR="00D836E0" w:rsidRPr="00DB60DA" w:rsidRDefault="00D836E0" w:rsidP="00DB60DA">
            <w:pPr>
              <w:ind w:firstLine="0"/>
              <w:jc w:val="left"/>
              <w:rPr>
                <w:i/>
              </w:rPr>
            </w:pPr>
          </w:p>
        </w:tc>
        <w:tc>
          <w:tcPr>
            <w:tcW w:w="5940" w:type="dxa"/>
            <w:shd w:val="clear" w:color="auto" w:fill="auto"/>
            <w:vAlign w:val="center"/>
          </w:tcPr>
          <w:p w:rsidR="00D836E0" w:rsidRPr="00DB60DA" w:rsidRDefault="00D836E0" w:rsidP="00DB60DA">
            <w:pPr>
              <w:ind w:firstLine="0"/>
              <w:jc w:val="left"/>
              <w:rPr>
                <w:sz w:val="20"/>
                <w:szCs w:val="20"/>
              </w:rPr>
            </w:pPr>
          </w:p>
        </w:tc>
        <w:tc>
          <w:tcPr>
            <w:tcW w:w="1723" w:type="dxa"/>
            <w:shd w:val="clear" w:color="auto" w:fill="auto"/>
            <w:vAlign w:val="center"/>
          </w:tcPr>
          <w:p w:rsidR="00D836E0" w:rsidRDefault="00D836E0" w:rsidP="00DB60DA">
            <w:pPr>
              <w:ind w:firstLine="0"/>
              <w:jc w:val="left"/>
            </w:pPr>
          </w:p>
        </w:tc>
      </w:tr>
    </w:tbl>
    <w:p w:rsidR="00D836E0" w:rsidRDefault="00D836E0" w:rsidP="00D836E0"/>
    <w:p w:rsidR="00D836E0" w:rsidRDefault="00D836E0" w:rsidP="00D836E0">
      <w:pPr>
        <w:ind w:firstLine="0"/>
      </w:pPr>
      <w:r>
        <w:t>Indexek, kitevők</w:t>
      </w:r>
    </w:p>
    <w:tbl>
      <w:tblPr>
        <w:tblW w:w="0" w:type="auto"/>
        <w:tblLook w:val="00A0" w:firstRow="1" w:lastRow="0" w:firstColumn="1" w:lastColumn="0" w:noHBand="0" w:noVBand="0"/>
      </w:tblPr>
      <w:tblGrid>
        <w:gridCol w:w="1536"/>
        <w:gridCol w:w="7535"/>
      </w:tblGrid>
      <w:tr w:rsidR="00D836E0" w:rsidTr="00DB60DA">
        <w:tc>
          <w:tcPr>
            <w:tcW w:w="1548" w:type="dxa"/>
            <w:tcBorders>
              <w:top w:val="single" w:sz="4" w:space="0" w:color="auto"/>
              <w:bottom w:val="single" w:sz="4" w:space="0" w:color="auto"/>
            </w:tcBorders>
            <w:shd w:val="clear" w:color="auto" w:fill="auto"/>
            <w:vAlign w:val="center"/>
          </w:tcPr>
          <w:p w:rsidR="00D836E0" w:rsidRDefault="00D836E0" w:rsidP="00DB60DA">
            <w:pPr>
              <w:ind w:firstLine="0"/>
              <w:jc w:val="left"/>
            </w:pPr>
            <w:r>
              <w:t>Jelölés</w:t>
            </w:r>
          </w:p>
        </w:tc>
        <w:tc>
          <w:tcPr>
            <w:tcW w:w="7632" w:type="dxa"/>
            <w:tcBorders>
              <w:top w:val="single" w:sz="4" w:space="0" w:color="auto"/>
              <w:bottom w:val="single" w:sz="4" w:space="0" w:color="auto"/>
            </w:tcBorders>
            <w:shd w:val="clear" w:color="auto" w:fill="auto"/>
            <w:vAlign w:val="center"/>
          </w:tcPr>
          <w:p w:rsidR="00D836E0" w:rsidRPr="0099406F" w:rsidRDefault="00D836E0" w:rsidP="00DB60DA">
            <w:pPr>
              <w:ind w:firstLine="0"/>
              <w:jc w:val="left"/>
            </w:pPr>
            <w:r w:rsidRPr="0099406F">
              <w:t xml:space="preserve">Megnevezés, </w:t>
            </w:r>
            <w:r>
              <w:t>értelmezés</w:t>
            </w:r>
          </w:p>
        </w:tc>
      </w:tr>
      <w:tr w:rsidR="00D836E0" w:rsidTr="00DB60DA">
        <w:tc>
          <w:tcPr>
            <w:tcW w:w="1548" w:type="dxa"/>
            <w:shd w:val="clear" w:color="auto" w:fill="auto"/>
            <w:vAlign w:val="center"/>
          </w:tcPr>
          <w:p w:rsidR="00D836E0" w:rsidRPr="00DB60DA" w:rsidRDefault="00D836E0" w:rsidP="00DB60DA">
            <w:pPr>
              <w:ind w:firstLine="0"/>
              <w:jc w:val="left"/>
              <w:rPr>
                <w:i/>
              </w:rPr>
            </w:pPr>
            <w:r w:rsidRPr="00DB60DA">
              <w:rPr>
                <w:i/>
              </w:rPr>
              <w:t>i</w:t>
            </w:r>
          </w:p>
        </w:tc>
        <w:tc>
          <w:tcPr>
            <w:tcW w:w="7632" w:type="dxa"/>
            <w:shd w:val="clear" w:color="auto" w:fill="auto"/>
            <w:vAlign w:val="center"/>
          </w:tcPr>
          <w:p w:rsidR="00D836E0" w:rsidRPr="00DB60DA" w:rsidRDefault="00D836E0" w:rsidP="00DB60DA">
            <w:pPr>
              <w:ind w:firstLine="0"/>
              <w:jc w:val="left"/>
              <w:rPr>
                <w:sz w:val="20"/>
                <w:szCs w:val="20"/>
              </w:rPr>
            </w:pPr>
            <w:r w:rsidRPr="00DB60DA">
              <w:rPr>
                <w:sz w:val="20"/>
                <w:szCs w:val="20"/>
              </w:rPr>
              <w:t>általános futóindex (egész szám)</w:t>
            </w:r>
          </w:p>
        </w:tc>
      </w:tr>
      <w:tr w:rsidR="00D836E0" w:rsidTr="00DB60DA">
        <w:tc>
          <w:tcPr>
            <w:tcW w:w="1548" w:type="dxa"/>
            <w:shd w:val="clear" w:color="auto" w:fill="auto"/>
            <w:vAlign w:val="center"/>
          </w:tcPr>
          <w:p w:rsidR="00D836E0" w:rsidRPr="00D836E0" w:rsidRDefault="00D836E0" w:rsidP="00DB60DA">
            <w:pPr>
              <w:ind w:firstLine="0"/>
              <w:jc w:val="left"/>
            </w:pPr>
            <w:r w:rsidRPr="00D836E0">
              <w:t>nom</w:t>
            </w:r>
          </w:p>
        </w:tc>
        <w:tc>
          <w:tcPr>
            <w:tcW w:w="7632" w:type="dxa"/>
            <w:shd w:val="clear" w:color="auto" w:fill="auto"/>
            <w:vAlign w:val="center"/>
          </w:tcPr>
          <w:p w:rsidR="00D836E0" w:rsidRPr="00DB60DA" w:rsidRDefault="00D836E0" w:rsidP="00DB60DA">
            <w:pPr>
              <w:ind w:firstLine="0"/>
              <w:jc w:val="left"/>
              <w:rPr>
                <w:sz w:val="20"/>
                <w:szCs w:val="20"/>
              </w:rPr>
            </w:pPr>
            <w:r w:rsidRPr="00DB60DA">
              <w:rPr>
                <w:sz w:val="20"/>
                <w:szCs w:val="20"/>
              </w:rPr>
              <w:t>névleges (nominális) érték</w:t>
            </w:r>
          </w:p>
        </w:tc>
      </w:tr>
      <w:tr w:rsidR="00D836E0" w:rsidTr="00DB60DA">
        <w:tc>
          <w:tcPr>
            <w:tcW w:w="1548" w:type="dxa"/>
            <w:shd w:val="clear" w:color="auto" w:fill="auto"/>
            <w:vAlign w:val="center"/>
          </w:tcPr>
          <w:p w:rsidR="00D836E0" w:rsidRPr="00D836E0" w:rsidRDefault="00D836E0" w:rsidP="00DB60DA">
            <w:pPr>
              <w:ind w:firstLine="0"/>
              <w:jc w:val="left"/>
            </w:pPr>
            <w:r w:rsidRPr="00D836E0">
              <w:t>opt</w:t>
            </w:r>
          </w:p>
        </w:tc>
        <w:tc>
          <w:tcPr>
            <w:tcW w:w="7632" w:type="dxa"/>
            <w:shd w:val="clear" w:color="auto" w:fill="auto"/>
            <w:vAlign w:val="center"/>
          </w:tcPr>
          <w:p w:rsidR="00D836E0" w:rsidRPr="00DB60DA" w:rsidRDefault="00D836E0" w:rsidP="00DB60DA">
            <w:pPr>
              <w:ind w:firstLine="0"/>
              <w:jc w:val="left"/>
              <w:rPr>
                <w:sz w:val="20"/>
                <w:szCs w:val="20"/>
              </w:rPr>
            </w:pPr>
            <w:r w:rsidRPr="00DB60DA">
              <w:rPr>
                <w:sz w:val="20"/>
                <w:szCs w:val="20"/>
              </w:rPr>
              <w:t>legkedvezőbb (optimális) érték</w:t>
            </w:r>
          </w:p>
        </w:tc>
      </w:tr>
      <w:tr w:rsidR="00987C46" w:rsidTr="00DB60DA">
        <w:tc>
          <w:tcPr>
            <w:tcW w:w="1548" w:type="dxa"/>
            <w:shd w:val="clear" w:color="auto" w:fill="auto"/>
            <w:vAlign w:val="center"/>
          </w:tcPr>
          <w:p w:rsidR="00987C46" w:rsidRPr="00D836E0" w:rsidRDefault="00987C46" w:rsidP="00DB60DA">
            <w:pPr>
              <w:ind w:firstLine="0"/>
              <w:jc w:val="left"/>
            </w:pPr>
          </w:p>
        </w:tc>
        <w:tc>
          <w:tcPr>
            <w:tcW w:w="7632" w:type="dxa"/>
            <w:shd w:val="clear" w:color="auto" w:fill="auto"/>
            <w:vAlign w:val="center"/>
          </w:tcPr>
          <w:p w:rsidR="00987C46" w:rsidRPr="00DB60DA" w:rsidRDefault="00987C46" w:rsidP="00DB60DA">
            <w:pPr>
              <w:ind w:firstLine="0"/>
              <w:jc w:val="left"/>
              <w:rPr>
                <w:sz w:val="20"/>
                <w:szCs w:val="20"/>
              </w:rPr>
            </w:pPr>
          </w:p>
        </w:tc>
      </w:tr>
    </w:tbl>
    <w:p w:rsidR="00987C46" w:rsidRDefault="00987C46" w:rsidP="00987C46"/>
    <w:p w:rsidR="00987C46" w:rsidRDefault="00987C46" w:rsidP="00987C46">
      <w:pPr>
        <w:sectPr w:rsidR="00987C46" w:rsidSect="005F3CBD">
          <w:headerReference w:type="default" r:id="rId8"/>
          <w:footerReference w:type="default" r:id="rId9"/>
          <w:headerReference w:type="first" r:id="rId10"/>
          <w:footerReference w:type="first" r:id="rId11"/>
          <w:pgSz w:w="11906" w:h="16838" w:code="9"/>
          <w:pgMar w:top="1134" w:right="1134" w:bottom="1418" w:left="1134" w:header="1418" w:footer="1134" w:gutter="567"/>
          <w:pgNumType w:fmt="lowerRoman"/>
          <w:cols w:space="708"/>
          <w:titlePg/>
          <w:docGrid w:linePitch="360"/>
        </w:sectPr>
      </w:pPr>
    </w:p>
    <w:p w:rsidR="00987C46" w:rsidRDefault="00987C46" w:rsidP="00987C46"/>
    <w:p w:rsidR="00987C46" w:rsidRDefault="00987C46" w:rsidP="00987C46"/>
    <w:p w:rsidR="00501C3E" w:rsidRDefault="00501C3E">
      <w:pPr>
        <w:pStyle w:val="Cmsor1"/>
        <w:tabs>
          <w:tab w:val="clear" w:pos="1134"/>
        </w:tabs>
      </w:pPr>
      <w:bookmarkStart w:id="3" w:name="_Toc520128131"/>
      <w:bookmarkStart w:id="4" w:name="_Toc208583192"/>
      <w:r>
        <w:lastRenderedPageBreak/>
        <w:t>Bevezetés</w:t>
      </w:r>
      <w:bookmarkEnd w:id="3"/>
      <w:bookmarkEnd w:id="4"/>
    </w:p>
    <w:p w:rsidR="00501C3E" w:rsidRDefault="00501C3E">
      <w:pPr>
        <w:pStyle w:val="Cmsor2"/>
        <w:tabs>
          <w:tab w:val="clear" w:pos="1440"/>
        </w:tabs>
      </w:pPr>
      <w:bookmarkStart w:id="5" w:name="_Toc208583193"/>
      <w:r>
        <w:t>Célkitűzések</w:t>
      </w:r>
      <w:bookmarkEnd w:id="5"/>
    </w:p>
    <w:p w:rsidR="00501C3E" w:rsidRDefault="00501C3E">
      <w:pPr>
        <w:pStyle w:val="Normlcmsorutn"/>
      </w:pPr>
      <w:r>
        <w:t>Miért íródott az egész, milyen kérdésekre keresi/adja meg a választ, mi az aktualitása… Ez a bekezdés közvetlenül a címsor után íródik, ezért behúzás nélküli, ún. tompa bekezdés. Az ezt követő Normál stílusú bekezdések már</w:t>
      </w:r>
      <w:r w:rsidR="00725E40">
        <w:t xml:space="preserve"> 0,4 cm-es behúzással íródnak. </w:t>
      </w:r>
    </w:p>
    <w:p w:rsidR="00501C3E" w:rsidRDefault="00501C3E">
      <w:pPr>
        <w:pStyle w:val="lfej"/>
        <w:tabs>
          <w:tab w:val="clear" w:pos="4536"/>
          <w:tab w:val="clear" w:pos="9072"/>
        </w:tabs>
      </w:pPr>
      <w:r>
        <w:t>Normál bekezdés. Normál bekezdés. Normál bekezdés. Normál bekezdés. Normál bekezdés. Normál bekezdés. Normál bekezdés. Normál bekezdés. Normál bekezdés. Normál bekezdés. Normál bekezdés. Normál bekezdés. Normál bekezdés. Normál bekezdés. Normál bekezdés. Normál bekezdés. Normál bekezdés. Normál bekezdés. Normál bekezdés. Normál bekezdés.</w:t>
      </w:r>
    </w:p>
    <w:p w:rsidR="00501C3E" w:rsidRDefault="00501C3E">
      <w:pPr>
        <w:pStyle w:val="lfej"/>
        <w:tabs>
          <w:tab w:val="clear" w:pos="4536"/>
          <w:tab w:val="clear" w:pos="9072"/>
        </w:tabs>
      </w:pPr>
      <w:bookmarkStart w:id="6" w:name="_Toc520128134"/>
      <w:r>
        <w:t>Normál bekezdés. Normál bekezdés. Normál bekezdés. Normál bekezdés. Normál bekezdés. Normál bekezdés. Normál bekezdés. Normál bekezdés. Normál bekezdés. Normál bekezdés. Normál bekezdés. Normál bekezdés. Normál bekezdés. Normál bekezdés. Normál bekezdés. Normál bekezdés. Normál bekezdés. Normál bekezdés. Normál bekezdés. Normál bekezdés.</w:t>
      </w:r>
    </w:p>
    <w:bookmarkEnd w:id="6"/>
    <w:p w:rsidR="00501C3E" w:rsidRDefault="00501C3E">
      <w:r>
        <w:t>Az egyenleteket az alábbi stílussal formázott bekezdésbe kell írni:</w:t>
      </w:r>
    </w:p>
    <w:p w:rsidR="00501C3E" w:rsidRDefault="00501C3E">
      <w:pPr>
        <w:pStyle w:val="Egyenlet"/>
      </w:pPr>
      <w:r>
        <w:tab/>
      </w:r>
      <w:r w:rsidR="00725E40" w:rsidRPr="00725E40">
        <w:rPr>
          <w:position w:val="-24"/>
        </w:rPr>
        <w:object w:dxaOrig="1560" w:dyaOrig="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pt;height:38pt" o:ole="">
            <v:imagedata r:id="rId12" o:title=""/>
          </v:shape>
          <o:OLEObject Type="Embed" ProgID="Equation.DSMT4" ShapeID="_x0000_i1025" DrawAspect="Content" ObjectID="_1490942801" r:id="rId13"/>
        </w:object>
      </w:r>
      <w:r>
        <w:tab/>
        <w:t>(1.1)</w:t>
      </w:r>
    </w:p>
    <w:p w:rsidR="00501C3E" w:rsidRDefault="00501C3E">
      <w:r>
        <w:t>Az egyenleteket automatikus számozással kell ellátni és az egyenletekre a számukkal kell hivatkozni. Az egyenletek számozása lehet folyamatos a teljes dokumentumban vagy fejezetenként újrakezdődő.</w:t>
      </w:r>
    </w:p>
    <w:p w:rsidR="00501C3E" w:rsidRDefault="00D836E0" w:rsidP="00D836E0">
      <w:r>
        <w:t>A felhasznált irodalmi forrásokra a szöveg megfelelő helyén mindig hivatkozni kell. A hivatkozás formája az első adatelem és dátum (az ún. Harvard-) rendszer: a szöveg között zárójelben – használatos mind a kerek (</w:t>
      </w:r>
      <w:r w:rsidR="00CD1F9E">
        <w:t> </w:t>
      </w:r>
      <w:r>
        <w:t>), mind a szögletes [</w:t>
      </w:r>
      <w:r w:rsidR="00CD1F9E">
        <w:t> </w:t>
      </w:r>
      <w:r>
        <w:t xml:space="preserve">] – az adott forrás első adateleme és a megjelenési év szerepel. Amikor az első adatelem – általában a szerző(k) neve – a szöveg részévé válik, akkor a zárójelben csak az évszám szerepel. Ha ugyanahhoz az első adatelemhez ugyanabban az évben több tétel tartozik, akkor ezeket a tételeket az azonos évszám után írt a, b, c, ... kisbetűvel kell megkülönböztetni. Mivel kettőnél több szerző esetén hosszú lenne a hivatkozás, ilyenkor az első név után az </w:t>
      </w:r>
      <w:r w:rsidR="00CD1F9E">
        <w:t>„</w:t>
      </w:r>
      <w:r>
        <w:t>et al.</w:t>
      </w:r>
      <w:r w:rsidR="00CD1F9E">
        <w:t>”</w:t>
      </w:r>
      <w:r>
        <w:t xml:space="preserve"> kifejezés</w:t>
      </w:r>
      <w:r w:rsidR="00CD1F9E">
        <w:t xml:space="preserve"> (a latin «et alii», magyarul „és mások” rövidítése)</w:t>
      </w:r>
      <w:r>
        <w:t xml:space="preserve"> kerül. Az irodalomjegyzéket a szükséges bibliográfiai adatelemekkel, a</w:t>
      </w:r>
      <w:r w:rsidR="00CD1F9E">
        <w:t>z útmutatóban</w:t>
      </w:r>
      <w:r>
        <w:t xml:space="preserve"> melléke</w:t>
      </w:r>
      <w:r w:rsidR="00CD1F9E">
        <w:t>l</w:t>
      </w:r>
      <w:r>
        <w:t xml:space="preserve">t </w:t>
      </w:r>
      <w:r w:rsidR="00CD1F9E">
        <w:t xml:space="preserve">minta </w:t>
      </w:r>
      <w:r>
        <w:t xml:space="preserve">szerint kell összeállítani és a betűrendbe sorolás szabályai szerint kell rendezni. </w:t>
      </w:r>
    </w:p>
    <w:p w:rsidR="00501C3E" w:rsidRDefault="00501C3E">
      <w:pPr>
        <w:pStyle w:val="Cmsor2"/>
      </w:pPr>
      <w:bookmarkStart w:id="7" w:name="_Toc208583194"/>
      <w:r>
        <w:t>Áttekintés</w:t>
      </w:r>
      <w:bookmarkEnd w:id="7"/>
    </w:p>
    <w:p w:rsidR="00501C3E" w:rsidRDefault="00501C3E">
      <w:pPr>
        <w:pStyle w:val="Normlcmsorutn"/>
      </w:pPr>
      <w:r>
        <w:t>Mi van ebben a dokumentumban… Hogyan milyen sorrendben…</w:t>
      </w:r>
    </w:p>
    <w:p w:rsidR="00501C3E" w:rsidRDefault="00501C3E"/>
    <w:p w:rsidR="00501C3E" w:rsidRDefault="00501C3E">
      <w:pPr>
        <w:pStyle w:val="Cmsor3"/>
      </w:pPr>
      <w:bookmarkStart w:id="8" w:name="_Toc208583195"/>
      <w:r>
        <w:lastRenderedPageBreak/>
        <w:t>Elvek és módszerek</w:t>
      </w:r>
      <w:bookmarkEnd w:id="8"/>
    </w:p>
    <w:p w:rsidR="00501C3E" w:rsidRDefault="00501C3E">
      <w:pPr>
        <w:pStyle w:val="Cmsor4"/>
      </w:pPr>
      <w:bookmarkStart w:id="9" w:name="_Toc208583196"/>
      <w:r>
        <w:t>Első módszer</w:t>
      </w:r>
      <w:bookmarkEnd w:id="9"/>
    </w:p>
    <w:p w:rsidR="00501C3E" w:rsidRDefault="00501C3E">
      <w:pPr>
        <w:pStyle w:val="Normlcmsorutn"/>
      </w:pPr>
    </w:p>
    <w:p w:rsidR="00501C3E" w:rsidRDefault="00501C3E"/>
    <w:p w:rsidR="00501C3E" w:rsidRDefault="00501C3E">
      <w:pPr>
        <w:pStyle w:val="Cmsor4"/>
      </w:pPr>
      <w:bookmarkStart w:id="10" w:name="_Toc208583197"/>
      <w:r>
        <w:t>Második módszer</w:t>
      </w:r>
      <w:bookmarkEnd w:id="10"/>
    </w:p>
    <w:p w:rsidR="00501C3E" w:rsidRDefault="00501C3E">
      <w:pPr>
        <w:pStyle w:val="Normlcmsorutn"/>
      </w:pPr>
    </w:p>
    <w:p w:rsidR="00501C3E" w:rsidRDefault="00501C3E"/>
    <w:p w:rsidR="00501C3E" w:rsidRDefault="00501C3E">
      <w:pPr>
        <w:pStyle w:val="Cmsor3"/>
      </w:pPr>
      <w:bookmarkStart w:id="11" w:name="_Toc208583198"/>
      <w:r>
        <w:t>Alapfeltevések</w:t>
      </w:r>
      <w:bookmarkEnd w:id="11"/>
    </w:p>
    <w:p w:rsidR="00501C3E" w:rsidRDefault="00501C3E">
      <w:pPr>
        <w:pStyle w:val="Normlcmsorutn"/>
      </w:pPr>
    </w:p>
    <w:p w:rsidR="00501C3E" w:rsidRDefault="00501C3E"/>
    <w:p w:rsidR="00501C3E" w:rsidRDefault="00501C3E">
      <w:pPr>
        <w:pStyle w:val="Cmsor1"/>
        <w:tabs>
          <w:tab w:val="clear" w:pos="1134"/>
        </w:tabs>
      </w:pPr>
      <w:bookmarkStart w:id="12" w:name="_Toc520128135"/>
      <w:bookmarkStart w:id="13" w:name="_Toc208583199"/>
      <w:r>
        <w:lastRenderedPageBreak/>
        <w:t>Szakirodalmi áttekintés</w:t>
      </w:r>
      <w:bookmarkEnd w:id="12"/>
      <w:bookmarkEnd w:id="13"/>
      <w:r w:rsidR="00002FBB">
        <w:t>/Előzmények</w:t>
      </w:r>
    </w:p>
    <w:p w:rsidR="00501C3E" w:rsidRDefault="00501C3E">
      <w:pPr>
        <w:pStyle w:val="Cmsor2"/>
        <w:tabs>
          <w:tab w:val="clear" w:pos="1440"/>
        </w:tabs>
      </w:pPr>
      <w:bookmarkStart w:id="14" w:name="_Toc208583200"/>
      <w:r>
        <w:t>Az első főfeladathoz</w:t>
      </w:r>
      <w:bookmarkEnd w:id="14"/>
    </w:p>
    <w:p w:rsidR="00501C3E" w:rsidRDefault="00501C3E">
      <w:pPr>
        <w:pStyle w:val="Normlcmsorutn"/>
      </w:pPr>
    </w:p>
    <w:p w:rsidR="00501C3E" w:rsidRDefault="00501C3E"/>
    <w:p w:rsidR="00501C3E" w:rsidRDefault="00501C3E"/>
    <w:p w:rsidR="00501C3E" w:rsidRDefault="00501C3E">
      <w:pPr>
        <w:pStyle w:val="Cmsor2"/>
      </w:pPr>
      <w:bookmarkStart w:id="15" w:name="_Toc208583201"/>
      <w:r>
        <w:t>A második főfeladathoz</w:t>
      </w:r>
      <w:bookmarkEnd w:id="15"/>
    </w:p>
    <w:p w:rsidR="00501C3E" w:rsidRDefault="00501C3E">
      <w:pPr>
        <w:pStyle w:val="Normlcmsorutn"/>
      </w:pPr>
    </w:p>
    <w:p w:rsidR="00501C3E" w:rsidRDefault="00501C3E"/>
    <w:p w:rsidR="00501C3E" w:rsidRDefault="00501C3E">
      <w:pPr>
        <w:pStyle w:val="Cmsor1"/>
      </w:pPr>
      <w:bookmarkStart w:id="16" w:name="_Toc208583202"/>
      <w:r>
        <w:lastRenderedPageBreak/>
        <w:t>A feladat kibontása/Első főfeladat</w:t>
      </w:r>
      <w:bookmarkEnd w:id="16"/>
    </w:p>
    <w:p w:rsidR="00501C3E" w:rsidRDefault="00501C3E">
      <w:pPr>
        <w:pStyle w:val="Cmsor2"/>
      </w:pPr>
      <w:bookmarkStart w:id="17" w:name="_Toc208583203"/>
      <w:r>
        <w:t>Első részfeladat</w:t>
      </w:r>
      <w:bookmarkEnd w:id="17"/>
    </w:p>
    <w:p w:rsidR="00501C3E" w:rsidRDefault="00501C3E">
      <w:pPr>
        <w:pStyle w:val="Normlcmsorutn"/>
      </w:pPr>
    </w:p>
    <w:p w:rsidR="00501C3E" w:rsidRDefault="00501C3E"/>
    <w:p w:rsidR="00501C3E" w:rsidRDefault="00501C3E"/>
    <w:p w:rsidR="00501C3E" w:rsidRDefault="00501C3E">
      <w:pPr>
        <w:pStyle w:val="Cmsor2"/>
      </w:pPr>
      <w:bookmarkStart w:id="18" w:name="_Toc208583204"/>
      <w:r>
        <w:t>Második részfeladat</w:t>
      </w:r>
      <w:bookmarkEnd w:id="18"/>
    </w:p>
    <w:p w:rsidR="00501C3E" w:rsidRDefault="00501C3E">
      <w:pPr>
        <w:pStyle w:val="Normlcmsorutn"/>
      </w:pPr>
    </w:p>
    <w:p w:rsidR="00501C3E" w:rsidRDefault="00501C3E"/>
    <w:p w:rsidR="00501C3E" w:rsidRDefault="00501C3E">
      <w:pPr>
        <w:pStyle w:val="Cmsor2"/>
      </w:pPr>
      <w:bookmarkStart w:id="19" w:name="_Toc208583205"/>
      <w:r>
        <w:t>N-edik részfeladat</w:t>
      </w:r>
      <w:bookmarkEnd w:id="19"/>
    </w:p>
    <w:p w:rsidR="00501C3E" w:rsidRDefault="00501C3E">
      <w:pPr>
        <w:pStyle w:val="Normlcmsorutn"/>
      </w:pPr>
    </w:p>
    <w:p w:rsidR="00501C3E" w:rsidRDefault="00501C3E"/>
    <w:p w:rsidR="00501C3E" w:rsidRDefault="00501C3E">
      <w:pPr>
        <w:pStyle w:val="Cmsor1"/>
      </w:pPr>
      <w:bookmarkStart w:id="20" w:name="_Toc208583206"/>
      <w:r>
        <w:lastRenderedPageBreak/>
        <w:t>Második főfeladat</w:t>
      </w:r>
      <w:bookmarkEnd w:id="20"/>
    </w:p>
    <w:p w:rsidR="00501C3E" w:rsidRDefault="00501C3E">
      <w:pPr>
        <w:pStyle w:val="Cmsor2"/>
      </w:pPr>
      <w:bookmarkStart w:id="21" w:name="_Toc208583207"/>
      <w:r>
        <w:t>Első részfeladat</w:t>
      </w:r>
      <w:bookmarkEnd w:id="21"/>
    </w:p>
    <w:p w:rsidR="00501C3E" w:rsidRDefault="00501C3E">
      <w:pPr>
        <w:pStyle w:val="Normlcmsorutn"/>
      </w:pPr>
      <w:r>
        <w:t>Főfeladatból lehetőleg háromnál több ne legyen!</w:t>
      </w:r>
    </w:p>
    <w:p w:rsidR="00501C3E" w:rsidRDefault="00501C3E"/>
    <w:p w:rsidR="00501C3E" w:rsidRDefault="00501C3E"/>
    <w:p w:rsidR="00501C3E" w:rsidRDefault="00501C3E">
      <w:pPr>
        <w:pStyle w:val="Cmsor2"/>
      </w:pPr>
      <w:bookmarkStart w:id="22" w:name="_Toc208583208"/>
      <w:r>
        <w:t>Második részfeladat</w:t>
      </w:r>
      <w:bookmarkEnd w:id="22"/>
    </w:p>
    <w:p w:rsidR="00501C3E" w:rsidRDefault="00501C3E">
      <w:pPr>
        <w:pStyle w:val="Normlcmsorutn"/>
      </w:pPr>
    </w:p>
    <w:p w:rsidR="00501C3E" w:rsidRDefault="00501C3E"/>
    <w:p w:rsidR="00501C3E" w:rsidRDefault="00501C3E">
      <w:pPr>
        <w:pStyle w:val="Cmsor2"/>
      </w:pPr>
      <w:bookmarkStart w:id="23" w:name="_Toc208583209"/>
      <w:r>
        <w:t>N-edik részfeladat</w:t>
      </w:r>
      <w:bookmarkEnd w:id="23"/>
    </w:p>
    <w:p w:rsidR="00501C3E" w:rsidRDefault="00501C3E">
      <w:pPr>
        <w:pStyle w:val="Normlcmsorutn"/>
      </w:pPr>
    </w:p>
    <w:p w:rsidR="00501C3E" w:rsidRDefault="00501C3E">
      <w:pPr>
        <w:pStyle w:val="Cmsor1"/>
      </w:pPr>
      <w:bookmarkStart w:id="24" w:name="_Toc208583210"/>
      <w:r>
        <w:lastRenderedPageBreak/>
        <w:t>Összefoglalás/Eredmények értékelése</w:t>
      </w:r>
      <w:bookmarkEnd w:id="24"/>
    </w:p>
    <w:p w:rsidR="00501C3E" w:rsidRDefault="00501C3E">
      <w:pPr>
        <w:pStyle w:val="Cmsor2"/>
      </w:pPr>
      <w:bookmarkStart w:id="25" w:name="_Toc208583211"/>
      <w:r>
        <w:t>Eredmények</w:t>
      </w:r>
      <w:bookmarkEnd w:id="25"/>
    </w:p>
    <w:p w:rsidR="00002FBB" w:rsidRDefault="00002FBB" w:rsidP="00002FBB">
      <w:pPr>
        <w:pStyle w:val="Normlcmsorutn"/>
      </w:pPr>
      <w:r>
        <w:t>Az összefoglaló értékelés a három oldalt lehetőleg ne haladja meg! Az elvégzett munka és eredményeinek bemutatása egyes szám első személyben fogalmazva.</w:t>
      </w:r>
    </w:p>
    <w:p w:rsidR="00501C3E" w:rsidRDefault="00501C3E"/>
    <w:p w:rsidR="00501C3E" w:rsidRDefault="00501C3E"/>
    <w:p w:rsidR="00501C3E" w:rsidRDefault="00501C3E">
      <w:pPr>
        <w:pStyle w:val="Cmsor2"/>
      </w:pPr>
      <w:bookmarkStart w:id="26" w:name="_Toc208583212"/>
      <w:r>
        <w:t>Javaslatok/Következtetések/Tanulságok</w:t>
      </w:r>
      <w:bookmarkEnd w:id="26"/>
    </w:p>
    <w:p w:rsidR="00002FBB" w:rsidRDefault="00002FBB" w:rsidP="00002FBB">
      <w:pPr>
        <w:pStyle w:val="Normlcmsorutn"/>
      </w:pPr>
      <w:r>
        <w:t>A feladat elkészítése során levont tanulságok összefoglalása. Javaslattétel, továbbfejlesztési lehetősége bemutatása, előretekintés a jövőbe stb.</w:t>
      </w:r>
    </w:p>
    <w:p w:rsidR="00501C3E" w:rsidRDefault="00501C3E"/>
    <w:p w:rsidR="00501C3E" w:rsidRDefault="00561469">
      <w:pPr>
        <w:pStyle w:val="Cmsor1"/>
        <w:tabs>
          <w:tab w:val="clear" w:pos="1134"/>
        </w:tabs>
      </w:pPr>
      <w:bookmarkStart w:id="27" w:name="_Toc208583213"/>
      <w:r>
        <w:lastRenderedPageBreak/>
        <w:t>Felhasznált források</w:t>
      </w:r>
      <w:bookmarkEnd w:id="27"/>
    </w:p>
    <w:p w:rsidR="00501C3E" w:rsidRDefault="00501C3E">
      <w:pPr>
        <w:pStyle w:val="Irodalomjegyzkbejegyzs"/>
      </w:pPr>
      <w:bookmarkStart w:id="28" w:name="_Ref520862024"/>
      <w:r>
        <w:rPr>
          <w:smallCaps/>
        </w:rPr>
        <w:t>Szerző</w:t>
      </w:r>
      <w:r w:rsidR="00465DA7">
        <w:rPr>
          <w:smallCaps/>
        </w:rPr>
        <w:t>(k)</w:t>
      </w:r>
      <w:r>
        <w:rPr>
          <w:smallCaps/>
        </w:rPr>
        <w:t xml:space="preserve"> Neve</w:t>
      </w:r>
      <w:r w:rsidR="00C37FDE">
        <w:rPr>
          <w:smallCaps/>
        </w:rPr>
        <w:t xml:space="preserve"> (1999)</w:t>
      </w:r>
      <w:r>
        <w:t xml:space="preserve">: </w:t>
      </w:r>
      <w:r>
        <w:rPr>
          <w:i/>
          <w:iCs/>
        </w:rPr>
        <w:t>Írásművének címe</w:t>
      </w:r>
      <w:r>
        <w:t>. Kiadó, Kiadó székhelye</w:t>
      </w:r>
      <w:bookmarkEnd w:id="28"/>
      <w:r w:rsidR="00C37FDE">
        <w:t>. Egyéb azonosítók</w:t>
      </w:r>
    </w:p>
    <w:p w:rsidR="00501C3E" w:rsidRDefault="00501C3E">
      <w:pPr>
        <w:pStyle w:val="Irodalomjegyzkbejegyzs"/>
      </w:pPr>
      <w:r>
        <w:t>AAAA</w:t>
      </w:r>
    </w:p>
    <w:p w:rsidR="00501C3E" w:rsidRDefault="00501C3E">
      <w:pPr>
        <w:pStyle w:val="Irodalomjegyzkbejegyzs"/>
      </w:pPr>
      <w:r>
        <w:t>BBBB</w:t>
      </w:r>
    </w:p>
    <w:p w:rsidR="00501C3E" w:rsidRDefault="00501C3E">
      <w:pPr>
        <w:pStyle w:val="Irodalomjegyzkbejegyzs"/>
      </w:pPr>
      <w:r>
        <w:t>CCCC</w:t>
      </w:r>
    </w:p>
    <w:p w:rsidR="00501C3E" w:rsidRDefault="00501C3E">
      <w:pPr>
        <w:pStyle w:val="Irodalomjegyzkbejegyzs"/>
        <w:numPr>
          <w:ilvl w:val="0"/>
          <w:numId w:val="0"/>
        </w:numPr>
        <w:ind w:left="947" w:hanging="360"/>
      </w:pPr>
    </w:p>
    <w:p w:rsidR="00501C3E" w:rsidRDefault="00501C3E">
      <w:pPr>
        <w:pStyle w:val="Irodalomjegyzkbejegyzs"/>
        <w:numPr>
          <w:ilvl w:val="0"/>
          <w:numId w:val="0"/>
        </w:numPr>
        <w:ind w:left="947" w:hanging="360"/>
      </w:pPr>
    </w:p>
    <w:p w:rsidR="00501C3E" w:rsidRDefault="00501C3E">
      <w:pPr>
        <w:pStyle w:val="Irodalomjegyzkbejegyzs"/>
        <w:numPr>
          <w:ilvl w:val="0"/>
          <w:numId w:val="0"/>
        </w:numPr>
        <w:ind w:left="947" w:hanging="360"/>
      </w:pPr>
    </w:p>
    <w:p w:rsidR="00501C3E" w:rsidRDefault="00501C3E"/>
    <w:p w:rsidR="000D16ED" w:rsidRDefault="000D16ED" w:rsidP="000D16ED">
      <w:pPr>
        <w:pStyle w:val="Cmsor1"/>
      </w:pPr>
      <w:bookmarkStart w:id="29" w:name="_Toc208583214"/>
      <w:r>
        <w:lastRenderedPageBreak/>
        <w:t>Summary</w:t>
      </w:r>
      <w:bookmarkEnd w:id="29"/>
    </w:p>
    <w:p w:rsidR="000D16ED" w:rsidRDefault="000D16ED" w:rsidP="000D16ED">
      <w:pPr>
        <w:pStyle w:val="Normlcmsorutn"/>
      </w:pPr>
      <w:r>
        <w:t>Az elvégzett munka rövid, másfél oldalt meg nem haladó, de legalább 2/3 oldalnyi terjedelmű angol</w:t>
      </w:r>
      <w:r w:rsidR="0025611E">
        <w:t xml:space="preserve"> </w:t>
      </w:r>
      <w:r>
        <w:t>nyelvű összefoglalása.</w:t>
      </w:r>
    </w:p>
    <w:p w:rsidR="000D16ED" w:rsidRDefault="000D16ED"/>
    <w:p w:rsidR="000D16ED" w:rsidRDefault="000D16ED">
      <w:pPr>
        <w:rPr>
          <w:i/>
        </w:rPr>
      </w:pPr>
      <w:r>
        <w:t xml:space="preserve">Keywords: </w:t>
      </w:r>
      <w:r w:rsidRPr="000D16ED">
        <w:rPr>
          <w:i/>
        </w:rPr>
        <w:t>keyword1, keyword2, keyword3</w:t>
      </w:r>
    </w:p>
    <w:p w:rsidR="00E81437" w:rsidRDefault="00E81437">
      <w:pPr>
        <w:rPr>
          <w:i/>
        </w:rPr>
      </w:pPr>
    </w:p>
    <w:p w:rsidR="00E81437" w:rsidRDefault="00E81437">
      <w:r w:rsidRPr="00E81437">
        <w:rPr>
          <w:i/>
          <w:highlight w:val="yellow"/>
        </w:rPr>
        <w:t>Angol nyelven készített dolgozat esetén magyar nyelvű összefoglaló kell, ha készítő magyar anyanyelvű. Nem angol vagy nem magyar nyelven készített dolgozat esetén kötelező az angol nyelvű összefoglaló és ha a készítő magyar anyanyelvű, akkor a magyar nyelvű is.</w:t>
      </w:r>
    </w:p>
    <w:sectPr w:rsidR="00E81437" w:rsidSect="00BE23F9">
      <w:type w:val="continuous"/>
      <w:pgSz w:w="11906" w:h="16838" w:code="9"/>
      <w:pgMar w:top="1134" w:right="1134" w:bottom="1418" w:left="1134" w:header="1418" w:footer="1134" w:gutter="567"/>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5178" w:rsidRDefault="00705178">
      <w:r>
        <w:separator/>
      </w:r>
    </w:p>
  </w:endnote>
  <w:endnote w:type="continuationSeparator" w:id="0">
    <w:p w:rsidR="00705178" w:rsidRDefault="007051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39C5" w:rsidRDefault="00E739C5" w:rsidP="00E739C5">
    <w:pPr>
      <w:pStyle w:val="llb"/>
      <w:jc w:val="center"/>
    </w:pPr>
    <w:r>
      <w:rPr>
        <w:rStyle w:val="Oldalszm"/>
      </w:rPr>
      <w:fldChar w:fldCharType="begin"/>
    </w:r>
    <w:r>
      <w:rPr>
        <w:rStyle w:val="Oldalszm"/>
      </w:rPr>
      <w:instrText xml:space="preserve"> PAGE </w:instrText>
    </w:r>
    <w:r>
      <w:rPr>
        <w:rStyle w:val="Oldalszm"/>
      </w:rPr>
      <w:fldChar w:fldCharType="separate"/>
    </w:r>
    <w:r w:rsidR="00813A31">
      <w:rPr>
        <w:rStyle w:val="Oldalszm"/>
        <w:noProof/>
      </w:rPr>
      <w:t>8</w:t>
    </w:r>
    <w:r>
      <w:rPr>
        <w:rStyle w:val="Oldalszm"/>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39C5" w:rsidRDefault="00E739C5" w:rsidP="005F3CBD">
    <w:pPr>
      <w:pStyle w:val="llb"/>
      <w:jc w:val="center"/>
    </w:pPr>
    <w:r>
      <w:rPr>
        <w:rStyle w:val="Oldalszm"/>
      </w:rPr>
      <w:fldChar w:fldCharType="begin"/>
    </w:r>
    <w:r>
      <w:rPr>
        <w:rStyle w:val="Oldalszm"/>
      </w:rPr>
      <w:instrText xml:space="preserve"> PAGE </w:instrText>
    </w:r>
    <w:r>
      <w:rPr>
        <w:rStyle w:val="Oldalszm"/>
      </w:rPr>
      <w:fldChar w:fldCharType="separate"/>
    </w:r>
    <w:r w:rsidR="00813A31">
      <w:rPr>
        <w:rStyle w:val="Oldalszm"/>
        <w:noProof/>
      </w:rPr>
      <w:t>vi</w:t>
    </w:r>
    <w:r>
      <w:rPr>
        <w:rStyle w:val="Oldalszm"/>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5178" w:rsidRDefault="00705178">
      <w:r>
        <w:separator/>
      </w:r>
    </w:p>
  </w:footnote>
  <w:footnote w:type="continuationSeparator" w:id="0">
    <w:p w:rsidR="00705178" w:rsidRDefault="007051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39C5" w:rsidRDefault="00E739C5">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39C5" w:rsidRDefault="00E739C5">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B"/>
    <w:multiLevelType w:val="multilevel"/>
    <w:tmpl w:val="79FA0B34"/>
    <w:lvl w:ilvl="0">
      <w:start w:val="1"/>
      <w:numFmt w:val="decimal"/>
      <w:suff w:val="space"/>
      <w:lvlText w:val="%1."/>
      <w:lvlJc w:val="left"/>
      <w:pPr>
        <w:ind w:left="284" w:hanging="284"/>
      </w:pPr>
      <w:rPr>
        <w:rFonts w:hint="default"/>
      </w:rPr>
    </w:lvl>
    <w:lvl w:ilvl="1">
      <w:start w:val="1"/>
      <w:numFmt w:val="decimal"/>
      <w:suff w:val="space"/>
      <w:lvlText w:val="%1.%2."/>
      <w:lvlJc w:val="left"/>
      <w:pPr>
        <w:ind w:left="568" w:hanging="568"/>
      </w:pPr>
      <w:rPr>
        <w:rFonts w:hint="default"/>
      </w:rPr>
    </w:lvl>
    <w:lvl w:ilvl="2">
      <w:start w:val="1"/>
      <w:numFmt w:val="decimal"/>
      <w:suff w:val="space"/>
      <w:lvlText w:val="%1.%2.%3."/>
      <w:lvlJc w:val="left"/>
      <w:pPr>
        <w:ind w:left="284" w:hanging="284"/>
      </w:pPr>
      <w:rPr>
        <w:rFonts w:hint="default"/>
      </w:rPr>
    </w:lvl>
    <w:lvl w:ilvl="3">
      <w:start w:val="1"/>
      <w:numFmt w:val="decimal"/>
      <w:suff w:val="space"/>
      <w:lvlText w:val="%1.%2.%3.%4."/>
      <w:lvlJc w:val="left"/>
      <w:pPr>
        <w:ind w:left="284" w:hanging="284"/>
      </w:pPr>
      <w:rPr>
        <w:rFonts w:hint="default"/>
      </w:rPr>
    </w:lvl>
    <w:lvl w:ilvl="4">
      <w:start w:val="1"/>
      <w:numFmt w:val="decimal"/>
      <w:lvlText w:val="%1.%2.%3.%4.%5."/>
      <w:lvlJc w:val="left"/>
      <w:pPr>
        <w:tabs>
          <w:tab w:val="num" w:pos="2576"/>
        </w:tabs>
        <w:ind w:left="1844" w:hanging="708"/>
      </w:pPr>
      <w:rPr>
        <w:rFonts w:hint="default"/>
      </w:rPr>
    </w:lvl>
    <w:lvl w:ilvl="5">
      <w:start w:val="1"/>
      <w:numFmt w:val="decimal"/>
      <w:lvlText w:val="%1.%2.%3.%4.%5.%6."/>
      <w:lvlJc w:val="left"/>
      <w:pPr>
        <w:tabs>
          <w:tab w:val="num" w:pos="3284"/>
        </w:tabs>
        <w:ind w:left="2552" w:hanging="708"/>
      </w:pPr>
      <w:rPr>
        <w:rFonts w:hint="default"/>
      </w:rPr>
    </w:lvl>
    <w:lvl w:ilvl="6">
      <w:start w:val="1"/>
      <w:numFmt w:val="decimal"/>
      <w:lvlText w:val="%1.%2.%3.%4.%5.%6.%7."/>
      <w:lvlJc w:val="left"/>
      <w:pPr>
        <w:tabs>
          <w:tab w:val="num" w:pos="4352"/>
        </w:tabs>
        <w:ind w:left="3260" w:hanging="708"/>
      </w:pPr>
      <w:rPr>
        <w:rFonts w:hint="default"/>
      </w:rPr>
    </w:lvl>
    <w:lvl w:ilvl="7">
      <w:start w:val="1"/>
      <w:numFmt w:val="decimal"/>
      <w:lvlText w:val="%1.%2.%3.%4.%5.%6.%7.%8."/>
      <w:lvlJc w:val="left"/>
      <w:pPr>
        <w:tabs>
          <w:tab w:val="num" w:pos="5420"/>
        </w:tabs>
        <w:ind w:left="3968" w:hanging="708"/>
      </w:pPr>
      <w:rPr>
        <w:rFonts w:hint="default"/>
      </w:rPr>
    </w:lvl>
    <w:lvl w:ilvl="8">
      <w:start w:val="1"/>
      <w:numFmt w:val="decimal"/>
      <w:lvlText w:val="%1.%2.%3.%4.%5.%6.%7.%8.%9."/>
      <w:lvlJc w:val="left"/>
      <w:pPr>
        <w:tabs>
          <w:tab w:val="num" w:pos="6128"/>
        </w:tabs>
        <w:ind w:left="4676" w:hanging="708"/>
      </w:pPr>
      <w:rPr>
        <w:rFonts w:hint="default"/>
      </w:rPr>
    </w:lvl>
  </w:abstractNum>
  <w:abstractNum w:abstractNumId="1">
    <w:nsid w:val="25F43A44"/>
    <w:multiLevelType w:val="multilevel"/>
    <w:tmpl w:val="EED62AD4"/>
    <w:lvl w:ilvl="0">
      <w:start w:val="1"/>
      <w:numFmt w:val="decimal"/>
      <w:pStyle w:val="Cmsor1"/>
      <w:suff w:val="space"/>
      <w:lvlText w:val="%1."/>
      <w:lvlJc w:val="left"/>
      <w:pPr>
        <w:ind w:left="432" w:hanging="432"/>
      </w:pPr>
      <w:rPr>
        <w:rFonts w:hint="default"/>
      </w:rPr>
    </w:lvl>
    <w:lvl w:ilvl="1">
      <w:start w:val="1"/>
      <w:numFmt w:val="decimal"/>
      <w:pStyle w:val="Cmsor2"/>
      <w:suff w:val="space"/>
      <w:lvlText w:val="%1.%2."/>
      <w:lvlJc w:val="left"/>
      <w:pPr>
        <w:ind w:left="576" w:hanging="576"/>
      </w:pPr>
      <w:rPr>
        <w:rFonts w:hint="default"/>
      </w:rPr>
    </w:lvl>
    <w:lvl w:ilvl="2">
      <w:start w:val="1"/>
      <w:numFmt w:val="decimal"/>
      <w:pStyle w:val="Cmsor3"/>
      <w:suff w:val="space"/>
      <w:lvlText w:val="%1.%2.%3."/>
      <w:lvlJc w:val="left"/>
      <w:pPr>
        <w:ind w:left="720" w:hanging="720"/>
      </w:pPr>
      <w:rPr>
        <w:rFonts w:hint="default"/>
      </w:rPr>
    </w:lvl>
    <w:lvl w:ilvl="3">
      <w:start w:val="1"/>
      <w:numFmt w:val="decimal"/>
      <w:pStyle w:val="Cmsor4"/>
      <w:suff w:val="space"/>
      <w:lvlText w:val="%1.%2.%3.%4."/>
      <w:lvlJc w:val="left"/>
      <w:pPr>
        <w:ind w:left="864" w:hanging="864"/>
      </w:pPr>
      <w:rPr>
        <w:rFonts w:hint="default"/>
      </w:rPr>
    </w:lvl>
    <w:lvl w:ilvl="4">
      <w:start w:val="1"/>
      <w:numFmt w:val="decimal"/>
      <w:pStyle w:val="Cmsor5"/>
      <w:lvlText w:val="%1.%2.%3.%4.%5"/>
      <w:lvlJc w:val="left"/>
      <w:pPr>
        <w:tabs>
          <w:tab w:val="num" w:pos="1008"/>
        </w:tabs>
        <w:ind w:left="1008" w:hanging="1008"/>
      </w:pPr>
      <w:rPr>
        <w:rFonts w:hint="default"/>
      </w:rPr>
    </w:lvl>
    <w:lvl w:ilvl="5">
      <w:start w:val="1"/>
      <w:numFmt w:val="decimal"/>
      <w:pStyle w:val="Cmsor6"/>
      <w:lvlText w:val="%1.%2.%3.%4.%5.%6"/>
      <w:lvlJc w:val="left"/>
      <w:pPr>
        <w:tabs>
          <w:tab w:val="num" w:pos="1152"/>
        </w:tabs>
        <w:ind w:left="1152" w:hanging="1152"/>
      </w:pPr>
      <w:rPr>
        <w:rFonts w:hint="default"/>
      </w:rPr>
    </w:lvl>
    <w:lvl w:ilvl="6">
      <w:start w:val="1"/>
      <w:numFmt w:val="decimal"/>
      <w:pStyle w:val="Cmsor7"/>
      <w:lvlText w:val="%1.%2.%3.%4.%5.%6.%7"/>
      <w:lvlJc w:val="left"/>
      <w:pPr>
        <w:tabs>
          <w:tab w:val="num" w:pos="1296"/>
        </w:tabs>
        <w:ind w:left="1296" w:hanging="1296"/>
      </w:pPr>
      <w:rPr>
        <w:rFonts w:hint="default"/>
      </w:rPr>
    </w:lvl>
    <w:lvl w:ilvl="7">
      <w:start w:val="1"/>
      <w:numFmt w:val="decimal"/>
      <w:pStyle w:val="Cmsor8"/>
      <w:lvlText w:val="%1.%2.%3.%4.%5.%6.%7.%8"/>
      <w:lvlJc w:val="left"/>
      <w:pPr>
        <w:tabs>
          <w:tab w:val="num" w:pos="1440"/>
        </w:tabs>
        <w:ind w:left="1440" w:hanging="1440"/>
      </w:pPr>
      <w:rPr>
        <w:rFonts w:hint="default"/>
      </w:rPr>
    </w:lvl>
    <w:lvl w:ilvl="8">
      <w:start w:val="1"/>
      <w:numFmt w:val="decimal"/>
      <w:pStyle w:val="Cmsor9"/>
      <w:lvlText w:val="%1.%2.%3.%4.%5.%6.%7.%8.%9"/>
      <w:lvlJc w:val="left"/>
      <w:pPr>
        <w:tabs>
          <w:tab w:val="num" w:pos="1584"/>
        </w:tabs>
        <w:ind w:left="1584" w:hanging="1584"/>
      </w:pPr>
      <w:rPr>
        <w:rFonts w:hint="default"/>
      </w:rPr>
    </w:lvl>
  </w:abstractNum>
  <w:abstractNum w:abstractNumId="2">
    <w:nsid w:val="6FA721B3"/>
    <w:multiLevelType w:val="hybridMultilevel"/>
    <w:tmpl w:val="2DEE5A62"/>
    <w:lvl w:ilvl="0" w:tplc="4FBA023A">
      <w:start w:val="1"/>
      <w:numFmt w:val="decimal"/>
      <w:pStyle w:val="Irodalomjegyzkbejegyzs"/>
      <w:lvlText w:val="%1."/>
      <w:lvlJc w:val="left"/>
      <w:pPr>
        <w:tabs>
          <w:tab w:val="num" w:pos="1134"/>
        </w:tabs>
        <w:ind w:left="1134" w:hanging="567"/>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185"/>
    <w:rsid w:val="00002FBB"/>
    <w:rsid w:val="000D16ED"/>
    <w:rsid w:val="000D49BF"/>
    <w:rsid w:val="001B0B5A"/>
    <w:rsid w:val="0025611E"/>
    <w:rsid w:val="002C3185"/>
    <w:rsid w:val="0032393F"/>
    <w:rsid w:val="00364B76"/>
    <w:rsid w:val="003722CB"/>
    <w:rsid w:val="00465DA7"/>
    <w:rsid w:val="004D7143"/>
    <w:rsid w:val="004E3B68"/>
    <w:rsid w:val="00501C3E"/>
    <w:rsid w:val="00561469"/>
    <w:rsid w:val="005A5451"/>
    <w:rsid w:val="005B612A"/>
    <w:rsid w:val="005F3CBD"/>
    <w:rsid w:val="00660EF3"/>
    <w:rsid w:val="006B3E07"/>
    <w:rsid w:val="00705178"/>
    <w:rsid w:val="00725E40"/>
    <w:rsid w:val="00813A31"/>
    <w:rsid w:val="008A700C"/>
    <w:rsid w:val="008F2D46"/>
    <w:rsid w:val="00922905"/>
    <w:rsid w:val="00933351"/>
    <w:rsid w:val="0093355D"/>
    <w:rsid w:val="00987C46"/>
    <w:rsid w:val="009B3475"/>
    <w:rsid w:val="00A81F2E"/>
    <w:rsid w:val="00B33DB2"/>
    <w:rsid w:val="00BA34E8"/>
    <w:rsid w:val="00BC7ADB"/>
    <w:rsid w:val="00BE23F9"/>
    <w:rsid w:val="00C067DD"/>
    <w:rsid w:val="00C37FDE"/>
    <w:rsid w:val="00CC6A2C"/>
    <w:rsid w:val="00CD1F9E"/>
    <w:rsid w:val="00CD4D06"/>
    <w:rsid w:val="00D1595E"/>
    <w:rsid w:val="00D233D4"/>
    <w:rsid w:val="00D836E0"/>
    <w:rsid w:val="00DB60DA"/>
    <w:rsid w:val="00E739C5"/>
    <w:rsid w:val="00E81437"/>
    <w:rsid w:val="00EC0314"/>
    <w:rsid w:val="00ED6B26"/>
    <w:rsid w:val="00F0647F"/>
    <w:rsid w:val="00F33C01"/>
    <w:rsid w:val="00F4259B"/>
    <w:rsid w:val="00F74CF2"/>
    <w:rsid w:val="00F81624"/>
    <w:rsid w:val="00FB5B7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641ABD6-5538-41E2-A504-613FB214D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5F3CB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s>
      <w:spacing w:after="40"/>
      <w:ind w:firstLine="227"/>
      <w:jc w:val="both"/>
    </w:pPr>
    <w:rPr>
      <w:rFonts w:ascii="Palatino Linotype" w:hAnsi="Palatino Linotype"/>
      <w:sz w:val="24"/>
      <w:szCs w:val="24"/>
    </w:rPr>
  </w:style>
  <w:style w:type="paragraph" w:styleId="Cmsor1">
    <w:name w:val="heading 1"/>
    <w:basedOn w:val="Norml"/>
    <w:next w:val="Normlcmsorutn"/>
    <w:qFormat/>
    <w:rsid w:val="00987C46"/>
    <w:pPr>
      <w:keepNext/>
      <w:pageBreakBefore/>
      <w:numPr>
        <w:numId w:val="2"/>
      </w:numPr>
      <w:spacing w:before="960" w:after="120"/>
      <w:ind w:left="431" w:hanging="431"/>
      <w:jc w:val="left"/>
      <w:outlineLvl w:val="0"/>
    </w:pPr>
    <w:rPr>
      <w:caps/>
      <w:sz w:val="28"/>
    </w:rPr>
  </w:style>
  <w:style w:type="paragraph" w:styleId="Cmsor2">
    <w:name w:val="heading 2"/>
    <w:basedOn w:val="Norml"/>
    <w:next w:val="Normlcmsorutn"/>
    <w:qFormat/>
    <w:rsid w:val="00465DA7"/>
    <w:pPr>
      <w:keepNext/>
      <w:numPr>
        <w:ilvl w:val="1"/>
        <w:numId w:val="2"/>
      </w:numPr>
      <w:tabs>
        <w:tab w:val="num" w:pos="1440"/>
      </w:tabs>
      <w:spacing w:before="480" w:after="120"/>
      <w:ind w:left="340" w:hanging="340"/>
      <w:jc w:val="left"/>
      <w:outlineLvl w:val="1"/>
    </w:pPr>
    <w:rPr>
      <w:i/>
      <w:sz w:val="28"/>
    </w:rPr>
  </w:style>
  <w:style w:type="paragraph" w:styleId="Cmsor3">
    <w:name w:val="heading 3"/>
    <w:basedOn w:val="Norml"/>
    <w:next w:val="Normlcmsorutn"/>
    <w:qFormat/>
    <w:rsid w:val="002C3185"/>
    <w:pPr>
      <w:keepNext/>
      <w:numPr>
        <w:ilvl w:val="2"/>
        <w:numId w:val="2"/>
      </w:numPr>
      <w:tabs>
        <w:tab w:val="num" w:pos="2160"/>
      </w:tabs>
      <w:spacing w:before="510" w:after="284"/>
      <w:ind w:left="170" w:hanging="170"/>
      <w:jc w:val="left"/>
      <w:outlineLvl w:val="2"/>
    </w:pPr>
    <w:rPr>
      <w:smallCaps/>
      <w:szCs w:val="20"/>
    </w:rPr>
  </w:style>
  <w:style w:type="paragraph" w:styleId="Cmsor4">
    <w:name w:val="heading 4"/>
    <w:basedOn w:val="Norml"/>
    <w:next w:val="Normlcmsorutn"/>
    <w:qFormat/>
    <w:rsid w:val="002C3185"/>
    <w:pPr>
      <w:keepNext/>
      <w:numPr>
        <w:ilvl w:val="3"/>
        <w:numId w:val="2"/>
      </w:numPr>
      <w:tabs>
        <w:tab w:val="num" w:pos="2880"/>
      </w:tabs>
      <w:spacing w:before="340" w:after="170"/>
      <w:ind w:left="340" w:hanging="340"/>
      <w:outlineLvl w:val="3"/>
    </w:pPr>
    <w:rPr>
      <w:i/>
      <w:szCs w:val="20"/>
    </w:rPr>
  </w:style>
  <w:style w:type="paragraph" w:styleId="Cmsor5">
    <w:name w:val="heading 5"/>
    <w:basedOn w:val="Norml"/>
    <w:next w:val="Norml"/>
    <w:qFormat/>
    <w:pPr>
      <w:numPr>
        <w:ilvl w:val="4"/>
        <w:numId w:val="2"/>
      </w:numPr>
      <w:tabs>
        <w:tab w:val="left" w:pos="851"/>
        <w:tab w:val="left" w:pos="1418"/>
        <w:tab w:val="left" w:pos="1985"/>
        <w:tab w:val="left" w:pos="3119"/>
        <w:tab w:val="left" w:pos="3686"/>
      </w:tabs>
      <w:spacing w:before="240" w:after="60"/>
      <w:outlineLvl w:val="4"/>
    </w:pPr>
    <w:rPr>
      <w:rFonts w:ascii="Arial" w:hAnsi="Arial"/>
      <w:sz w:val="22"/>
      <w:szCs w:val="20"/>
    </w:rPr>
  </w:style>
  <w:style w:type="paragraph" w:styleId="Cmsor6">
    <w:name w:val="heading 6"/>
    <w:basedOn w:val="Norml"/>
    <w:next w:val="Norml"/>
    <w:qFormat/>
    <w:pPr>
      <w:numPr>
        <w:ilvl w:val="5"/>
        <w:numId w:val="2"/>
      </w:numPr>
      <w:tabs>
        <w:tab w:val="left" w:pos="851"/>
        <w:tab w:val="left" w:pos="1418"/>
        <w:tab w:val="left" w:pos="1985"/>
        <w:tab w:val="left" w:pos="2552"/>
        <w:tab w:val="left" w:pos="3119"/>
        <w:tab w:val="left" w:pos="3686"/>
      </w:tabs>
      <w:spacing w:before="240" w:after="60"/>
      <w:outlineLvl w:val="5"/>
    </w:pPr>
    <w:rPr>
      <w:rFonts w:ascii="Times New Roman" w:hAnsi="Times New Roman"/>
      <w:i/>
      <w:sz w:val="22"/>
      <w:szCs w:val="20"/>
    </w:rPr>
  </w:style>
  <w:style w:type="paragraph" w:styleId="Cmsor7">
    <w:name w:val="heading 7"/>
    <w:basedOn w:val="Norml"/>
    <w:next w:val="Norml"/>
    <w:qFormat/>
    <w:pPr>
      <w:numPr>
        <w:ilvl w:val="6"/>
        <w:numId w:val="2"/>
      </w:numPr>
      <w:tabs>
        <w:tab w:val="left" w:pos="851"/>
        <w:tab w:val="left" w:pos="1418"/>
        <w:tab w:val="left" w:pos="1985"/>
        <w:tab w:val="left" w:pos="2552"/>
        <w:tab w:val="left" w:pos="3119"/>
        <w:tab w:val="left" w:pos="3686"/>
      </w:tabs>
      <w:spacing w:before="240" w:after="60"/>
      <w:outlineLvl w:val="6"/>
    </w:pPr>
    <w:rPr>
      <w:rFonts w:ascii="Arial" w:hAnsi="Arial"/>
      <w:sz w:val="20"/>
      <w:szCs w:val="20"/>
    </w:rPr>
  </w:style>
  <w:style w:type="paragraph" w:styleId="Cmsor8">
    <w:name w:val="heading 8"/>
    <w:basedOn w:val="Norml"/>
    <w:next w:val="Norml"/>
    <w:qFormat/>
    <w:pPr>
      <w:numPr>
        <w:ilvl w:val="7"/>
        <w:numId w:val="2"/>
      </w:numPr>
      <w:tabs>
        <w:tab w:val="left" w:pos="851"/>
        <w:tab w:val="left" w:pos="1985"/>
        <w:tab w:val="left" w:pos="2552"/>
        <w:tab w:val="left" w:pos="3119"/>
        <w:tab w:val="left" w:pos="3686"/>
      </w:tabs>
      <w:spacing w:before="240" w:after="60"/>
      <w:outlineLvl w:val="7"/>
    </w:pPr>
    <w:rPr>
      <w:rFonts w:ascii="Arial" w:hAnsi="Arial"/>
      <w:i/>
      <w:sz w:val="20"/>
      <w:szCs w:val="20"/>
    </w:rPr>
  </w:style>
  <w:style w:type="paragraph" w:styleId="Cmsor9">
    <w:name w:val="heading 9"/>
    <w:basedOn w:val="Norml"/>
    <w:next w:val="Norml"/>
    <w:qFormat/>
    <w:pPr>
      <w:numPr>
        <w:ilvl w:val="8"/>
        <w:numId w:val="2"/>
      </w:numPr>
      <w:tabs>
        <w:tab w:val="left" w:pos="851"/>
        <w:tab w:val="left" w:pos="1418"/>
        <w:tab w:val="left" w:pos="1985"/>
        <w:tab w:val="left" w:pos="2552"/>
        <w:tab w:val="left" w:pos="3119"/>
        <w:tab w:val="left" w:pos="3686"/>
      </w:tabs>
      <w:spacing w:before="240" w:after="60"/>
      <w:outlineLvl w:val="8"/>
    </w:pPr>
    <w:rPr>
      <w:rFonts w:ascii="Arial" w:hAnsi="Arial"/>
      <w:b/>
      <w:i/>
      <w:sz w:val="18"/>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Normlcmsorutn">
    <w:name w:val="Normál címsor után"/>
    <w:basedOn w:val="Norml"/>
    <w:next w:val="Norml"/>
    <w:pPr>
      <w:ind w:firstLine="0"/>
    </w:pPr>
  </w:style>
  <w:style w:type="paragraph" w:styleId="lfej">
    <w:name w:val="header"/>
    <w:basedOn w:val="Norml"/>
    <w:pPr>
      <w:tabs>
        <w:tab w:val="center" w:pos="4536"/>
        <w:tab w:val="right" w:pos="9072"/>
      </w:tabs>
    </w:pPr>
  </w:style>
  <w:style w:type="paragraph" w:styleId="llb">
    <w:name w:val="footer"/>
    <w:basedOn w:val="Norml"/>
    <w:pPr>
      <w:tabs>
        <w:tab w:val="center" w:pos="4536"/>
        <w:tab w:val="right" w:pos="9072"/>
      </w:tabs>
    </w:pPr>
  </w:style>
  <w:style w:type="character" w:styleId="Oldalszm">
    <w:name w:val="page number"/>
    <w:rsid w:val="00BE23F9"/>
    <w:rPr>
      <w:rFonts w:ascii="Palatino Linotype" w:hAnsi="Palatino Linotype"/>
    </w:rPr>
  </w:style>
  <w:style w:type="paragraph" w:styleId="Kpalrs">
    <w:name w:val="caption"/>
    <w:basedOn w:val="Norml"/>
    <w:next w:val="Norml"/>
    <w:qFormat/>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s>
      <w:spacing w:after="0"/>
      <w:ind w:firstLine="0"/>
      <w:jc w:val="center"/>
    </w:pPr>
    <w:rPr>
      <w:bCs/>
      <w:sz w:val="20"/>
      <w:szCs w:val="20"/>
    </w:rPr>
  </w:style>
  <w:style w:type="paragraph" w:styleId="TJ2">
    <w:name w:val="toc 2"/>
    <w:basedOn w:val="Norml"/>
    <w:next w:val="Norml"/>
    <w:semiHidden/>
    <w:rsid w:val="00465DA7"/>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right" w:leader="dot" w:pos="9072"/>
      </w:tabs>
      <w:ind w:left="113"/>
    </w:pPr>
    <w:rPr>
      <w:noProof/>
    </w:rPr>
  </w:style>
  <w:style w:type="paragraph" w:styleId="TJ1">
    <w:name w:val="toc 1"/>
    <w:basedOn w:val="Norml"/>
    <w:next w:val="Norml"/>
    <w:semiHidden/>
    <w:rsid w:val="00465DA7"/>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right" w:leader="dot" w:pos="9072"/>
      </w:tabs>
      <w:spacing w:before="60" w:after="0"/>
      <w:ind w:firstLine="0"/>
    </w:pPr>
  </w:style>
  <w:style w:type="paragraph" w:styleId="TJ3">
    <w:name w:val="toc 3"/>
    <w:basedOn w:val="Norml"/>
    <w:next w:val="Norml"/>
    <w:semiHidden/>
    <w:rsid w:val="00465DA7"/>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right" w:leader="dot" w:pos="9072"/>
      </w:tabs>
      <w:ind w:left="480"/>
    </w:pPr>
  </w:style>
  <w:style w:type="paragraph" w:styleId="TJ4">
    <w:name w:val="toc 4"/>
    <w:basedOn w:val="Norml"/>
    <w:next w:val="Norml"/>
    <w:semiHidden/>
    <w:rsid w:val="00465DA7"/>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right" w:leader="dot" w:pos="9072"/>
      </w:tabs>
      <w:ind w:left="720"/>
    </w:pPr>
  </w:style>
  <w:style w:type="paragraph" w:customStyle="1" w:styleId="Kp">
    <w:name w:val="Kép"/>
    <w:basedOn w:val="Norml"/>
    <w:next w:val="Kpalrs"/>
    <w:pPr>
      <w:keepNext/>
      <w:keepLines/>
      <w:ind w:firstLine="0"/>
    </w:pPr>
  </w:style>
  <w:style w:type="paragraph" w:customStyle="1" w:styleId="Egyenlet">
    <w:name w:val="Egyenlet"/>
    <w:basedOn w:val="Norml"/>
    <w:next w:val="Norml"/>
    <w:rsid w:val="00465DA7"/>
    <w:pPr>
      <w:tabs>
        <w:tab w:val="clear" w:pos="567"/>
        <w:tab w:val="clear" w:pos="1134"/>
        <w:tab w:val="clear" w:pos="1701"/>
        <w:tab w:val="clear" w:pos="2268"/>
        <w:tab w:val="clear" w:pos="2835"/>
        <w:tab w:val="clear" w:pos="3402"/>
        <w:tab w:val="clear" w:pos="3969"/>
        <w:tab w:val="clear" w:pos="5103"/>
        <w:tab w:val="clear" w:pos="5670"/>
        <w:tab w:val="clear" w:pos="6237"/>
        <w:tab w:val="clear" w:pos="6804"/>
        <w:tab w:val="center" w:pos="4536"/>
        <w:tab w:val="right" w:pos="9072"/>
      </w:tabs>
      <w:spacing w:before="60" w:after="60"/>
      <w:ind w:firstLine="0"/>
    </w:pPr>
  </w:style>
  <w:style w:type="character" w:styleId="Hiperhivatkozs">
    <w:name w:val="Hyperlink"/>
    <w:rPr>
      <w:color w:val="0000FF"/>
      <w:u w:val="single"/>
    </w:rPr>
  </w:style>
  <w:style w:type="paragraph" w:customStyle="1" w:styleId="Fcm">
    <w:name w:val="Főcím"/>
    <w:basedOn w:val="Norml"/>
    <w:next w:val="Norml"/>
    <w:pPr>
      <w:ind w:firstLine="0"/>
      <w:jc w:val="center"/>
    </w:pPr>
    <w:rPr>
      <w:sz w:val="36"/>
    </w:rPr>
  </w:style>
  <w:style w:type="paragraph" w:customStyle="1" w:styleId="Dokumentumtpus">
    <w:name w:val="Dokumentum típus"/>
    <w:basedOn w:val="Norml"/>
    <w:next w:val="Norml"/>
    <w:rsid w:val="002C3185"/>
    <w:pPr>
      <w:ind w:firstLine="0"/>
      <w:jc w:val="center"/>
    </w:pPr>
    <w:rPr>
      <w:sz w:val="36"/>
    </w:rPr>
  </w:style>
  <w:style w:type="paragraph" w:customStyle="1" w:styleId="Elsz">
    <w:name w:val="Előszó"/>
    <w:basedOn w:val="Norml"/>
    <w:rPr>
      <w:i/>
    </w:rPr>
  </w:style>
  <w:style w:type="paragraph" w:customStyle="1" w:styleId="Szerz">
    <w:name w:val="Szerző"/>
    <w:basedOn w:val="Fcm"/>
    <w:rPr>
      <w:sz w:val="28"/>
    </w:rPr>
  </w:style>
  <w:style w:type="paragraph" w:customStyle="1" w:styleId="Irodalomjegyzkbejegyzs">
    <w:name w:val="Irodalomjegyzék bejegyzés"/>
    <w:basedOn w:val="Norml"/>
    <w:pPr>
      <w:numPr>
        <w:numId w:val="3"/>
      </w:numPr>
      <w:tabs>
        <w:tab w:val="clear" w:pos="567"/>
        <w:tab w:val="clear" w:pos="1701"/>
        <w:tab w:val="clear" w:pos="2268"/>
        <w:tab w:val="clear" w:pos="2835"/>
        <w:tab w:val="clear" w:pos="3402"/>
        <w:tab w:val="clear" w:pos="3969"/>
        <w:tab w:val="clear" w:pos="4536"/>
        <w:tab w:val="clear" w:pos="5103"/>
        <w:tab w:val="clear" w:pos="5670"/>
        <w:tab w:val="clear" w:pos="6237"/>
        <w:tab w:val="clear" w:pos="6804"/>
        <w:tab w:val="left" w:pos="1134"/>
      </w:tabs>
    </w:pPr>
  </w:style>
  <w:style w:type="paragraph" w:customStyle="1" w:styleId="Intzmny">
    <w:name w:val="Intézmény"/>
    <w:basedOn w:val="Norml"/>
    <w:pPr>
      <w:ind w:firstLine="0"/>
      <w:jc w:val="center"/>
    </w:pPr>
    <w:rPr>
      <w:b/>
      <w:caps/>
    </w:rPr>
  </w:style>
  <w:style w:type="table" w:styleId="Rcsostblzat">
    <w:name w:val="Table Grid"/>
    <w:basedOn w:val="Normltblzat"/>
    <w:rsid w:val="00F74CF2"/>
    <w:rPr>
      <w:rFonts w:ascii="Palatino Linotype" w:hAnsi="Palatino Linoty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2.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Documents%20and%20Settings\Rendszergazda\Application%20Data\Microsoft\Sablonok\thesis.dot"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thesis</Template>
  <TotalTime>3</TotalTime>
  <Pages>17</Pages>
  <Words>1478</Words>
  <Characters>10203</Characters>
  <Application>Microsoft Office Word</Application>
  <DocSecurity>0</DocSecurity>
  <Lines>85</Lines>
  <Paragraphs>23</Paragraphs>
  <ScaleCrop>false</ScaleCrop>
  <HeadingPairs>
    <vt:vector size="2" baseType="variant">
      <vt:variant>
        <vt:lpstr>Cím</vt:lpstr>
      </vt:variant>
      <vt:variant>
        <vt:i4>1</vt:i4>
      </vt:variant>
    </vt:vector>
  </HeadingPairs>
  <TitlesOfParts>
    <vt:vector size="1" baseType="lpstr">
      <vt:lpstr>Tudományos művek stíluslapja</vt:lpstr>
    </vt:vector>
  </TitlesOfParts>
  <Company>Home</Company>
  <LinksUpToDate>false</LinksUpToDate>
  <CharactersWithSpaces>11658</CharactersWithSpaces>
  <SharedDoc>false</SharedDoc>
  <HLinks>
    <vt:vector size="150" baseType="variant">
      <vt:variant>
        <vt:i4>1048624</vt:i4>
      </vt:variant>
      <vt:variant>
        <vt:i4>146</vt:i4>
      </vt:variant>
      <vt:variant>
        <vt:i4>0</vt:i4>
      </vt:variant>
      <vt:variant>
        <vt:i4>5</vt:i4>
      </vt:variant>
      <vt:variant>
        <vt:lpwstr/>
      </vt:variant>
      <vt:variant>
        <vt:lpwstr>_Toc208583214</vt:lpwstr>
      </vt:variant>
      <vt:variant>
        <vt:i4>1048624</vt:i4>
      </vt:variant>
      <vt:variant>
        <vt:i4>140</vt:i4>
      </vt:variant>
      <vt:variant>
        <vt:i4>0</vt:i4>
      </vt:variant>
      <vt:variant>
        <vt:i4>5</vt:i4>
      </vt:variant>
      <vt:variant>
        <vt:lpwstr/>
      </vt:variant>
      <vt:variant>
        <vt:lpwstr>_Toc208583213</vt:lpwstr>
      </vt:variant>
      <vt:variant>
        <vt:i4>1048624</vt:i4>
      </vt:variant>
      <vt:variant>
        <vt:i4>134</vt:i4>
      </vt:variant>
      <vt:variant>
        <vt:i4>0</vt:i4>
      </vt:variant>
      <vt:variant>
        <vt:i4>5</vt:i4>
      </vt:variant>
      <vt:variant>
        <vt:lpwstr/>
      </vt:variant>
      <vt:variant>
        <vt:lpwstr>_Toc208583212</vt:lpwstr>
      </vt:variant>
      <vt:variant>
        <vt:i4>1048624</vt:i4>
      </vt:variant>
      <vt:variant>
        <vt:i4>128</vt:i4>
      </vt:variant>
      <vt:variant>
        <vt:i4>0</vt:i4>
      </vt:variant>
      <vt:variant>
        <vt:i4>5</vt:i4>
      </vt:variant>
      <vt:variant>
        <vt:lpwstr/>
      </vt:variant>
      <vt:variant>
        <vt:lpwstr>_Toc208583211</vt:lpwstr>
      </vt:variant>
      <vt:variant>
        <vt:i4>1048624</vt:i4>
      </vt:variant>
      <vt:variant>
        <vt:i4>122</vt:i4>
      </vt:variant>
      <vt:variant>
        <vt:i4>0</vt:i4>
      </vt:variant>
      <vt:variant>
        <vt:i4>5</vt:i4>
      </vt:variant>
      <vt:variant>
        <vt:lpwstr/>
      </vt:variant>
      <vt:variant>
        <vt:lpwstr>_Toc208583210</vt:lpwstr>
      </vt:variant>
      <vt:variant>
        <vt:i4>1114160</vt:i4>
      </vt:variant>
      <vt:variant>
        <vt:i4>116</vt:i4>
      </vt:variant>
      <vt:variant>
        <vt:i4>0</vt:i4>
      </vt:variant>
      <vt:variant>
        <vt:i4>5</vt:i4>
      </vt:variant>
      <vt:variant>
        <vt:lpwstr/>
      </vt:variant>
      <vt:variant>
        <vt:lpwstr>_Toc208583209</vt:lpwstr>
      </vt:variant>
      <vt:variant>
        <vt:i4>1114160</vt:i4>
      </vt:variant>
      <vt:variant>
        <vt:i4>110</vt:i4>
      </vt:variant>
      <vt:variant>
        <vt:i4>0</vt:i4>
      </vt:variant>
      <vt:variant>
        <vt:i4>5</vt:i4>
      </vt:variant>
      <vt:variant>
        <vt:lpwstr/>
      </vt:variant>
      <vt:variant>
        <vt:lpwstr>_Toc208583208</vt:lpwstr>
      </vt:variant>
      <vt:variant>
        <vt:i4>1114160</vt:i4>
      </vt:variant>
      <vt:variant>
        <vt:i4>104</vt:i4>
      </vt:variant>
      <vt:variant>
        <vt:i4>0</vt:i4>
      </vt:variant>
      <vt:variant>
        <vt:i4>5</vt:i4>
      </vt:variant>
      <vt:variant>
        <vt:lpwstr/>
      </vt:variant>
      <vt:variant>
        <vt:lpwstr>_Toc208583207</vt:lpwstr>
      </vt:variant>
      <vt:variant>
        <vt:i4>1114160</vt:i4>
      </vt:variant>
      <vt:variant>
        <vt:i4>98</vt:i4>
      </vt:variant>
      <vt:variant>
        <vt:i4>0</vt:i4>
      </vt:variant>
      <vt:variant>
        <vt:i4>5</vt:i4>
      </vt:variant>
      <vt:variant>
        <vt:lpwstr/>
      </vt:variant>
      <vt:variant>
        <vt:lpwstr>_Toc208583206</vt:lpwstr>
      </vt:variant>
      <vt:variant>
        <vt:i4>1114160</vt:i4>
      </vt:variant>
      <vt:variant>
        <vt:i4>92</vt:i4>
      </vt:variant>
      <vt:variant>
        <vt:i4>0</vt:i4>
      </vt:variant>
      <vt:variant>
        <vt:i4>5</vt:i4>
      </vt:variant>
      <vt:variant>
        <vt:lpwstr/>
      </vt:variant>
      <vt:variant>
        <vt:lpwstr>_Toc208583205</vt:lpwstr>
      </vt:variant>
      <vt:variant>
        <vt:i4>1114160</vt:i4>
      </vt:variant>
      <vt:variant>
        <vt:i4>86</vt:i4>
      </vt:variant>
      <vt:variant>
        <vt:i4>0</vt:i4>
      </vt:variant>
      <vt:variant>
        <vt:i4>5</vt:i4>
      </vt:variant>
      <vt:variant>
        <vt:lpwstr/>
      </vt:variant>
      <vt:variant>
        <vt:lpwstr>_Toc208583204</vt:lpwstr>
      </vt:variant>
      <vt:variant>
        <vt:i4>1114160</vt:i4>
      </vt:variant>
      <vt:variant>
        <vt:i4>80</vt:i4>
      </vt:variant>
      <vt:variant>
        <vt:i4>0</vt:i4>
      </vt:variant>
      <vt:variant>
        <vt:i4>5</vt:i4>
      </vt:variant>
      <vt:variant>
        <vt:lpwstr/>
      </vt:variant>
      <vt:variant>
        <vt:lpwstr>_Toc208583203</vt:lpwstr>
      </vt:variant>
      <vt:variant>
        <vt:i4>1114160</vt:i4>
      </vt:variant>
      <vt:variant>
        <vt:i4>74</vt:i4>
      </vt:variant>
      <vt:variant>
        <vt:i4>0</vt:i4>
      </vt:variant>
      <vt:variant>
        <vt:i4>5</vt:i4>
      </vt:variant>
      <vt:variant>
        <vt:lpwstr/>
      </vt:variant>
      <vt:variant>
        <vt:lpwstr>_Toc208583202</vt:lpwstr>
      </vt:variant>
      <vt:variant>
        <vt:i4>1114160</vt:i4>
      </vt:variant>
      <vt:variant>
        <vt:i4>68</vt:i4>
      </vt:variant>
      <vt:variant>
        <vt:i4>0</vt:i4>
      </vt:variant>
      <vt:variant>
        <vt:i4>5</vt:i4>
      </vt:variant>
      <vt:variant>
        <vt:lpwstr/>
      </vt:variant>
      <vt:variant>
        <vt:lpwstr>_Toc208583201</vt:lpwstr>
      </vt:variant>
      <vt:variant>
        <vt:i4>1114160</vt:i4>
      </vt:variant>
      <vt:variant>
        <vt:i4>62</vt:i4>
      </vt:variant>
      <vt:variant>
        <vt:i4>0</vt:i4>
      </vt:variant>
      <vt:variant>
        <vt:i4>5</vt:i4>
      </vt:variant>
      <vt:variant>
        <vt:lpwstr/>
      </vt:variant>
      <vt:variant>
        <vt:lpwstr>_Toc208583200</vt:lpwstr>
      </vt:variant>
      <vt:variant>
        <vt:i4>1572915</vt:i4>
      </vt:variant>
      <vt:variant>
        <vt:i4>56</vt:i4>
      </vt:variant>
      <vt:variant>
        <vt:i4>0</vt:i4>
      </vt:variant>
      <vt:variant>
        <vt:i4>5</vt:i4>
      </vt:variant>
      <vt:variant>
        <vt:lpwstr/>
      </vt:variant>
      <vt:variant>
        <vt:lpwstr>_Toc208583199</vt:lpwstr>
      </vt:variant>
      <vt:variant>
        <vt:i4>1572915</vt:i4>
      </vt:variant>
      <vt:variant>
        <vt:i4>50</vt:i4>
      </vt:variant>
      <vt:variant>
        <vt:i4>0</vt:i4>
      </vt:variant>
      <vt:variant>
        <vt:i4>5</vt:i4>
      </vt:variant>
      <vt:variant>
        <vt:lpwstr/>
      </vt:variant>
      <vt:variant>
        <vt:lpwstr>_Toc208583198</vt:lpwstr>
      </vt:variant>
      <vt:variant>
        <vt:i4>1572915</vt:i4>
      </vt:variant>
      <vt:variant>
        <vt:i4>44</vt:i4>
      </vt:variant>
      <vt:variant>
        <vt:i4>0</vt:i4>
      </vt:variant>
      <vt:variant>
        <vt:i4>5</vt:i4>
      </vt:variant>
      <vt:variant>
        <vt:lpwstr/>
      </vt:variant>
      <vt:variant>
        <vt:lpwstr>_Toc208583197</vt:lpwstr>
      </vt:variant>
      <vt:variant>
        <vt:i4>1572915</vt:i4>
      </vt:variant>
      <vt:variant>
        <vt:i4>38</vt:i4>
      </vt:variant>
      <vt:variant>
        <vt:i4>0</vt:i4>
      </vt:variant>
      <vt:variant>
        <vt:i4>5</vt:i4>
      </vt:variant>
      <vt:variant>
        <vt:lpwstr/>
      </vt:variant>
      <vt:variant>
        <vt:lpwstr>_Toc208583196</vt:lpwstr>
      </vt:variant>
      <vt:variant>
        <vt:i4>1572915</vt:i4>
      </vt:variant>
      <vt:variant>
        <vt:i4>32</vt:i4>
      </vt:variant>
      <vt:variant>
        <vt:i4>0</vt:i4>
      </vt:variant>
      <vt:variant>
        <vt:i4>5</vt:i4>
      </vt:variant>
      <vt:variant>
        <vt:lpwstr/>
      </vt:variant>
      <vt:variant>
        <vt:lpwstr>_Toc208583195</vt:lpwstr>
      </vt:variant>
      <vt:variant>
        <vt:i4>1572915</vt:i4>
      </vt:variant>
      <vt:variant>
        <vt:i4>26</vt:i4>
      </vt:variant>
      <vt:variant>
        <vt:i4>0</vt:i4>
      </vt:variant>
      <vt:variant>
        <vt:i4>5</vt:i4>
      </vt:variant>
      <vt:variant>
        <vt:lpwstr/>
      </vt:variant>
      <vt:variant>
        <vt:lpwstr>_Toc208583194</vt:lpwstr>
      </vt:variant>
      <vt:variant>
        <vt:i4>1572915</vt:i4>
      </vt:variant>
      <vt:variant>
        <vt:i4>20</vt:i4>
      </vt:variant>
      <vt:variant>
        <vt:i4>0</vt:i4>
      </vt:variant>
      <vt:variant>
        <vt:i4>5</vt:i4>
      </vt:variant>
      <vt:variant>
        <vt:lpwstr/>
      </vt:variant>
      <vt:variant>
        <vt:lpwstr>_Toc208583193</vt:lpwstr>
      </vt:variant>
      <vt:variant>
        <vt:i4>1572915</vt:i4>
      </vt:variant>
      <vt:variant>
        <vt:i4>14</vt:i4>
      </vt:variant>
      <vt:variant>
        <vt:i4>0</vt:i4>
      </vt:variant>
      <vt:variant>
        <vt:i4>5</vt:i4>
      </vt:variant>
      <vt:variant>
        <vt:lpwstr/>
      </vt:variant>
      <vt:variant>
        <vt:lpwstr>_Toc208583192</vt:lpwstr>
      </vt:variant>
      <vt:variant>
        <vt:i4>1572915</vt:i4>
      </vt:variant>
      <vt:variant>
        <vt:i4>8</vt:i4>
      </vt:variant>
      <vt:variant>
        <vt:i4>0</vt:i4>
      </vt:variant>
      <vt:variant>
        <vt:i4>5</vt:i4>
      </vt:variant>
      <vt:variant>
        <vt:lpwstr/>
      </vt:variant>
      <vt:variant>
        <vt:lpwstr>_Toc208583191</vt:lpwstr>
      </vt:variant>
      <vt:variant>
        <vt:i4>1572915</vt:i4>
      </vt:variant>
      <vt:variant>
        <vt:i4>2</vt:i4>
      </vt:variant>
      <vt:variant>
        <vt:i4>0</vt:i4>
      </vt:variant>
      <vt:variant>
        <vt:i4>5</vt:i4>
      </vt:variant>
      <vt:variant>
        <vt:lpwstr/>
      </vt:variant>
      <vt:variant>
        <vt:lpwstr>_Toc208583190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Tudományos művek stíluslapja</dc:title>
  <dc:subject/>
  <dc:creator>Bihari Péter</dc:creator>
  <cp:keywords/>
  <dc:description/>
  <cp:lastModifiedBy>Bihari Péter</cp:lastModifiedBy>
  <cp:revision>4</cp:revision>
  <cp:lastPrinted>1899-12-31T22:00:00Z</cp:lastPrinted>
  <dcterms:created xsi:type="dcterms:W3CDTF">2014-09-04T16:58:00Z</dcterms:created>
  <dcterms:modified xsi:type="dcterms:W3CDTF">2015-04-19T08:00:00Z</dcterms:modified>
</cp:coreProperties>
</file>