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3E672" w14:textId="77777777" w:rsidR="000506BB" w:rsidRPr="00DB4BAC" w:rsidRDefault="000506BB" w:rsidP="000506BB">
      <w:pPr>
        <w:rPr>
          <w:i/>
        </w:rPr>
      </w:pPr>
    </w:p>
    <w:p w14:paraId="304C6B59" w14:textId="77777777" w:rsidR="000506BB" w:rsidRPr="000506BB" w:rsidRDefault="008249EB" w:rsidP="000506BB">
      <w:pPr>
        <w:jc w:val="center"/>
        <w:rPr>
          <w:b/>
          <w:sz w:val="28"/>
        </w:rPr>
      </w:pPr>
      <w:r>
        <w:rPr>
          <w:b/>
          <w:sz w:val="28"/>
        </w:rPr>
        <w:t xml:space="preserve">BEFOGADÓ NYILATKOZAT </w:t>
      </w:r>
      <w:r w:rsidR="003464E2">
        <w:rPr>
          <w:b/>
          <w:sz w:val="28"/>
        </w:rPr>
        <w:t>DIPLOMATERV</w:t>
      </w:r>
      <w:r w:rsidR="00354964">
        <w:rPr>
          <w:b/>
          <w:sz w:val="28"/>
        </w:rPr>
        <w:t xml:space="preserve"> KÉSZÍTÉSÉHEZ</w:t>
      </w:r>
    </w:p>
    <w:p w14:paraId="7EBEF731" w14:textId="77777777" w:rsidR="008249EB" w:rsidRPr="005F0862" w:rsidRDefault="008249EB" w:rsidP="008249EB">
      <w:pPr>
        <w:rPr>
          <w:szCs w:val="20"/>
          <w:lang w:eastAsia="hu-HU"/>
        </w:rPr>
      </w:pPr>
      <w:bookmarkStart w:id="0" w:name="_Toc258831664"/>
      <w:bookmarkStart w:id="1" w:name="_Toc323031530"/>
      <w:bookmarkStart w:id="2" w:name="_Toc323122509"/>
      <w:bookmarkStart w:id="3" w:name="_Toc323122535"/>
      <w:bookmarkEnd w:id="0"/>
      <w:bookmarkEnd w:id="1"/>
      <w:bookmarkEnd w:id="2"/>
      <w:bookmarkEnd w:id="3"/>
      <w:r w:rsidRPr="005F0862">
        <w:rPr>
          <w:b/>
          <w:bCs/>
          <w:szCs w:val="20"/>
          <w:lang w:eastAsia="hu-HU"/>
        </w:rPr>
        <w:t>A hallgató adatai</w:t>
      </w:r>
    </w:p>
    <w:tbl>
      <w:tblPr>
        <w:tblW w:w="49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28"/>
        <w:gridCol w:w="4695"/>
        <w:gridCol w:w="3318"/>
      </w:tblGrid>
      <w:tr w:rsidR="008249EB" w:rsidRPr="005F0862" w14:paraId="286CE332" w14:textId="77777777" w:rsidTr="005C5368">
        <w:trPr>
          <w:tblCellSpacing w:w="0" w:type="dxa"/>
          <w:jc w:val="center"/>
        </w:trPr>
        <w:tc>
          <w:tcPr>
            <w:tcW w:w="1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7F1E0609" w14:textId="77777777" w:rsidR="008249EB" w:rsidRPr="005F0862" w:rsidRDefault="008249EB" w:rsidP="005C5368">
            <w:pPr>
              <w:rPr>
                <w:szCs w:val="20"/>
                <w:lang w:eastAsia="hu-HU"/>
              </w:rPr>
            </w:pPr>
            <w:r w:rsidRPr="005F0862">
              <w:rPr>
                <w:i/>
                <w:iCs/>
                <w:szCs w:val="20"/>
                <w:lang w:eastAsia="hu-HU"/>
              </w:rPr>
              <w:t>Név:</w:t>
            </w:r>
          </w:p>
        </w:tc>
        <w:sdt>
          <w:sdtPr>
            <w:rPr>
              <w:szCs w:val="20"/>
              <w:lang w:eastAsia="hu-HU"/>
            </w:rPr>
            <w:id w:val="-313569084"/>
            <w:placeholder>
              <w:docPart w:val="A806042A380248DC939551B16998F58B"/>
            </w:placeholder>
            <w:showingPlcHdr/>
            <w:text/>
          </w:sdtPr>
          <w:sdtEndPr/>
          <w:sdtContent>
            <w:tc>
              <w:tcPr>
                <w:tcW w:w="2227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6" w:space="0" w:color="00000A"/>
                </w:tcBorders>
                <w:tcMar>
                  <w:top w:w="57" w:type="dxa"/>
                  <w:left w:w="62" w:type="dxa"/>
                  <w:bottom w:w="57" w:type="dxa"/>
                  <w:right w:w="0" w:type="dxa"/>
                </w:tcMar>
                <w:vAlign w:val="center"/>
                <w:hideMark/>
              </w:tcPr>
              <w:p w14:paraId="3DDA958F" w14:textId="77777777" w:rsidR="008249EB" w:rsidRPr="005F0862" w:rsidRDefault="00737F42" w:rsidP="005C5368">
                <w:pPr>
                  <w:rPr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15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0" w:type="dxa"/>
            </w:tcMar>
            <w:vAlign w:val="center"/>
            <w:hideMark/>
          </w:tcPr>
          <w:p w14:paraId="05A86665" w14:textId="77777777" w:rsidR="008249EB" w:rsidRPr="005F0862" w:rsidRDefault="008249EB" w:rsidP="005C5368">
            <w:pPr>
              <w:rPr>
                <w:szCs w:val="20"/>
                <w:lang w:eastAsia="hu-HU"/>
              </w:rPr>
            </w:pPr>
            <w:r w:rsidRPr="005F0862">
              <w:rPr>
                <w:i/>
                <w:iCs/>
                <w:szCs w:val="20"/>
                <w:lang w:eastAsia="hu-HU"/>
              </w:rPr>
              <w:t>azonosító:</w:t>
            </w:r>
            <w:sdt>
              <w:sdtPr>
                <w:rPr>
                  <w:i/>
                  <w:iCs/>
                  <w:szCs w:val="20"/>
                  <w:lang w:eastAsia="hu-HU"/>
                </w:rPr>
                <w:id w:val="-1406292922"/>
                <w:placeholder>
                  <w:docPart w:val="4F4403C8A3F949BA93CD4CD487393E78"/>
                </w:placeholder>
                <w:showingPlcHdr/>
                <w:text/>
              </w:sdtPr>
              <w:sdtEndPr/>
              <w:sdtContent>
                <w:r w:rsidR="00737F42" w:rsidRPr="00D654E9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</w:tr>
      <w:tr w:rsidR="008249EB" w:rsidRPr="005F0862" w14:paraId="1B2035CE" w14:textId="77777777" w:rsidTr="005C5368">
        <w:trPr>
          <w:tblCellSpacing w:w="0" w:type="dxa"/>
          <w:jc w:val="center"/>
        </w:trPr>
        <w:tc>
          <w:tcPr>
            <w:tcW w:w="1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14:paraId="7454B8F9" w14:textId="77777777" w:rsidR="008249EB" w:rsidRPr="005F0862" w:rsidRDefault="008249EB" w:rsidP="005C5368">
            <w:pPr>
              <w:rPr>
                <w:i/>
                <w:iCs/>
                <w:szCs w:val="20"/>
                <w:lang w:eastAsia="hu-HU"/>
              </w:rPr>
            </w:pPr>
            <w:r w:rsidRPr="005F0862">
              <w:rPr>
                <w:i/>
                <w:iCs/>
                <w:szCs w:val="20"/>
                <w:lang w:eastAsia="hu-HU"/>
              </w:rPr>
              <w:t>Elérhetőség:</w:t>
            </w:r>
          </w:p>
        </w:tc>
        <w:tc>
          <w:tcPr>
            <w:tcW w:w="380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0" w:type="dxa"/>
            </w:tcMar>
            <w:vAlign w:val="center"/>
          </w:tcPr>
          <w:p w14:paraId="7149110E" w14:textId="77777777" w:rsidR="008249EB" w:rsidRPr="005F0862" w:rsidRDefault="002606D6" w:rsidP="005C5368">
            <w:pPr>
              <w:rPr>
                <w:szCs w:val="20"/>
                <w:lang w:eastAsia="hu-HU"/>
              </w:rPr>
            </w:pPr>
            <w:sdt>
              <w:sdtPr>
                <w:rPr>
                  <w:szCs w:val="20"/>
                  <w:lang w:eastAsia="hu-HU"/>
                </w:rPr>
                <w:id w:val="1818996594"/>
                <w:placeholder>
                  <w:docPart w:val="57AEF2524E1B465B88A998C779687969"/>
                </w:placeholder>
                <w:text/>
              </w:sdtPr>
              <w:sdtEndPr/>
              <w:sdtContent>
                <w:r w:rsidR="008249EB" w:rsidRPr="005F0862">
                  <w:rPr>
                    <w:szCs w:val="20"/>
                    <w:lang w:eastAsia="hu-HU"/>
                  </w:rPr>
                  <w:t>e-mail</w:t>
                </w:r>
              </w:sdtContent>
            </w:sdt>
            <w:r w:rsidR="008249EB" w:rsidRPr="005F0862">
              <w:rPr>
                <w:szCs w:val="20"/>
                <w:lang w:eastAsia="hu-HU"/>
              </w:rPr>
              <w:t xml:space="preserve">, </w:t>
            </w:r>
            <w:sdt>
              <w:sdtPr>
                <w:rPr>
                  <w:szCs w:val="20"/>
                  <w:lang w:eastAsia="hu-HU"/>
                </w:rPr>
                <w:id w:val="420225757"/>
                <w:placeholder>
                  <w:docPart w:val="57AEF2524E1B465B88A998C779687969"/>
                </w:placeholder>
                <w:text/>
              </w:sdtPr>
              <w:sdtEndPr/>
              <w:sdtContent>
                <w:r w:rsidR="008249EB" w:rsidRPr="005F0862">
                  <w:rPr>
                    <w:szCs w:val="20"/>
                    <w:lang w:eastAsia="hu-HU"/>
                  </w:rPr>
                  <w:t>telefon</w:t>
                </w:r>
              </w:sdtContent>
            </w:sdt>
          </w:p>
        </w:tc>
      </w:tr>
      <w:tr w:rsidR="00891553" w:rsidRPr="005F0862" w14:paraId="7148B222" w14:textId="77777777" w:rsidTr="003E5E69">
        <w:trPr>
          <w:tblCellSpacing w:w="0" w:type="dxa"/>
          <w:jc w:val="center"/>
        </w:trPr>
        <w:tc>
          <w:tcPr>
            <w:tcW w:w="1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3DBCF315" w14:textId="77777777" w:rsidR="00891553" w:rsidRPr="005F0862" w:rsidRDefault="003E5E69" w:rsidP="005C5368">
            <w:pPr>
              <w:rPr>
                <w:szCs w:val="20"/>
                <w:lang w:eastAsia="hu-HU"/>
              </w:rPr>
            </w:pPr>
            <w:r>
              <w:rPr>
                <w:i/>
                <w:iCs/>
                <w:szCs w:val="20"/>
                <w:lang w:eastAsia="hu-HU"/>
              </w:rPr>
              <w:t>Képzés típusa és kódja</w:t>
            </w:r>
            <w:r w:rsidR="00891553" w:rsidRPr="005F0862">
              <w:rPr>
                <w:i/>
                <w:iCs/>
                <w:szCs w:val="20"/>
                <w:lang w:eastAsia="hu-HU"/>
              </w:rPr>
              <w:t>:</w:t>
            </w:r>
          </w:p>
        </w:tc>
        <w:sdt>
          <w:sdtPr>
            <w:rPr>
              <w:szCs w:val="20"/>
              <w:lang w:eastAsia="hu-HU"/>
            </w:rPr>
            <w:id w:val="-1270312917"/>
            <w:placeholder>
              <w:docPart w:val="C31B6D5B0FEC4822822377B1351E26F2"/>
            </w:placeholder>
            <w:showingPlcHdr/>
            <w:dropDownList>
              <w:listItem w:value="Jelöljön ki egy elemet."/>
              <w:listItem w:displayText="gépészmérnöki mesterképzés" w:value="gépészmérnöki mesterképzés"/>
              <w:listItem w:displayText="mechatronikai mérnök mesterképzés" w:value="mechatronikai mérnök mesterképzés"/>
            </w:dropDownList>
          </w:sdtPr>
          <w:sdtEndPr/>
          <w:sdtContent>
            <w:tc>
              <w:tcPr>
                <w:tcW w:w="2227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6" w:space="0" w:color="00000A"/>
                </w:tcBorders>
                <w:tcMar>
                  <w:top w:w="57" w:type="dxa"/>
                  <w:left w:w="62" w:type="dxa"/>
                  <w:bottom w:w="57" w:type="dxa"/>
                  <w:right w:w="0" w:type="dxa"/>
                </w:tcMar>
                <w:vAlign w:val="center"/>
                <w:hideMark/>
              </w:tcPr>
              <w:p w14:paraId="14C63EE7" w14:textId="77777777" w:rsidR="00891553" w:rsidRPr="005F0862" w:rsidRDefault="003E5E69" w:rsidP="005C5368">
                <w:pPr>
                  <w:rPr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Jelöljön ki egy elemet.</w:t>
                </w:r>
              </w:p>
            </w:tc>
          </w:sdtContent>
        </w:sdt>
        <w:sdt>
          <w:sdtPr>
            <w:rPr>
              <w:szCs w:val="20"/>
              <w:lang w:eastAsia="hu-HU"/>
            </w:rPr>
            <w:id w:val="318245448"/>
            <w:placeholder>
              <w:docPart w:val="5491254F349848DA84BA8D9973725FAA"/>
            </w:placeholder>
            <w:showingPlcHdr/>
            <w:dropDownList>
              <w:listItem w:value="Jelöljön ki egy elemet."/>
              <w:listItem w:displayText="2N-MM0" w:value="2N-MM0"/>
              <w:listItem w:displayText="2N-MG0" w:value="2N-MG0"/>
            </w:dropDownList>
          </w:sdtPr>
          <w:sdtEndPr/>
          <w:sdtContent>
            <w:tc>
              <w:tcPr>
                <w:tcW w:w="1574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6" w:space="0" w:color="00000A"/>
                </w:tcBorders>
                <w:vAlign w:val="center"/>
              </w:tcPr>
              <w:p w14:paraId="1467E855" w14:textId="77777777" w:rsidR="00891553" w:rsidRPr="005F0862" w:rsidRDefault="003E5E69" w:rsidP="005C5368">
                <w:pPr>
                  <w:rPr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8249EB" w:rsidRPr="005F0862" w14:paraId="01E5CC6C" w14:textId="77777777" w:rsidTr="005C5368">
        <w:trPr>
          <w:tblCellSpacing w:w="0" w:type="dxa"/>
          <w:jc w:val="center"/>
        </w:trPr>
        <w:tc>
          <w:tcPr>
            <w:tcW w:w="1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14:paraId="0CE6B778" w14:textId="77777777" w:rsidR="008249EB" w:rsidRPr="005F0862" w:rsidRDefault="008249EB" w:rsidP="005C5368">
            <w:pPr>
              <w:rPr>
                <w:szCs w:val="20"/>
                <w:lang w:eastAsia="hu-HU"/>
              </w:rPr>
            </w:pPr>
            <w:r w:rsidRPr="005F0862">
              <w:rPr>
                <w:i/>
                <w:iCs/>
                <w:szCs w:val="20"/>
                <w:lang w:eastAsia="hu-HU"/>
              </w:rPr>
              <w:t>A képzése megkezdése:</w:t>
            </w:r>
          </w:p>
        </w:tc>
        <w:sdt>
          <w:sdtPr>
            <w:rPr>
              <w:szCs w:val="20"/>
              <w:lang w:eastAsia="hu-HU"/>
            </w:rPr>
            <w:id w:val="-1331830674"/>
            <w:placeholder>
              <w:docPart w:val="9BB717BBBF3B48909A9E2D88EE57D415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3801" w:type="pct"/>
                <w:gridSpan w:val="2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6" w:space="0" w:color="00000A"/>
                </w:tcBorders>
                <w:tcMar>
                  <w:top w:w="57" w:type="dxa"/>
                  <w:left w:w="62" w:type="dxa"/>
                  <w:bottom w:w="57" w:type="dxa"/>
                  <w:right w:w="57" w:type="dxa"/>
                </w:tcMar>
                <w:hideMark/>
              </w:tcPr>
              <w:p w14:paraId="0A19267A" w14:textId="77777777" w:rsidR="008249EB" w:rsidRPr="005F0862" w:rsidRDefault="003E5E69" w:rsidP="005C5368">
                <w:pPr>
                  <w:rPr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Dátum megadásához kattintson vagy koppintson ide.</w:t>
                </w:r>
              </w:p>
            </w:tc>
          </w:sdtContent>
        </w:sdt>
      </w:tr>
      <w:tr w:rsidR="008249EB" w:rsidRPr="005F0862" w14:paraId="3BE49AAF" w14:textId="77777777" w:rsidTr="005C5368">
        <w:trPr>
          <w:tblCellSpacing w:w="0" w:type="dxa"/>
          <w:jc w:val="center"/>
        </w:trPr>
        <w:tc>
          <w:tcPr>
            <w:tcW w:w="1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67E00441" w14:textId="77777777" w:rsidR="008249EB" w:rsidRPr="005F0862" w:rsidRDefault="008249EB" w:rsidP="005C5368">
            <w:pPr>
              <w:rPr>
                <w:szCs w:val="20"/>
                <w:lang w:eastAsia="hu-HU"/>
              </w:rPr>
            </w:pPr>
            <w:r w:rsidRPr="005F0862">
              <w:rPr>
                <w:i/>
                <w:iCs/>
                <w:szCs w:val="20"/>
                <w:lang w:eastAsia="hu-HU"/>
              </w:rPr>
              <w:t>Specializáció:</w:t>
            </w:r>
          </w:p>
        </w:tc>
        <w:sdt>
          <w:sdtPr>
            <w:rPr>
              <w:szCs w:val="20"/>
              <w:lang w:eastAsia="hu-HU"/>
            </w:rPr>
            <w:id w:val="869725193"/>
            <w:placeholder>
              <w:docPart w:val="F733D4DE7BCF488290808F362BFF58AF"/>
            </w:placeholder>
            <w:showingPlcHdr/>
            <w:dropDownList>
              <w:listItem w:value="Jelöljön ki egy elemet."/>
              <w:listItem w:displayText="Gépgyártástechnológia" w:value="Gépgyártástechnológia"/>
              <w:listItem w:displayText="Termelőrendszerek mechatronikája" w:value="Termelőrendszerek mechatronikája"/>
            </w:dropDownList>
          </w:sdtPr>
          <w:sdtEndPr/>
          <w:sdtContent>
            <w:tc>
              <w:tcPr>
                <w:tcW w:w="3801" w:type="pct"/>
                <w:gridSpan w:val="2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6" w:space="0" w:color="00000A"/>
                </w:tcBorders>
                <w:tcMar>
                  <w:top w:w="57" w:type="dxa"/>
                  <w:left w:w="62" w:type="dxa"/>
                  <w:bottom w:w="57" w:type="dxa"/>
                  <w:right w:w="57" w:type="dxa"/>
                </w:tcMar>
                <w:vAlign w:val="center"/>
              </w:tcPr>
              <w:p w14:paraId="18101439" w14:textId="77777777" w:rsidR="008249EB" w:rsidRPr="005F0862" w:rsidRDefault="003E5E69" w:rsidP="005C5368">
                <w:pPr>
                  <w:rPr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</w:tbl>
    <w:p w14:paraId="4C0F0C75" w14:textId="77777777" w:rsidR="008249EB" w:rsidRPr="008249EB" w:rsidRDefault="008249EB" w:rsidP="008249EB">
      <w:pPr>
        <w:spacing w:before="119" w:after="0"/>
        <w:jc w:val="both"/>
        <w:rPr>
          <w:rFonts w:eastAsia="Times New Roman" w:cs="Times New Roman"/>
          <w:szCs w:val="20"/>
          <w:lang w:eastAsia="hu-HU"/>
        </w:rPr>
      </w:pPr>
      <w:r w:rsidRPr="008249EB">
        <w:rPr>
          <w:rFonts w:eastAsia="Times New Roman" w:cs="Times New Roman"/>
          <w:b/>
          <w:bCs/>
          <w:szCs w:val="20"/>
          <w:lang w:eastAsia="hu-HU"/>
        </w:rPr>
        <w:t>Az együttműködési megállapodás adatai</w:t>
      </w:r>
    </w:p>
    <w:tbl>
      <w:tblPr>
        <w:tblW w:w="49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12"/>
        <w:gridCol w:w="2236"/>
      </w:tblGrid>
      <w:tr w:rsidR="00D13FF8" w:rsidRPr="008249EB" w14:paraId="331699CE" w14:textId="77777777" w:rsidTr="00D13FF8">
        <w:trPr>
          <w:tblCellSpacing w:w="0" w:type="dxa"/>
          <w:jc w:val="center"/>
        </w:trPr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785DB905" w14:textId="77777777" w:rsidR="00D13FF8" w:rsidRPr="008249EB" w:rsidRDefault="00D13FF8" w:rsidP="005F0862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 xml:space="preserve">Intézményünk és a Kar között együttműködési megállapodás van érvényben </w:t>
            </w:r>
          </w:p>
        </w:tc>
        <w:sdt>
          <w:sdtPr>
            <w:rPr>
              <w:rFonts w:eastAsia="Times New Roman" w:cs="Times New Roman"/>
              <w:szCs w:val="20"/>
              <w:lang w:eastAsia="hu-HU"/>
            </w:rPr>
            <w:id w:val="2036925093"/>
            <w:placeholder>
              <w:docPart w:val="D44D7571563E4665945F338E1BD958E1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050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6" w:space="0" w:color="00000A"/>
                </w:tcBorders>
                <w:tcMar>
                  <w:top w:w="57" w:type="dxa"/>
                  <w:left w:w="62" w:type="dxa"/>
                  <w:bottom w:w="57" w:type="dxa"/>
                  <w:right w:w="57" w:type="dxa"/>
                </w:tcMar>
                <w:vAlign w:val="center"/>
                <w:hideMark/>
              </w:tcPr>
              <w:p w14:paraId="3E8FF0D3" w14:textId="77777777" w:rsidR="00D13FF8" w:rsidRPr="008249EB" w:rsidRDefault="00D13FF8" w:rsidP="00D13FF8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8249EB" w:rsidRPr="008249EB" w14:paraId="4AAD8E52" w14:textId="77777777" w:rsidTr="008249EB">
        <w:trPr>
          <w:tblCellSpacing w:w="0" w:type="dxa"/>
          <w:jc w:val="center"/>
        </w:trPr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051754CC" w14:textId="77777777"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 xml:space="preserve">Az együttműködési megállapodást a Kar készíti el </w:t>
            </w:r>
          </w:p>
        </w:tc>
        <w:sdt>
          <w:sdtPr>
            <w:rPr>
              <w:rFonts w:eastAsia="Times New Roman" w:cs="Times New Roman"/>
              <w:szCs w:val="20"/>
              <w:lang w:eastAsia="hu-HU"/>
            </w:rPr>
            <w:id w:val="-929342883"/>
            <w:placeholder>
              <w:docPart w:val="645A49FF89BC4DE89DD6F9BE8D21F38B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050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6" w:space="0" w:color="00000A"/>
                </w:tcBorders>
                <w:tcMar>
                  <w:top w:w="57" w:type="dxa"/>
                  <w:left w:w="62" w:type="dxa"/>
                  <w:bottom w:w="57" w:type="dxa"/>
                  <w:right w:w="57" w:type="dxa"/>
                </w:tcMar>
                <w:vAlign w:val="center"/>
                <w:hideMark/>
              </w:tcPr>
              <w:p w14:paraId="6B1CCB3B" w14:textId="77777777" w:rsidR="008249EB" w:rsidRPr="008249EB" w:rsidRDefault="00D13FF8" w:rsidP="008249EB">
                <w:pPr>
                  <w:spacing w:after="0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</w:tbl>
    <w:p w14:paraId="7F39AB3D" w14:textId="77777777" w:rsidR="008249EB" w:rsidRPr="008249EB" w:rsidRDefault="008249EB" w:rsidP="008249EB">
      <w:pPr>
        <w:spacing w:before="119" w:after="0"/>
        <w:jc w:val="both"/>
        <w:rPr>
          <w:rFonts w:eastAsia="Times New Roman" w:cs="Times New Roman"/>
          <w:szCs w:val="20"/>
          <w:lang w:eastAsia="hu-HU"/>
        </w:rPr>
      </w:pPr>
      <w:r w:rsidRPr="008249EB">
        <w:rPr>
          <w:rFonts w:eastAsia="Times New Roman" w:cs="Times New Roman"/>
          <w:b/>
          <w:bCs/>
          <w:szCs w:val="20"/>
          <w:lang w:eastAsia="hu-HU"/>
        </w:rPr>
        <w:t xml:space="preserve">A </w:t>
      </w:r>
      <w:r w:rsidR="005F0862" w:rsidRPr="005F0862">
        <w:rPr>
          <w:rFonts w:eastAsia="Times New Roman" w:cs="Times New Roman"/>
          <w:b/>
          <w:bCs/>
          <w:szCs w:val="20"/>
          <w:lang w:eastAsia="hu-HU"/>
        </w:rPr>
        <w:t>szakmai gyakorlóhely</w:t>
      </w:r>
      <w:r w:rsidRPr="008249EB">
        <w:rPr>
          <w:rFonts w:eastAsia="Times New Roman" w:cs="Times New Roman"/>
          <w:b/>
          <w:bCs/>
          <w:szCs w:val="20"/>
          <w:lang w:eastAsia="hu-HU"/>
        </w:rPr>
        <w:t xml:space="preserve"> adatai</w:t>
      </w:r>
    </w:p>
    <w:tbl>
      <w:tblPr>
        <w:tblW w:w="49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49"/>
        <w:gridCol w:w="8199"/>
      </w:tblGrid>
      <w:tr w:rsidR="008249EB" w:rsidRPr="008249EB" w14:paraId="7DD03C8D" w14:textId="77777777" w:rsidTr="008249EB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626B3FFD" w14:textId="77777777"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Hivatalos név:</w:t>
            </w:r>
          </w:p>
        </w:tc>
        <w:tc>
          <w:tcPr>
            <w:tcW w:w="3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bookmarkStart w:id="4" w:name="Szöveg467" w:displacedByCustomXml="next"/>
          <w:bookmarkEnd w:id="4" w:displacedByCustomXml="next"/>
          <w:sdt>
            <w:sdtPr>
              <w:rPr>
                <w:rFonts w:eastAsia="Times New Roman" w:cs="Times New Roman"/>
                <w:szCs w:val="20"/>
                <w:lang w:eastAsia="hu-HU"/>
              </w:rPr>
              <w:id w:val="-337766795"/>
              <w:placeholder>
                <w:docPart w:val="57AEF2524E1B465B88A998C779687969"/>
              </w:placeholder>
              <w:text/>
            </w:sdtPr>
            <w:sdtEndPr/>
            <w:sdtContent>
              <w:p w14:paraId="4782BE6D" w14:textId="77777777" w:rsidR="008249EB" w:rsidRPr="008249EB" w:rsidRDefault="008249EB" w:rsidP="005F0862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8249EB">
                  <w:rPr>
                    <w:rFonts w:eastAsia="Times New Roman" w:cs="Times New Roman"/>
                    <w:szCs w:val="20"/>
                    <w:lang w:eastAsia="hu-HU"/>
                  </w:rPr>
                  <w:t>az intézmény hivatalos teljes neve</w:t>
                </w:r>
              </w:p>
            </w:sdtContent>
          </w:sdt>
        </w:tc>
      </w:tr>
      <w:tr w:rsidR="008249EB" w:rsidRPr="008249EB" w14:paraId="79A269EB" w14:textId="77777777" w:rsidTr="008249EB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38AFEF13" w14:textId="77777777"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Székhely:</w:t>
            </w:r>
          </w:p>
        </w:tc>
        <w:bookmarkStart w:id="5" w:name="Szöveg569"/>
        <w:bookmarkEnd w:id="5"/>
        <w:tc>
          <w:tcPr>
            <w:tcW w:w="3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50737D80" w14:textId="77777777" w:rsidR="008249EB" w:rsidRPr="008249EB" w:rsidRDefault="002606D6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sdt>
              <w:sdtPr>
                <w:rPr>
                  <w:rFonts w:eastAsia="Times New Roman" w:cs="Times New Roman"/>
                  <w:szCs w:val="20"/>
                  <w:lang w:eastAsia="hu-HU"/>
                </w:rPr>
                <w:id w:val="-639190304"/>
                <w:placeholder>
                  <w:docPart w:val="57AEF2524E1B465B88A998C779687969"/>
                </w:placeholder>
                <w:text/>
              </w:sdtPr>
              <w:sdtEndPr/>
              <w:sdtContent>
                <w:r w:rsidR="005F0862" w:rsidRPr="005F0862">
                  <w:rPr>
                    <w:rFonts w:eastAsia="Times New Roman" w:cs="Times New Roman"/>
                    <w:szCs w:val="20"/>
                    <w:lang w:eastAsia="hu-HU"/>
                  </w:rPr>
                  <w:t>székhely</w:t>
                </w:r>
                <w:r w:rsidR="00AD24D4">
                  <w:rPr>
                    <w:rFonts w:eastAsia="Times New Roman" w:cs="Times New Roman"/>
                    <w:szCs w:val="20"/>
                    <w:lang w:eastAsia="hu-HU"/>
                  </w:rPr>
                  <w:t>e</w:t>
                </w:r>
              </w:sdtContent>
            </w:sdt>
          </w:p>
        </w:tc>
      </w:tr>
      <w:tr w:rsidR="008249EB" w:rsidRPr="008249EB" w14:paraId="571A4618" w14:textId="77777777" w:rsidTr="008249EB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66C65514" w14:textId="77777777" w:rsidR="008249EB" w:rsidRPr="008249EB" w:rsidRDefault="005F0862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5F0862">
              <w:rPr>
                <w:rFonts w:eastAsia="Times New Roman" w:cs="Times New Roman"/>
                <w:i/>
                <w:iCs/>
                <w:szCs w:val="20"/>
                <w:lang w:eastAsia="hu-HU"/>
              </w:rPr>
              <w:t>Levelezési</w:t>
            </w:r>
            <w:r w:rsidR="008249EB"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 xml:space="preserve"> cím:</w:t>
            </w:r>
          </w:p>
        </w:tc>
        <w:tc>
          <w:tcPr>
            <w:tcW w:w="3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Times New Roman" w:cs="Times New Roman"/>
                <w:szCs w:val="20"/>
                <w:lang w:eastAsia="hu-HU"/>
              </w:rPr>
              <w:id w:val="-1855872137"/>
              <w:placeholder>
                <w:docPart w:val="57AEF2524E1B465B88A998C779687969"/>
              </w:placeholder>
              <w:text/>
            </w:sdtPr>
            <w:sdtEndPr/>
            <w:sdtContent>
              <w:p w14:paraId="61BAD214" w14:textId="77777777" w:rsidR="008249EB" w:rsidRPr="008249EB" w:rsidRDefault="008249EB" w:rsidP="005F0862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8249EB">
                  <w:rPr>
                    <w:rFonts w:eastAsia="Times New Roman" w:cs="Times New Roman"/>
                    <w:szCs w:val="20"/>
                    <w:lang w:eastAsia="hu-HU"/>
                  </w:rPr>
                  <w:t>levelezési cím</w:t>
                </w:r>
              </w:p>
            </w:sdtContent>
          </w:sdt>
        </w:tc>
      </w:tr>
      <w:tr w:rsidR="008249EB" w:rsidRPr="008249EB" w14:paraId="2C9451D2" w14:textId="77777777" w:rsidTr="008249EB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25FFF816" w14:textId="77777777"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Cégjegyzékszám:</w:t>
            </w:r>
          </w:p>
        </w:tc>
        <w:bookmarkStart w:id="6" w:name="Szöveg872" w:displacedByCustomXml="next"/>
        <w:bookmarkEnd w:id="6" w:displacedByCustomXml="next"/>
        <w:sdt>
          <w:sdtPr>
            <w:rPr>
              <w:rFonts w:eastAsia="Times New Roman" w:cs="Times New Roman"/>
              <w:szCs w:val="20"/>
              <w:lang w:eastAsia="hu-HU"/>
            </w:rPr>
            <w:id w:val="1773581002"/>
            <w:placeholder>
              <w:docPart w:val="DB29C7CE17604D16B84F3AD921CC6956"/>
            </w:placeholder>
            <w:showingPlcHdr/>
            <w:text/>
          </w:sdtPr>
          <w:sdtEndPr/>
          <w:sdtContent>
            <w:tc>
              <w:tcPr>
                <w:tcW w:w="3850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6" w:space="0" w:color="00000A"/>
                </w:tcBorders>
                <w:tcMar>
                  <w:top w:w="57" w:type="dxa"/>
                  <w:left w:w="62" w:type="dxa"/>
                  <w:bottom w:w="57" w:type="dxa"/>
                  <w:right w:w="57" w:type="dxa"/>
                </w:tcMar>
                <w:vAlign w:val="center"/>
                <w:hideMark/>
              </w:tcPr>
              <w:p w14:paraId="67DD3703" w14:textId="77777777" w:rsidR="008249EB" w:rsidRPr="008249EB" w:rsidRDefault="00D13FF8" w:rsidP="008249EB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F0862" w:rsidRPr="005F0862" w14:paraId="31C7EE04" w14:textId="77777777" w:rsidTr="008249EB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14:paraId="5113B610" w14:textId="77777777" w:rsidR="005F0862" w:rsidRPr="005F0862" w:rsidRDefault="005F0862" w:rsidP="008249EB">
            <w:pPr>
              <w:spacing w:before="100" w:beforeAutospacing="1" w:after="0"/>
              <w:jc w:val="both"/>
              <w:rPr>
                <w:rFonts w:eastAsia="Times New Roman" w:cs="Times New Roman"/>
                <w:i/>
                <w:iCs/>
                <w:szCs w:val="20"/>
                <w:lang w:eastAsia="hu-HU"/>
              </w:rPr>
            </w:pPr>
            <w:r w:rsidRPr="005F0862">
              <w:rPr>
                <w:rFonts w:eastAsia="Times New Roman" w:cs="Times New Roman"/>
                <w:i/>
                <w:iCs/>
                <w:szCs w:val="20"/>
                <w:lang w:eastAsia="hu-HU"/>
              </w:rPr>
              <w:t>Statisztikai számjel:</w:t>
            </w:r>
          </w:p>
        </w:tc>
        <w:sdt>
          <w:sdtPr>
            <w:rPr>
              <w:rFonts w:eastAsia="Times New Roman" w:cs="Times New Roman"/>
              <w:szCs w:val="20"/>
              <w:lang w:eastAsia="hu-HU"/>
            </w:rPr>
            <w:id w:val="1385984212"/>
            <w:placeholder>
              <w:docPart w:val="FB142907C3F246AA87091B9557C95F60"/>
            </w:placeholder>
            <w:showingPlcHdr/>
            <w:text/>
          </w:sdtPr>
          <w:sdtEndPr/>
          <w:sdtContent>
            <w:tc>
              <w:tcPr>
                <w:tcW w:w="3850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6" w:space="0" w:color="00000A"/>
                </w:tcBorders>
                <w:tcMar>
                  <w:top w:w="57" w:type="dxa"/>
                  <w:left w:w="62" w:type="dxa"/>
                  <w:bottom w:w="57" w:type="dxa"/>
                  <w:right w:w="57" w:type="dxa"/>
                </w:tcMar>
                <w:vAlign w:val="center"/>
              </w:tcPr>
              <w:p w14:paraId="7C3C564E" w14:textId="77777777" w:rsidR="005F0862" w:rsidRPr="005F0862" w:rsidRDefault="00D13FF8" w:rsidP="008249EB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8249EB" w:rsidRPr="008249EB" w14:paraId="7E1882DF" w14:textId="77777777" w:rsidTr="008249EB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5E02D6B5" w14:textId="77777777"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Adószám:</w:t>
            </w:r>
          </w:p>
        </w:tc>
        <w:sdt>
          <w:sdtPr>
            <w:rPr>
              <w:rFonts w:eastAsia="Times New Roman" w:cs="Times New Roman"/>
              <w:szCs w:val="20"/>
              <w:lang w:eastAsia="hu-HU"/>
            </w:rPr>
            <w:id w:val="-905757966"/>
            <w:placeholder>
              <w:docPart w:val="70144D0279F24520BC58BA64D0704917"/>
            </w:placeholder>
            <w:showingPlcHdr/>
            <w:text/>
          </w:sdtPr>
          <w:sdtEndPr/>
          <w:sdtContent>
            <w:tc>
              <w:tcPr>
                <w:tcW w:w="3850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6" w:space="0" w:color="00000A"/>
                </w:tcBorders>
                <w:tcMar>
                  <w:top w:w="57" w:type="dxa"/>
                  <w:left w:w="62" w:type="dxa"/>
                  <w:bottom w:w="57" w:type="dxa"/>
                  <w:right w:w="57" w:type="dxa"/>
                </w:tcMar>
                <w:vAlign w:val="center"/>
                <w:hideMark/>
              </w:tcPr>
              <w:p w14:paraId="2DF3D3FE" w14:textId="77777777" w:rsidR="008249EB" w:rsidRPr="008249EB" w:rsidRDefault="00D13FF8" w:rsidP="005F0862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8249EB" w:rsidRPr="008249EB" w14:paraId="024A32A5" w14:textId="77777777" w:rsidTr="008249EB">
        <w:trPr>
          <w:tblCellSpacing w:w="0" w:type="dxa"/>
          <w:jc w:val="center"/>
        </w:trPr>
        <w:tc>
          <w:tcPr>
            <w:tcW w:w="11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0D61AFC8" w14:textId="77777777" w:rsidR="008249EB" w:rsidRPr="008249EB" w:rsidRDefault="005F0862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5F0862">
              <w:rPr>
                <w:rFonts w:eastAsia="Times New Roman" w:cs="Times New Roman"/>
                <w:i/>
                <w:iCs/>
                <w:szCs w:val="20"/>
                <w:lang w:eastAsia="hu-HU"/>
              </w:rPr>
              <w:t>Képviseletében eljár</w:t>
            </w:r>
            <w:r w:rsidR="008249EB"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:</w:t>
            </w:r>
          </w:p>
        </w:tc>
        <w:bookmarkStart w:id="7" w:name="Szöveg975"/>
        <w:bookmarkEnd w:id="7"/>
        <w:tc>
          <w:tcPr>
            <w:tcW w:w="3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77A14E6A" w14:textId="77777777" w:rsidR="008249EB" w:rsidRPr="008249EB" w:rsidRDefault="002606D6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sdt>
              <w:sdtPr>
                <w:rPr>
                  <w:rFonts w:eastAsia="Times New Roman" w:cs="Times New Roman"/>
                  <w:szCs w:val="20"/>
                  <w:lang w:eastAsia="hu-HU"/>
                </w:rPr>
                <w:id w:val="2063051122"/>
                <w:placeholder>
                  <w:docPart w:val="57AEF2524E1B465B88A998C779687969"/>
                </w:placeholder>
                <w:text/>
              </w:sdtPr>
              <w:sdtEndPr/>
              <w:sdtContent>
                <w:r w:rsidR="005F0862" w:rsidRPr="005F0862">
                  <w:rPr>
                    <w:rFonts w:eastAsia="Times New Roman" w:cs="Times New Roman"/>
                    <w:szCs w:val="20"/>
                    <w:lang w:eastAsia="hu-HU"/>
                  </w:rPr>
                  <w:t>név</w:t>
                </w:r>
              </w:sdtContent>
            </w:sdt>
            <w:r w:rsidR="005F0862" w:rsidRPr="005F0862">
              <w:rPr>
                <w:rFonts w:eastAsia="Times New Roman" w:cs="Times New Roman"/>
                <w:szCs w:val="20"/>
                <w:lang w:eastAsia="hu-HU"/>
              </w:rPr>
              <w:t xml:space="preserve"> (elérhetőség: </w:t>
            </w:r>
            <w:sdt>
              <w:sdtPr>
                <w:rPr>
                  <w:rFonts w:eastAsia="Times New Roman" w:cs="Times New Roman"/>
                  <w:szCs w:val="20"/>
                  <w:lang w:eastAsia="hu-HU"/>
                </w:rPr>
                <w:id w:val="-621143506"/>
                <w:placeholder>
                  <w:docPart w:val="57AEF2524E1B465B88A998C779687969"/>
                </w:placeholder>
                <w:text/>
              </w:sdtPr>
              <w:sdtEndPr/>
              <w:sdtContent>
                <w:r w:rsidR="005F0862" w:rsidRPr="005F0862">
                  <w:rPr>
                    <w:rFonts w:eastAsia="Times New Roman" w:cs="Times New Roman"/>
                    <w:szCs w:val="20"/>
                    <w:lang w:eastAsia="hu-HU"/>
                  </w:rPr>
                  <w:t>telefon</w:t>
                </w:r>
              </w:sdtContent>
            </w:sdt>
            <w:r w:rsidR="005F0862" w:rsidRPr="005F0862">
              <w:rPr>
                <w:rFonts w:eastAsia="Times New Roman" w:cs="Times New Roman"/>
                <w:szCs w:val="20"/>
                <w:lang w:eastAsia="hu-HU"/>
              </w:rPr>
              <w:t xml:space="preserve">, </w:t>
            </w:r>
            <w:sdt>
              <w:sdtPr>
                <w:rPr>
                  <w:rFonts w:eastAsia="Times New Roman" w:cs="Times New Roman"/>
                  <w:szCs w:val="20"/>
                  <w:lang w:eastAsia="hu-HU"/>
                </w:rPr>
                <w:id w:val="-1777706844"/>
                <w:placeholder>
                  <w:docPart w:val="57AEF2524E1B465B88A998C779687969"/>
                </w:placeholder>
                <w:text/>
              </w:sdtPr>
              <w:sdtEndPr/>
              <w:sdtContent>
                <w:r w:rsidR="005F0862" w:rsidRPr="005F0862">
                  <w:rPr>
                    <w:rFonts w:eastAsia="Times New Roman" w:cs="Times New Roman"/>
                    <w:szCs w:val="20"/>
                    <w:lang w:eastAsia="hu-HU"/>
                  </w:rPr>
                  <w:t>e-mail</w:t>
                </w:r>
              </w:sdtContent>
            </w:sdt>
            <w:r w:rsidR="005F0862" w:rsidRPr="005F0862">
              <w:rPr>
                <w:rFonts w:eastAsia="Times New Roman" w:cs="Times New Roman"/>
                <w:szCs w:val="20"/>
                <w:lang w:eastAsia="hu-HU"/>
              </w:rPr>
              <w:t>)</w:t>
            </w:r>
          </w:p>
        </w:tc>
      </w:tr>
      <w:tr w:rsidR="008249EB" w:rsidRPr="008249EB" w14:paraId="75581196" w14:textId="77777777" w:rsidTr="008249E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73859A69" w14:textId="77777777" w:rsidR="008249EB" w:rsidRPr="008249EB" w:rsidRDefault="008249EB" w:rsidP="008249EB">
            <w:pPr>
              <w:spacing w:after="0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Times New Roman" w:cs="Times New Roman"/>
                <w:szCs w:val="20"/>
                <w:lang w:eastAsia="hu-HU"/>
              </w:rPr>
              <w:id w:val="-231934699"/>
              <w:placeholder>
                <w:docPart w:val="57AEF2524E1B465B88A998C779687969"/>
              </w:placeholder>
              <w:text/>
            </w:sdtPr>
            <w:sdtEndPr/>
            <w:sdtContent>
              <w:p w14:paraId="6781B05F" w14:textId="77777777" w:rsidR="008249EB" w:rsidRPr="008249EB" w:rsidRDefault="005F0862" w:rsidP="008249EB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5F0862">
                  <w:rPr>
                    <w:rFonts w:eastAsia="Times New Roman" w:cs="Times New Roman"/>
                    <w:szCs w:val="20"/>
                    <w:lang w:eastAsia="hu-HU"/>
                  </w:rPr>
                  <w:t>beosztás</w:t>
                </w:r>
              </w:p>
            </w:sdtContent>
          </w:sdt>
        </w:tc>
      </w:tr>
    </w:tbl>
    <w:p w14:paraId="4EA7A8F8" w14:textId="77777777" w:rsidR="008249EB" w:rsidRPr="008249EB" w:rsidRDefault="008249EB" w:rsidP="008249EB">
      <w:pPr>
        <w:spacing w:before="119" w:after="0"/>
        <w:jc w:val="both"/>
        <w:rPr>
          <w:rFonts w:eastAsia="Times New Roman" w:cs="Times New Roman"/>
          <w:szCs w:val="20"/>
          <w:lang w:eastAsia="hu-HU"/>
        </w:rPr>
      </w:pPr>
      <w:r w:rsidRPr="008249EB">
        <w:rPr>
          <w:rFonts w:eastAsia="Times New Roman" w:cs="Times New Roman"/>
          <w:b/>
          <w:bCs/>
          <w:szCs w:val="20"/>
          <w:lang w:eastAsia="hu-HU"/>
        </w:rPr>
        <w:t xml:space="preserve">A </w:t>
      </w:r>
      <w:r w:rsidR="005F0862" w:rsidRPr="005F0862">
        <w:rPr>
          <w:rFonts w:eastAsia="Times New Roman" w:cs="Times New Roman"/>
          <w:b/>
          <w:bCs/>
          <w:szCs w:val="20"/>
          <w:lang w:eastAsia="hu-HU"/>
        </w:rPr>
        <w:t>gyak</w:t>
      </w:r>
      <w:r w:rsidR="005F0862" w:rsidRPr="00BD2D27">
        <w:rPr>
          <w:szCs w:val="20"/>
        </w:rPr>
        <w:t>orlóhel</w:t>
      </w:r>
      <w:r w:rsidR="005F0862" w:rsidRPr="005F0862">
        <w:rPr>
          <w:rFonts w:eastAsia="Times New Roman" w:cs="Times New Roman"/>
          <w:b/>
          <w:bCs/>
          <w:szCs w:val="20"/>
          <w:lang w:eastAsia="hu-HU"/>
        </w:rPr>
        <w:t>yi konzulens</w:t>
      </w:r>
      <w:r w:rsidRPr="008249EB">
        <w:rPr>
          <w:rFonts w:eastAsia="Times New Roman" w:cs="Times New Roman"/>
          <w:b/>
          <w:bCs/>
          <w:szCs w:val="20"/>
          <w:lang w:eastAsia="hu-HU"/>
        </w:rPr>
        <w:t xml:space="preserve"> adatai</w:t>
      </w:r>
    </w:p>
    <w:tbl>
      <w:tblPr>
        <w:tblW w:w="49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75"/>
        <w:gridCol w:w="7773"/>
      </w:tblGrid>
      <w:tr w:rsidR="008249EB" w:rsidRPr="008249EB" w14:paraId="223DE587" w14:textId="77777777" w:rsidTr="008249EB">
        <w:trPr>
          <w:tblCellSpacing w:w="0" w:type="dxa"/>
          <w:jc w:val="center"/>
        </w:trPr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110A0724" w14:textId="77777777"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Név:</w:t>
            </w:r>
          </w:p>
        </w:tc>
        <w:tc>
          <w:tcPr>
            <w:tcW w:w="3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Times New Roman" w:cs="Times New Roman"/>
                <w:szCs w:val="20"/>
                <w:lang w:eastAsia="hu-HU"/>
              </w:rPr>
              <w:id w:val="-2111416651"/>
              <w:placeholder>
                <w:docPart w:val="57AEF2524E1B465B88A998C779687969"/>
              </w:placeholder>
              <w:text/>
            </w:sdtPr>
            <w:sdtEndPr/>
            <w:sdtContent>
              <w:p w14:paraId="48C0A9C6" w14:textId="77777777" w:rsidR="008249EB" w:rsidRPr="008249EB" w:rsidRDefault="005F0862" w:rsidP="008249EB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5F0862">
                  <w:rPr>
                    <w:rFonts w:eastAsia="Times New Roman" w:cs="Times New Roman"/>
                    <w:szCs w:val="20"/>
                    <w:lang w:eastAsia="hu-HU"/>
                  </w:rPr>
                  <w:t>név</w:t>
                </w:r>
              </w:p>
            </w:sdtContent>
          </w:sdt>
        </w:tc>
      </w:tr>
      <w:tr w:rsidR="008249EB" w:rsidRPr="008249EB" w14:paraId="364DCB41" w14:textId="77777777" w:rsidTr="008249EB">
        <w:trPr>
          <w:tblCellSpacing w:w="0" w:type="dxa"/>
          <w:jc w:val="center"/>
        </w:trPr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3B9B224B" w14:textId="77777777"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Munkakör:</w:t>
            </w:r>
          </w:p>
        </w:tc>
        <w:tc>
          <w:tcPr>
            <w:tcW w:w="3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Times New Roman" w:cs="Times New Roman"/>
                <w:szCs w:val="20"/>
                <w:lang w:eastAsia="hu-HU"/>
              </w:rPr>
              <w:id w:val="-1465809556"/>
              <w:placeholder>
                <w:docPart w:val="57AEF2524E1B465B88A998C779687969"/>
              </w:placeholder>
              <w:text/>
            </w:sdtPr>
            <w:sdtEndPr/>
            <w:sdtContent>
              <w:p w14:paraId="497F5E34" w14:textId="77777777" w:rsidR="008249EB" w:rsidRPr="008249EB" w:rsidRDefault="005F0862" w:rsidP="008249EB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5F0862">
                  <w:rPr>
                    <w:rFonts w:eastAsia="Times New Roman" w:cs="Times New Roman"/>
                    <w:szCs w:val="20"/>
                    <w:lang w:eastAsia="hu-HU"/>
                  </w:rPr>
                  <w:t>munkakör</w:t>
                </w:r>
              </w:p>
            </w:sdtContent>
          </w:sdt>
        </w:tc>
      </w:tr>
      <w:tr w:rsidR="008249EB" w:rsidRPr="008249EB" w14:paraId="1F4B7AAD" w14:textId="77777777" w:rsidTr="008249EB">
        <w:trPr>
          <w:tblCellSpacing w:w="0" w:type="dxa"/>
          <w:jc w:val="center"/>
        </w:trPr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617B58B3" w14:textId="77777777"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Beosztás:</w:t>
            </w:r>
          </w:p>
        </w:tc>
        <w:tc>
          <w:tcPr>
            <w:tcW w:w="3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Times New Roman" w:cs="Times New Roman"/>
                <w:szCs w:val="20"/>
                <w:lang w:eastAsia="hu-HU"/>
              </w:rPr>
              <w:id w:val="-666017426"/>
              <w:placeholder>
                <w:docPart w:val="57AEF2524E1B465B88A998C779687969"/>
              </w:placeholder>
              <w:text/>
            </w:sdtPr>
            <w:sdtEndPr/>
            <w:sdtContent>
              <w:p w14:paraId="5406ADEF" w14:textId="77777777" w:rsidR="008249EB" w:rsidRPr="008249EB" w:rsidRDefault="005F0862" w:rsidP="008249EB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5F0862">
                  <w:rPr>
                    <w:rFonts w:eastAsia="Times New Roman" w:cs="Times New Roman"/>
                    <w:szCs w:val="20"/>
                    <w:lang w:eastAsia="hu-HU"/>
                  </w:rPr>
                  <w:t>beosztás</w:t>
                </w:r>
              </w:p>
            </w:sdtContent>
          </w:sdt>
        </w:tc>
      </w:tr>
      <w:tr w:rsidR="008249EB" w:rsidRPr="008249EB" w14:paraId="62DC0596" w14:textId="77777777" w:rsidTr="008249EB">
        <w:trPr>
          <w:tblCellSpacing w:w="0" w:type="dxa"/>
          <w:jc w:val="center"/>
        </w:trPr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2DADF1F3" w14:textId="77777777" w:rsidR="008249EB" w:rsidRPr="008249EB" w:rsidRDefault="008249EB" w:rsidP="008249EB">
            <w:pPr>
              <w:spacing w:before="100" w:beforeAutospacing="1" w:after="0"/>
              <w:ind w:left="2381" w:hanging="238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Telefonszám</w:t>
            </w:r>
          </w:p>
        </w:tc>
        <w:tc>
          <w:tcPr>
            <w:tcW w:w="3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Times New Roman" w:cs="Times New Roman"/>
                <w:szCs w:val="20"/>
                <w:lang w:eastAsia="hu-HU"/>
              </w:rPr>
              <w:id w:val="92902096"/>
              <w:placeholder>
                <w:docPart w:val="57AEF2524E1B465B88A998C779687969"/>
              </w:placeholder>
              <w:text/>
            </w:sdtPr>
            <w:sdtEndPr/>
            <w:sdtContent>
              <w:p w14:paraId="0527CC7A" w14:textId="77777777" w:rsidR="008249EB" w:rsidRPr="008249EB" w:rsidRDefault="005F0862" w:rsidP="008249EB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5F0862">
                  <w:rPr>
                    <w:rFonts w:eastAsia="Times New Roman" w:cs="Times New Roman"/>
                    <w:szCs w:val="20"/>
                    <w:lang w:eastAsia="hu-HU"/>
                  </w:rPr>
                  <w:t>telefonszám</w:t>
                </w:r>
              </w:p>
            </w:sdtContent>
          </w:sdt>
        </w:tc>
      </w:tr>
      <w:tr w:rsidR="008249EB" w:rsidRPr="008249EB" w14:paraId="42C4F150" w14:textId="77777777" w:rsidTr="008249EB">
        <w:trPr>
          <w:tblCellSpacing w:w="0" w:type="dxa"/>
          <w:jc w:val="center"/>
        </w:trPr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14:paraId="2DCF3E35" w14:textId="77777777"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Elektronikus elérhetősége:</w:t>
            </w:r>
          </w:p>
        </w:tc>
        <w:tc>
          <w:tcPr>
            <w:tcW w:w="3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Times New Roman" w:cs="Times New Roman"/>
                <w:szCs w:val="20"/>
                <w:lang w:eastAsia="hu-HU"/>
              </w:rPr>
              <w:id w:val="-1589456394"/>
              <w:placeholder>
                <w:docPart w:val="57AEF2524E1B465B88A998C779687969"/>
              </w:placeholder>
              <w:text/>
            </w:sdtPr>
            <w:sdtEndPr/>
            <w:sdtContent>
              <w:p w14:paraId="0292549E" w14:textId="77777777" w:rsidR="008249EB" w:rsidRPr="008249EB" w:rsidRDefault="005F0862" w:rsidP="008249EB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5F0862">
                  <w:rPr>
                    <w:rFonts w:eastAsia="Times New Roman" w:cs="Times New Roman"/>
                    <w:szCs w:val="20"/>
                    <w:lang w:eastAsia="hu-HU"/>
                  </w:rPr>
                  <w:t>email-cím</w:t>
                </w:r>
              </w:p>
            </w:sdtContent>
          </w:sdt>
        </w:tc>
      </w:tr>
    </w:tbl>
    <w:p w14:paraId="186A6195" w14:textId="77777777" w:rsidR="005F0862" w:rsidRPr="005F0862" w:rsidRDefault="005F0862" w:rsidP="005F0862">
      <w:pPr>
        <w:rPr>
          <w:szCs w:val="20"/>
          <w:lang w:eastAsia="hu-HU"/>
        </w:rPr>
      </w:pPr>
    </w:p>
    <w:p w14:paraId="442E619A" w14:textId="77777777" w:rsidR="008249EB" w:rsidRPr="005F0862" w:rsidRDefault="008249EB" w:rsidP="005F0862">
      <w:pPr>
        <w:rPr>
          <w:szCs w:val="20"/>
          <w:lang w:eastAsia="hu-HU"/>
        </w:rPr>
      </w:pPr>
      <w:r w:rsidRPr="005F0862">
        <w:rPr>
          <w:szCs w:val="20"/>
          <w:lang w:eastAsia="hu-HU"/>
        </w:rPr>
        <w:t xml:space="preserve">Fent nevezett hallgatót </w:t>
      </w:r>
      <w:r w:rsidR="00A95243">
        <w:rPr>
          <w:szCs w:val="20"/>
          <w:lang w:eastAsia="hu-HU"/>
        </w:rPr>
        <w:t>szakdolgozat készítése céljából</w:t>
      </w:r>
      <w:r w:rsidRPr="005F0862">
        <w:rPr>
          <w:szCs w:val="20"/>
          <w:lang w:eastAsia="hu-HU"/>
        </w:rPr>
        <w:t xml:space="preserve"> </w:t>
      </w:r>
      <w:sdt>
        <w:sdtPr>
          <w:rPr>
            <w:szCs w:val="20"/>
            <w:lang w:eastAsia="hu-HU"/>
          </w:rPr>
          <w:id w:val="-292904951"/>
          <w:placeholder>
            <w:docPart w:val="E8A98A13FE2C4C7F8FF8EFE7B26BE5E5"/>
          </w:placeholder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0073B5">
            <w:rPr>
              <w:szCs w:val="20"/>
              <w:lang w:eastAsia="hu-HU"/>
            </w:rPr>
            <w:t>…</w:t>
          </w:r>
        </w:sdtContent>
      </w:sdt>
      <w:r w:rsidR="000073B5">
        <w:rPr>
          <w:szCs w:val="20"/>
          <w:lang w:eastAsia="hu-HU"/>
        </w:rPr>
        <w:t xml:space="preserve"> és </w:t>
      </w:r>
      <w:sdt>
        <w:sdtPr>
          <w:rPr>
            <w:szCs w:val="20"/>
            <w:lang w:eastAsia="hu-HU"/>
          </w:rPr>
          <w:id w:val="-16382174"/>
          <w:placeholder>
            <w:docPart w:val="E8A98A13FE2C4C7F8FF8EFE7B26BE5E5"/>
          </w:placeholder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0073B5">
            <w:rPr>
              <w:szCs w:val="20"/>
              <w:lang w:eastAsia="hu-HU"/>
            </w:rPr>
            <w:t>…</w:t>
          </w:r>
        </w:sdtContent>
      </w:sdt>
      <w:r w:rsidR="000073B5">
        <w:rPr>
          <w:szCs w:val="20"/>
          <w:lang w:eastAsia="hu-HU"/>
        </w:rPr>
        <w:t xml:space="preserve"> közötti időtartamra </w:t>
      </w:r>
      <w:r w:rsidRPr="005F0862">
        <w:rPr>
          <w:szCs w:val="20"/>
          <w:lang w:eastAsia="hu-HU"/>
        </w:rPr>
        <w:t>befogadju</w:t>
      </w:r>
      <w:r w:rsidR="000073B5">
        <w:rPr>
          <w:szCs w:val="20"/>
          <w:lang w:eastAsia="hu-HU"/>
        </w:rPr>
        <w:t>k, a dolgozat elkészítéséhez szükséges körülményeket biztosítjuk.</w:t>
      </w:r>
    </w:p>
    <w:p w14:paraId="42632DEE" w14:textId="77777777" w:rsidR="008249EB" w:rsidRPr="008249EB" w:rsidRDefault="008249EB" w:rsidP="008249EB">
      <w:pPr>
        <w:spacing w:before="100" w:beforeAutospacing="1" w:after="0"/>
        <w:jc w:val="both"/>
        <w:rPr>
          <w:rFonts w:eastAsia="Times New Roman" w:cs="Times New Roman"/>
          <w:szCs w:val="20"/>
          <w:lang w:eastAsia="hu-HU"/>
        </w:rPr>
      </w:pPr>
      <w:r w:rsidRPr="008249EB">
        <w:rPr>
          <w:rFonts w:eastAsia="Times New Roman" w:cs="Times New Roman"/>
          <w:szCs w:val="20"/>
          <w:lang w:eastAsia="hu-HU"/>
        </w:rPr>
        <w:t>Kelt</w:t>
      </w:r>
      <w:r w:rsidR="00612A04">
        <w:rPr>
          <w:rFonts w:eastAsia="Times New Roman" w:cs="Times New Roman"/>
          <w:szCs w:val="20"/>
          <w:lang w:eastAsia="hu-HU"/>
        </w:rPr>
        <w:t>:</w:t>
      </w:r>
      <w:r w:rsidR="005F0862" w:rsidRPr="005F0862">
        <w:rPr>
          <w:rFonts w:eastAsia="Times New Roman" w:cs="Times New Roman"/>
          <w:szCs w:val="20"/>
          <w:lang w:eastAsia="hu-HU"/>
        </w:rPr>
        <w:t xml:space="preserve"> </w:t>
      </w:r>
      <w:sdt>
        <w:sdtPr>
          <w:rPr>
            <w:rFonts w:eastAsia="Times New Roman" w:cs="Times New Roman"/>
            <w:szCs w:val="20"/>
            <w:lang w:eastAsia="hu-HU"/>
          </w:rPr>
          <w:id w:val="634995747"/>
          <w:placeholder>
            <w:docPart w:val="57AEF2524E1B465B88A998C779687969"/>
          </w:placeholder>
          <w:text/>
        </w:sdtPr>
        <w:sdtEndPr/>
        <w:sdtContent>
          <w:r w:rsidR="005F0862" w:rsidRPr="005F0862">
            <w:rPr>
              <w:rFonts w:eastAsia="Times New Roman" w:cs="Times New Roman"/>
              <w:szCs w:val="20"/>
              <w:lang w:eastAsia="hu-HU"/>
            </w:rPr>
            <w:t>…</w:t>
          </w:r>
        </w:sdtContent>
      </w:sdt>
      <w:r w:rsidR="00612A04">
        <w:rPr>
          <w:rFonts w:eastAsia="Times New Roman" w:cs="Times New Roman"/>
          <w:szCs w:val="20"/>
          <w:lang w:eastAsia="hu-HU"/>
        </w:rPr>
        <w:t xml:space="preserve">, </w:t>
      </w:r>
      <w:sdt>
        <w:sdtPr>
          <w:rPr>
            <w:rFonts w:eastAsia="Times New Roman" w:cs="Times New Roman"/>
            <w:szCs w:val="20"/>
            <w:lang w:eastAsia="hu-HU"/>
          </w:rPr>
          <w:id w:val="960847290"/>
          <w:placeholder>
            <w:docPart w:val="0BC8796A9E8448639602D755425E8726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612A04" w:rsidRPr="00D654E9">
            <w:rPr>
              <w:rStyle w:val="Helyrzszveg"/>
            </w:rPr>
            <w:t>Dátum megadásához kattintson vagy koppintson ide.</w:t>
          </w:r>
        </w:sdtContent>
      </w:sdt>
    </w:p>
    <w:p w14:paraId="71E5ED42" w14:textId="77777777" w:rsidR="008249EB" w:rsidRPr="005F0862" w:rsidRDefault="008249EB" w:rsidP="008249EB">
      <w:pPr>
        <w:spacing w:before="100" w:beforeAutospacing="1" w:after="0"/>
        <w:jc w:val="both"/>
        <w:rPr>
          <w:rFonts w:eastAsia="Times New Roman" w:cs="Times New Roman"/>
          <w:i/>
          <w:iCs/>
          <w:szCs w:val="20"/>
          <w:lang w:eastAsia="hu-HU"/>
        </w:rPr>
      </w:pPr>
      <w:r w:rsidRPr="008249EB">
        <w:rPr>
          <w:rFonts w:eastAsia="Times New Roman" w:cs="Times New Roman"/>
          <w:i/>
          <w:iCs/>
          <w:szCs w:val="20"/>
          <w:lang w:eastAsia="hu-HU"/>
        </w:rPr>
        <w:t xml:space="preserve">A </w:t>
      </w:r>
      <w:r w:rsidR="00354964">
        <w:rPr>
          <w:rFonts w:eastAsia="Times New Roman" w:cs="Times New Roman"/>
          <w:i/>
          <w:iCs/>
          <w:szCs w:val="20"/>
          <w:lang w:eastAsia="hu-HU"/>
        </w:rPr>
        <w:t xml:space="preserve">szakdolgozatkészítés </w:t>
      </w:r>
      <w:r w:rsidRPr="008249EB">
        <w:rPr>
          <w:rFonts w:eastAsia="Times New Roman" w:cs="Times New Roman"/>
          <w:i/>
          <w:iCs/>
          <w:szCs w:val="20"/>
          <w:lang w:eastAsia="hu-HU"/>
        </w:rPr>
        <w:t>helye, szervezeti egysége:</w:t>
      </w:r>
    </w:p>
    <w:p w14:paraId="1CCBE91A" w14:textId="77777777" w:rsidR="005F0862" w:rsidRPr="008249EB" w:rsidRDefault="005F0862" w:rsidP="008249EB">
      <w:pPr>
        <w:spacing w:before="100" w:beforeAutospacing="1" w:after="0"/>
        <w:jc w:val="both"/>
        <w:rPr>
          <w:rFonts w:eastAsia="Times New Roman" w:cs="Times New Roman"/>
          <w:szCs w:val="20"/>
          <w:lang w:eastAsia="hu-HU"/>
        </w:rPr>
      </w:pPr>
    </w:p>
    <w:p w14:paraId="55BA421E" w14:textId="77777777" w:rsidR="00BD2D27" w:rsidRDefault="008249EB" w:rsidP="005F0862">
      <w:pPr>
        <w:spacing w:before="100" w:beforeAutospacing="1" w:after="0"/>
        <w:jc w:val="right"/>
        <w:rPr>
          <w:rFonts w:eastAsia="Times New Roman" w:cs="Times New Roman"/>
          <w:i/>
          <w:iCs/>
          <w:szCs w:val="20"/>
          <w:lang w:eastAsia="hu-HU"/>
        </w:rPr>
      </w:pPr>
      <w:r w:rsidRPr="008249EB">
        <w:rPr>
          <w:rFonts w:eastAsia="Times New Roman" w:cs="Times New Roman"/>
          <w:i/>
          <w:iCs/>
          <w:szCs w:val="20"/>
          <w:lang w:eastAsia="hu-HU"/>
        </w:rPr>
        <w:t>cégszerű aláírás</w:t>
      </w:r>
    </w:p>
    <w:p w14:paraId="65875129" w14:textId="77777777" w:rsidR="00BD2D27" w:rsidRDefault="00BD2D27">
      <w:pPr>
        <w:spacing w:after="160" w:line="259" w:lineRule="auto"/>
        <w:rPr>
          <w:rFonts w:eastAsia="Times New Roman" w:cs="Times New Roman"/>
          <w:i/>
          <w:iCs/>
          <w:szCs w:val="20"/>
          <w:lang w:eastAsia="hu-HU"/>
        </w:rPr>
      </w:pPr>
      <w:r>
        <w:rPr>
          <w:rFonts w:eastAsia="Times New Roman" w:cs="Times New Roman"/>
          <w:i/>
          <w:iCs/>
          <w:szCs w:val="20"/>
          <w:lang w:eastAsia="hu-HU"/>
        </w:rPr>
        <w:br w:type="page"/>
      </w:r>
    </w:p>
    <w:p w14:paraId="1341910D" w14:textId="77777777" w:rsidR="000506BB" w:rsidRDefault="00BD2D27" w:rsidP="00BD2D27">
      <w:pPr>
        <w:spacing w:before="100" w:beforeAutospacing="1" w:after="0"/>
        <w:rPr>
          <w:rFonts w:eastAsia="Times New Roman" w:cs="Times New Roman"/>
          <w:b/>
          <w:bCs/>
          <w:szCs w:val="20"/>
          <w:lang w:eastAsia="hu-HU"/>
        </w:rPr>
      </w:pPr>
      <w:r w:rsidRPr="00BD2D27">
        <w:rPr>
          <w:rFonts w:eastAsia="Times New Roman" w:cs="Times New Roman"/>
          <w:b/>
          <w:bCs/>
          <w:szCs w:val="20"/>
          <w:lang w:eastAsia="hu-HU"/>
        </w:rPr>
        <w:lastRenderedPageBreak/>
        <w:t xml:space="preserve">A szakdolgozat </w:t>
      </w:r>
      <w:r w:rsidR="00B52942">
        <w:rPr>
          <w:rFonts w:eastAsia="Times New Roman" w:cs="Times New Roman"/>
          <w:b/>
          <w:bCs/>
          <w:szCs w:val="20"/>
          <w:lang w:eastAsia="hu-HU"/>
        </w:rPr>
        <w:t>vázlata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78"/>
        <w:gridCol w:w="8764"/>
      </w:tblGrid>
      <w:tr w:rsidR="00B52942" w14:paraId="59073B40" w14:textId="77777777" w:rsidTr="00B52942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65C90" w14:textId="77777777" w:rsidR="00B52942" w:rsidRPr="006C3EE8" w:rsidRDefault="00B52942" w:rsidP="00BD2D27">
            <w:pPr>
              <w:spacing w:before="100" w:beforeAutospacing="1" w:after="0"/>
              <w:rPr>
                <w:rFonts w:eastAsia="Times New Roman" w:cs="Times New Roman"/>
                <w:bCs/>
                <w:i/>
                <w:szCs w:val="20"/>
                <w:lang w:eastAsia="hu-HU"/>
              </w:rPr>
            </w:pPr>
            <w:r w:rsidRPr="006C3EE8">
              <w:rPr>
                <w:rFonts w:eastAsia="Times New Roman" w:cs="Times New Roman"/>
                <w:bCs/>
                <w:i/>
                <w:szCs w:val="20"/>
                <w:lang w:eastAsia="hu-HU"/>
              </w:rPr>
              <w:t>Javaslat a szakdolgozat címére:</w:t>
            </w:r>
          </w:p>
        </w:tc>
        <w:sdt>
          <w:sdtPr>
            <w:rPr>
              <w:rFonts w:eastAsia="Times New Roman" w:cs="Times New Roman"/>
              <w:bCs/>
              <w:szCs w:val="20"/>
              <w:lang w:eastAsia="hu-HU"/>
            </w:rPr>
            <w:id w:val="-224765594"/>
            <w:placeholder>
              <w:docPart w:val="DDC1B539DD2A48F1A456CAA8EA9B2E86"/>
            </w:placeholder>
            <w:showingPlcHdr/>
            <w:text/>
          </w:sdtPr>
          <w:sdtEndPr/>
          <w:sdtContent>
            <w:tc>
              <w:tcPr>
                <w:tcW w:w="878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2F9ED08" w14:textId="77777777" w:rsidR="00B52942" w:rsidRDefault="00B52942" w:rsidP="00BD2D27">
                <w:pPr>
                  <w:spacing w:before="100" w:beforeAutospacing="1" w:after="0"/>
                  <w:rPr>
                    <w:rFonts w:eastAsia="Times New Roman" w:cs="Times New Roman"/>
                    <w:bCs/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B52942" w14:paraId="6BC91A86" w14:textId="77777777" w:rsidTr="003C32DF">
        <w:trPr>
          <w:trHeight w:val="408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8DCF2" w14:textId="77777777" w:rsidR="00B52942" w:rsidRPr="006C3EE8" w:rsidRDefault="00B52942" w:rsidP="00BD2D27">
            <w:pPr>
              <w:spacing w:before="100" w:beforeAutospacing="1" w:after="0"/>
              <w:rPr>
                <w:rFonts w:eastAsia="Times New Roman" w:cs="Times New Roman"/>
                <w:bCs/>
                <w:i/>
                <w:szCs w:val="20"/>
                <w:lang w:eastAsia="hu-HU"/>
              </w:rPr>
            </w:pPr>
            <w:r w:rsidRPr="006C3EE8">
              <w:rPr>
                <w:rFonts w:eastAsia="Times New Roman" w:cs="Times New Roman"/>
                <w:bCs/>
                <w:i/>
                <w:szCs w:val="20"/>
                <w:lang w:eastAsia="hu-HU"/>
              </w:rPr>
              <w:t>A dolgozat főbb feladatpontjai vázlatosan:</w:t>
            </w:r>
          </w:p>
        </w:tc>
        <w:sdt>
          <w:sdtPr>
            <w:rPr>
              <w:rFonts w:eastAsia="Times New Roman" w:cs="Times New Roman"/>
              <w:bCs/>
              <w:szCs w:val="20"/>
              <w:lang w:eastAsia="hu-HU"/>
            </w:rPr>
            <w:id w:val="1054740994"/>
            <w:placeholder>
              <w:docPart w:val="7F5B8086CD784F5C86824967B1AC46BE"/>
            </w:placeholder>
            <w:showingPlcHdr/>
          </w:sdtPr>
          <w:sdtEndPr/>
          <w:sdtContent>
            <w:tc>
              <w:tcPr>
                <w:tcW w:w="878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8C0E976" w14:textId="77777777" w:rsidR="00B52942" w:rsidRDefault="00B52942" w:rsidP="00BD2D27">
                <w:pPr>
                  <w:spacing w:before="100" w:beforeAutospacing="1" w:after="0"/>
                  <w:rPr>
                    <w:rFonts w:eastAsia="Times New Roman" w:cs="Times New Roman"/>
                    <w:bCs/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B52942" w14:paraId="78B513F7" w14:textId="77777777" w:rsidTr="00B52942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B6B89" w14:textId="77777777" w:rsidR="00B52942" w:rsidRPr="006C3EE8" w:rsidRDefault="00B52942" w:rsidP="00BD2D27">
            <w:pPr>
              <w:spacing w:before="100" w:beforeAutospacing="1" w:after="0"/>
              <w:rPr>
                <w:rFonts w:eastAsia="Times New Roman" w:cs="Times New Roman"/>
                <w:bCs/>
                <w:i/>
                <w:szCs w:val="20"/>
                <w:lang w:eastAsia="hu-HU"/>
              </w:rPr>
            </w:pPr>
            <w:r w:rsidRPr="006C3EE8">
              <w:rPr>
                <w:rFonts w:eastAsia="Times New Roman" w:cs="Times New Roman"/>
                <w:bCs/>
                <w:i/>
                <w:szCs w:val="20"/>
                <w:lang w:eastAsia="hu-HU"/>
              </w:rPr>
              <w:t>A dolgozat készítése során érintett témakörök:</w:t>
            </w:r>
          </w:p>
        </w:tc>
        <w:sdt>
          <w:sdtPr>
            <w:rPr>
              <w:rFonts w:eastAsia="Times New Roman" w:cs="Times New Roman"/>
              <w:bCs/>
              <w:szCs w:val="20"/>
              <w:lang w:eastAsia="hu-HU"/>
            </w:rPr>
            <w:id w:val="636996929"/>
            <w:placeholder>
              <w:docPart w:val="03B33C9AA238487EBE15FBED18B014EB"/>
            </w:placeholder>
            <w:showingPlcHdr/>
            <w:text/>
          </w:sdtPr>
          <w:sdtEndPr/>
          <w:sdtContent>
            <w:tc>
              <w:tcPr>
                <w:tcW w:w="878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A292D20" w14:textId="77777777" w:rsidR="00B52942" w:rsidRDefault="00B52942" w:rsidP="00BD2D27">
                <w:pPr>
                  <w:spacing w:before="100" w:beforeAutospacing="1" w:after="0"/>
                  <w:rPr>
                    <w:rFonts w:eastAsia="Times New Roman" w:cs="Times New Roman"/>
                    <w:bCs/>
                    <w:szCs w:val="20"/>
                    <w:lang w:eastAsia="hu-HU"/>
                  </w:rPr>
                </w:pPr>
                <w:r>
                  <w:rPr>
                    <w:rFonts w:eastAsia="Times New Roman" w:cs="Times New Roman"/>
                    <w:bCs/>
                    <w:szCs w:val="20"/>
                    <w:lang w:eastAsia="hu-HU"/>
                  </w:rPr>
                  <w:t>pl. NC programozás, készüléktervezés stb.</w:t>
                </w:r>
              </w:p>
            </w:tc>
          </w:sdtContent>
        </w:sdt>
      </w:tr>
      <w:tr w:rsidR="00857981" w14:paraId="1B28F5FE" w14:textId="77777777" w:rsidTr="00B52942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BE7C9" w14:textId="0393B4A8" w:rsidR="00857981" w:rsidRPr="006C3EE8" w:rsidRDefault="00857981" w:rsidP="00BD2D27">
            <w:pPr>
              <w:spacing w:before="100" w:beforeAutospacing="1" w:after="0"/>
              <w:rPr>
                <w:rFonts w:eastAsia="Times New Roman" w:cs="Times New Roman"/>
                <w:bCs/>
                <w:i/>
                <w:szCs w:val="20"/>
                <w:lang w:eastAsia="hu-HU"/>
              </w:rPr>
            </w:pPr>
            <w:r>
              <w:rPr>
                <w:rFonts w:eastAsia="Times New Roman" w:cs="Times New Roman"/>
                <w:bCs/>
                <w:i/>
                <w:szCs w:val="20"/>
                <w:lang w:eastAsia="hu-HU"/>
              </w:rPr>
              <w:t>A diplomaterv hány félév alatt készül el</w:t>
            </w:r>
            <w:r w:rsidR="00134ABA">
              <w:rPr>
                <w:rFonts w:eastAsia="Times New Roman" w:cs="Times New Roman"/>
                <w:bCs/>
                <w:i/>
                <w:szCs w:val="20"/>
                <w:lang w:eastAsia="hu-HU"/>
              </w:rPr>
              <w:t>?</w:t>
            </w:r>
          </w:p>
        </w:tc>
        <w:sdt>
          <w:sdtPr>
            <w:rPr>
              <w:rFonts w:eastAsia="Times New Roman" w:cs="Times New Roman"/>
              <w:bCs/>
              <w:szCs w:val="20"/>
              <w:lang w:eastAsia="hu-HU"/>
            </w:rPr>
            <w:id w:val="1652493418"/>
            <w:placeholder>
              <w:docPart w:val="886235D1A1C34FCCB73570E850F265B0"/>
            </w:placeholder>
            <w:showingPlcHdr/>
            <w:dropDownList>
              <w:listItem w:value="Jelöljön ki egy elemet."/>
              <w:listItem w:displayText="A hallgató 1 félév alatt teljesíti a Diplomaterv A és B-t." w:value="A hallgató 1 félév alatt teljesíti a Diplomaterv A és B-t."/>
              <w:listItem w:displayText="A hallgató külön félévben teljesíti a Diplomaterv A és B-t." w:value="A hallgató külön félévben teljesíti a Diplomaterv A és B-t."/>
            </w:dropDownList>
          </w:sdtPr>
          <w:sdtEndPr/>
          <w:sdtContent>
            <w:tc>
              <w:tcPr>
                <w:tcW w:w="878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A87EA02" w14:textId="77777777" w:rsidR="00857981" w:rsidRDefault="00003ECB" w:rsidP="00BD2D27">
                <w:pPr>
                  <w:spacing w:before="100" w:beforeAutospacing="1" w:after="0"/>
                  <w:rPr>
                    <w:rFonts w:eastAsia="Times New Roman" w:cs="Times New Roman"/>
                    <w:bCs/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B52942" w14:paraId="0EF7D591" w14:textId="77777777" w:rsidTr="00B52942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1CBA5" w14:textId="77777777" w:rsidR="00B52942" w:rsidRPr="006C3EE8" w:rsidRDefault="00B52942" w:rsidP="00BD2D27">
            <w:pPr>
              <w:spacing w:before="100" w:beforeAutospacing="1" w:after="0"/>
              <w:rPr>
                <w:rFonts w:eastAsia="Times New Roman" w:cs="Times New Roman"/>
                <w:bCs/>
                <w:i/>
                <w:szCs w:val="20"/>
                <w:lang w:eastAsia="hu-HU"/>
              </w:rPr>
            </w:pPr>
            <w:r w:rsidRPr="006C3EE8">
              <w:rPr>
                <w:rFonts w:eastAsia="Times New Roman" w:cs="Times New Roman"/>
                <w:bCs/>
                <w:i/>
                <w:szCs w:val="20"/>
                <w:lang w:eastAsia="hu-HU"/>
              </w:rPr>
              <w:t>Megjegyzés:</w:t>
            </w:r>
          </w:p>
        </w:tc>
        <w:sdt>
          <w:sdtPr>
            <w:rPr>
              <w:rFonts w:eastAsia="Times New Roman" w:cs="Times New Roman"/>
              <w:bCs/>
              <w:szCs w:val="20"/>
              <w:lang w:eastAsia="hu-HU"/>
            </w:rPr>
            <w:id w:val="935942508"/>
            <w:placeholder>
              <w:docPart w:val="AB80372220B6486A99DFBD816F682833"/>
            </w:placeholder>
            <w:showingPlcHdr/>
          </w:sdtPr>
          <w:sdtEndPr/>
          <w:sdtContent>
            <w:tc>
              <w:tcPr>
                <w:tcW w:w="878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19E3F86" w14:textId="77777777" w:rsidR="00B52942" w:rsidRDefault="006C3EE8" w:rsidP="00BD2D27">
                <w:pPr>
                  <w:spacing w:before="100" w:beforeAutospacing="1" w:after="0"/>
                  <w:rPr>
                    <w:rFonts w:eastAsia="Times New Roman" w:cs="Times New Roman"/>
                    <w:bCs/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14:paraId="54C8E601" w14:textId="2138A44B" w:rsidR="00BD2D27" w:rsidRDefault="00BD2D27" w:rsidP="00BD2D27">
      <w:pPr>
        <w:spacing w:before="100" w:beforeAutospacing="1" w:after="0"/>
        <w:rPr>
          <w:rFonts w:eastAsia="Times New Roman" w:cs="Times New Roman"/>
          <w:bCs/>
          <w:szCs w:val="20"/>
          <w:lang w:eastAsia="hu-HU"/>
        </w:rPr>
      </w:pPr>
    </w:p>
    <w:p w14:paraId="15038CE4" w14:textId="4440D0C8" w:rsidR="003C32DF" w:rsidRDefault="003C32DF" w:rsidP="00BD2D27">
      <w:pPr>
        <w:spacing w:before="100" w:beforeAutospacing="1" w:after="0"/>
        <w:rPr>
          <w:rFonts w:eastAsia="Times New Roman" w:cs="Times New Roman"/>
          <w:bCs/>
          <w:szCs w:val="20"/>
          <w:lang w:eastAsia="hu-HU"/>
        </w:rPr>
      </w:pPr>
      <w:bookmarkStart w:id="8" w:name="_GoBack"/>
      <w:bookmarkEnd w:id="8"/>
    </w:p>
    <w:p w14:paraId="76E88150" w14:textId="77777777" w:rsidR="003C32DF" w:rsidRDefault="003C32DF" w:rsidP="003C32DF">
      <w:pPr>
        <w:spacing w:before="100" w:beforeAutospacing="1" w:after="0"/>
        <w:rPr>
          <w:rFonts w:eastAsia="Times New Roman" w:cs="Times New Roman"/>
          <w:bCs/>
          <w:szCs w:val="20"/>
          <w:lang w:eastAsia="hu-HU"/>
        </w:rPr>
      </w:pPr>
      <w:r>
        <w:rPr>
          <w:rFonts w:eastAsia="Times New Roman" w:cs="Times New Roman"/>
          <w:bCs/>
          <w:szCs w:val="20"/>
          <w:lang w:eastAsia="hu-HU"/>
        </w:rPr>
        <w:t>A felkért témavezető neve:</w:t>
      </w:r>
    </w:p>
    <w:p w14:paraId="50B5CBF4" w14:textId="77777777" w:rsidR="003C32DF" w:rsidRDefault="003C32DF" w:rsidP="003C32DF">
      <w:pPr>
        <w:spacing w:before="100" w:beforeAutospacing="1" w:after="0"/>
        <w:rPr>
          <w:rFonts w:eastAsia="Times New Roman" w:cs="Times New Roman"/>
          <w:bCs/>
          <w:szCs w:val="20"/>
          <w:lang w:eastAsia="hu-HU"/>
        </w:rPr>
      </w:pPr>
      <w:r>
        <w:rPr>
          <w:rFonts w:eastAsia="Times New Roman" w:cs="Times New Roman"/>
          <w:bCs/>
          <w:szCs w:val="20"/>
          <w:lang w:eastAsia="hu-HU"/>
        </w:rPr>
        <w:t>A vázolt feladat témavezetői feladatait elvállalom:</w:t>
      </w:r>
    </w:p>
    <w:p w14:paraId="695E2D13" w14:textId="77777777" w:rsidR="003C32DF" w:rsidRDefault="003C32DF" w:rsidP="003C32DF">
      <w:pPr>
        <w:spacing w:before="100" w:beforeAutospacing="1" w:after="0"/>
        <w:rPr>
          <w:rFonts w:eastAsia="Times New Roman" w:cs="Times New Roman"/>
          <w:bCs/>
          <w:szCs w:val="20"/>
          <w:lang w:eastAsia="hu-HU"/>
        </w:rPr>
      </w:pPr>
    </w:p>
    <w:p w14:paraId="5CF41F25" w14:textId="77777777" w:rsidR="003C32DF" w:rsidRDefault="003C32DF" w:rsidP="003C32DF">
      <w:pPr>
        <w:tabs>
          <w:tab w:val="center" w:pos="8222"/>
        </w:tabs>
        <w:spacing w:before="100" w:beforeAutospacing="1" w:after="0"/>
        <w:rPr>
          <w:rFonts w:eastAsia="Times New Roman" w:cs="Times New Roman"/>
          <w:bCs/>
          <w:szCs w:val="20"/>
          <w:lang w:eastAsia="hu-HU"/>
        </w:rPr>
      </w:pPr>
      <w:r>
        <w:rPr>
          <w:rFonts w:eastAsia="Times New Roman" w:cs="Times New Roman"/>
          <w:bCs/>
          <w:szCs w:val="20"/>
          <w:lang w:eastAsia="hu-HU"/>
        </w:rPr>
        <w:t xml:space="preserve">Kelt: </w:t>
      </w:r>
      <w:r>
        <w:rPr>
          <w:rFonts w:eastAsia="Times New Roman" w:cs="Times New Roman"/>
          <w:bCs/>
          <w:szCs w:val="20"/>
          <w:lang w:eastAsia="hu-HU"/>
        </w:rPr>
        <w:tab/>
      </w:r>
      <w:r w:rsidRPr="00136209">
        <w:rPr>
          <w:rFonts w:eastAsia="Times New Roman" w:cs="Times New Roman"/>
          <w:bCs/>
          <w:i/>
          <w:iCs/>
          <w:szCs w:val="20"/>
          <w:lang w:eastAsia="hu-HU"/>
        </w:rPr>
        <w:t>Témavezető aláírása</w:t>
      </w:r>
    </w:p>
    <w:p w14:paraId="05966D37" w14:textId="77777777" w:rsidR="003C32DF" w:rsidRPr="00BD2D27" w:rsidRDefault="003C32DF" w:rsidP="00BD2D27">
      <w:pPr>
        <w:spacing w:before="100" w:beforeAutospacing="1" w:after="0"/>
        <w:rPr>
          <w:rFonts w:eastAsia="Times New Roman" w:cs="Times New Roman"/>
          <w:bCs/>
          <w:szCs w:val="20"/>
          <w:lang w:eastAsia="hu-HU"/>
        </w:rPr>
      </w:pPr>
    </w:p>
    <w:sectPr w:rsidR="003C32DF" w:rsidRPr="00BD2D27" w:rsidSect="00836B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1607E"/>
    <w:multiLevelType w:val="multilevel"/>
    <w:tmpl w:val="25CE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D63791"/>
    <w:multiLevelType w:val="multilevel"/>
    <w:tmpl w:val="C580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DGwMDczMDA0NTJT0lEKTi0uzszPAykwrAUA7WP73iwAAAA="/>
  </w:docVars>
  <w:rsids>
    <w:rsidRoot w:val="00933771"/>
    <w:rsid w:val="00003ECB"/>
    <w:rsid w:val="000073B5"/>
    <w:rsid w:val="000506BB"/>
    <w:rsid w:val="000A006D"/>
    <w:rsid w:val="00134ABA"/>
    <w:rsid w:val="0024281C"/>
    <w:rsid w:val="002606D6"/>
    <w:rsid w:val="003243EA"/>
    <w:rsid w:val="003464E2"/>
    <w:rsid w:val="00354964"/>
    <w:rsid w:val="003C32DF"/>
    <w:rsid w:val="003E346F"/>
    <w:rsid w:val="003E5E69"/>
    <w:rsid w:val="00435CC4"/>
    <w:rsid w:val="00562451"/>
    <w:rsid w:val="005F0862"/>
    <w:rsid w:val="00612A04"/>
    <w:rsid w:val="006A37AB"/>
    <w:rsid w:val="006C3EE8"/>
    <w:rsid w:val="00737F42"/>
    <w:rsid w:val="008249EB"/>
    <w:rsid w:val="00836B60"/>
    <w:rsid w:val="00857981"/>
    <w:rsid w:val="00891553"/>
    <w:rsid w:val="00933771"/>
    <w:rsid w:val="009409C7"/>
    <w:rsid w:val="009B753A"/>
    <w:rsid w:val="009E2B32"/>
    <w:rsid w:val="00A95243"/>
    <w:rsid w:val="00AD24D4"/>
    <w:rsid w:val="00B35049"/>
    <w:rsid w:val="00B52942"/>
    <w:rsid w:val="00BD2D27"/>
    <w:rsid w:val="00C823F6"/>
    <w:rsid w:val="00CD7E92"/>
    <w:rsid w:val="00CE3ABE"/>
    <w:rsid w:val="00D13FF8"/>
    <w:rsid w:val="00E34D9D"/>
    <w:rsid w:val="00E8730A"/>
    <w:rsid w:val="00F9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C2625"/>
  <w15:chartTrackingRefBased/>
  <w15:docId w15:val="{BC896F07-1FEB-487E-8EED-771D4087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49EB"/>
    <w:pPr>
      <w:spacing w:after="40" w:line="240" w:lineRule="auto"/>
    </w:pPr>
    <w:rPr>
      <w:rFonts w:ascii="Palatino Linotype" w:hAnsi="Palatino Linotype" w:cstheme="minorHAnsi"/>
      <w:sz w:val="20"/>
    </w:rPr>
  </w:style>
  <w:style w:type="paragraph" w:styleId="Cmsor2">
    <w:name w:val="heading 2"/>
    <w:basedOn w:val="Norml"/>
    <w:link w:val="Cmsor2Char"/>
    <w:uiPriority w:val="9"/>
    <w:qFormat/>
    <w:rsid w:val="000506BB"/>
    <w:pPr>
      <w:spacing w:before="238" w:after="100" w:afterAutospacing="1"/>
      <w:ind w:left="425" w:hanging="425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506B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western">
    <w:name w:val="western"/>
    <w:basedOn w:val="Norml"/>
    <w:rsid w:val="000506BB"/>
    <w:pPr>
      <w:spacing w:before="100" w:beforeAutospacing="1" w:after="0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737F42"/>
    <w:rPr>
      <w:color w:val="808080"/>
    </w:rPr>
  </w:style>
  <w:style w:type="table" w:styleId="Rcsostblzat">
    <w:name w:val="Table Grid"/>
    <w:basedOn w:val="Normltblzat"/>
    <w:uiPriority w:val="39"/>
    <w:rsid w:val="00B5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Balazs\Documents\Egy&#233;ni%20Office-sablonok\DT_befogad&#243;_nyilatkoz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06042A380248DC939551B16998F5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2B02CF-23F0-4AE8-B8EB-F74A756414B2}"/>
      </w:docPartPr>
      <w:docPartBody>
        <w:p w:rsidR="008C3F67" w:rsidRDefault="00F94B10" w:rsidP="00F94B10">
          <w:pPr>
            <w:pStyle w:val="A806042A380248DC939551B16998F58B1"/>
          </w:pPr>
          <w:r w:rsidRPr="00D654E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F4403C8A3F949BA93CD4CD487393E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B9AFF2-0850-4186-BC48-0C9C0939F5BA}"/>
      </w:docPartPr>
      <w:docPartBody>
        <w:p w:rsidR="008C3F67" w:rsidRDefault="00F94B10" w:rsidP="00F94B10">
          <w:pPr>
            <w:pStyle w:val="4F4403C8A3F949BA93CD4CD487393E781"/>
          </w:pPr>
          <w:r w:rsidRPr="00D654E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7AEF2524E1B465B88A998C7796879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F08550-3422-4430-81D6-CF50AD1CD31C}"/>
      </w:docPartPr>
      <w:docPartBody>
        <w:p w:rsidR="008C3F67" w:rsidRDefault="00872946">
          <w:pPr>
            <w:pStyle w:val="57AEF2524E1B465B88A998C779687969"/>
          </w:pPr>
          <w:r w:rsidRPr="00D654E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1B6D5B0FEC4822822377B1351E26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0E8BB6-8F9D-494B-82B4-2E8B9C6B5322}"/>
      </w:docPartPr>
      <w:docPartBody>
        <w:p w:rsidR="008C3F67" w:rsidRDefault="00F94B10" w:rsidP="00F94B10">
          <w:pPr>
            <w:pStyle w:val="C31B6D5B0FEC4822822377B1351E26F21"/>
          </w:pPr>
          <w:r w:rsidRPr="00D654E9">
            <w:rPr>
              <w:rStyle w:val="Helyrzszveg"/>
            </w:rPr>
            <w:t>Jelöljön ki egy elemet.</w:t>
          </w:r>
        </w:p>
      </w:docPartBody>
    </w:docPart>
    <w:docPart>
      <w:docPartPr>
        <w:name w:val="5491254F349848DA84BA8D9973725F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D1A788-8431-4A42-90A2-2E90EE852620}"/>
      </w:docPartPr>
      <w:docPartBody>
        <w:p w:rsidR="008C3F67" w:rsidRDefault="00F94B10" w:rsidP="00F94B10">
          <w:pPr>
            <w:pStyle w:val="5491254F349848DA84BA8D9973725FAA1"/>
          </w:pPr>
          <w:r w:rsidRPr="00D654E9">
            <w:rPr>
              <w:rStyle w:val="Helyrzszveg"/>
            </w:rPr>
            <w:t>Jelöljön ki egy elemet.</w:t>
          </w:r>
        </w:p>
      </w:docPartBody>
    </w:docPart>
    <w:docPart>
      <w:docPartPr>
        <w:name w:val="9BB717BBBF3B48909A9E2D88EE57D4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27F01F-F68A-4997-A65D-7831CA555B10}"/>
      </w:docPartPr>
      <w:docPartBody>
        <w:p w:rsidR="008C3F67" w:rsidRDefault="00F94B10" w:rsidP="00F94B10">
          <w:pPr>
            <w:pStyle w:val="9BB717BBBF3B48909A9E2D88EE57D4151"/>
          </w:pPr>
          <w:r w:rsidRPr="00D654E9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733D4DE7BCF488290808F362BFF58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BCA825-31AC-451E-ACF6-5A1A575A0472}"/>
      </w:docPartPr>
      <w:docPartBody>
        <w:p w:rsidR="008C3F67" w:rsidRDefault="00F94B10" w:rsidP="00F94B10">
          <w:pPr>
            <w:pStyle w:val="F733D4DE7BCF488290808F362BFF58AF1"/>
          </w:pPr>
          <w:r w:rsidRPr="00D654E9">
            <w:rPr>
              <w:rStyle w:val="Helyrzszveg"/>
            </w:rPr>
            <w:t>Jelöljön ki egy elemet.</w:t>
          </w:r>
        </w:p>
      </w:docPartBody>
    </w:docPart>
    <w:docPart>
      <w:docPartPr>
        <w:name w:val="D44D7571563E4665945F338E1BD958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D9A710-61A7-4BFC-ABEE-B2FE97C03351}"/>
      </w:docPartPr>
      <w:docPartBody>
        <w:p w:rsidR="008C3F67" w:rsidRDefault="00F94B10" w:rsidP="00F94B10">
          <w:pPr>
            <w:pStyle w:val="D44D7571563E4665945F338E1BD958E11"/>
          </w:pPr>
          <w:r w:rsidRPr="00D654E9">
            <w:rPr>
              <w:rStyle w:val="Helyrzszveg"/>
            </w:rPr>
            <w:t>Jelöljön ki egy elemet.</w:t>
          </w:r>
        </w:p>
      </w:docPartBody>
    </w:docPart>
    <w:docPart>
      <w:docPartPr>
        <w:name w:val="645A49FF89BC4DE89DD6F9BE8D21F3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F5E4DF-7736-423B-AD90-764DDCC7BEA3}"/>
      </w:docPartPr>
      <w:docPartBody>
        <w:p w:rsidR="008C3F67" w:rsidRDefault="00F94B10" w:rsidP="00F94B10">
          <w:pPr>
            <w:pStyle w:val="645A49FF89BC4DE89DD6F9BE8D21F38B1"/>
          </w:pPr>
          <w:r w:rsidRPr="00D654E9">
            <w:rPr>
              <w:rStyle w:val="Helyrzszveg"/>
            </w:rPr>
            <w:t>Jelöljön ki egy elemet.</w:t>
          </w:r>
        </w:p>
      </w:docPartBody>
    </w:docPart>
    <w:docPart>
      <w:docPartPr>
        <w:name w:val="DB29C7CE17604D16B84F3AD921CC69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A47451-5191-467C-894D-39366F4AD2B8}"/>
      </w:docPartPr>
      <w:docPartBody>
        <w:p w:rsidR="008C3F67" w:rsidRDefault="00F94B10" w:rsidP="00F94B10">
          <w:pPr>
            <w:pStyle w:val="DB29C7CE17604D16B84F3AD921CC69561"/>
          </w:pPr>
          <w:r w:rsidRPr="00D654E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B142907C3F246AA87091B9557C95F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1C0F52-173F-4DBE-9CDA-CEF8A7DEDF7C}"/>
      </w:docPartPr>
      <w:docPartBody>
        <w:p w:rsidR="008C3F67" w:rsidRDefault="00F94B10" w:rsidP="00F94B10">
          <w:pPr>
            <w:pStyle w:val="FB142907C3F246AA87091B9557C95F601"/>
          </w:pPr>
          <w:r w:rsidRPr="00D654E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0144D0279F24520BC58BA64D07049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96AB59-4028-4DF8-9B8F-76724E10D5D6}"/>
      </w:docPartPr>
      <w:docPartBody>
        <w:p w:rsidR="008C3F67" w:rsidRDefault="00F94B10" w:rsidP="00F94B10">
          <w:pPr>
            <w:pStyle w:val="70144D0279F24520BC58BA64D07049171"/>
          </w:pPr>
          <w:r w:rsidRPr="00D654E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A98A13FE2C4C7F8FF8EFE7B26BE5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E0CEBE-4F6D-4410-B6DB-E672B3B192B4}"/>
      </w:docPartPr>
      <w:docPartBody>
        <w:p w:rsidR="008C3F67" w:rsidRDefault="00872946">
          <w:pPr>
            <w:pStyle w:val="E8A98A13FE2C4C7F8FF8EFE7B26BE5E5"/>
          </w:pPr>
          <w:r w:rsidRPr="00D654E9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0BC8796A9E8448639602D755425E87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3810BD-669C-4F28-BC84-8F1E476B1BB3}"/>
      </w:docPartPr>
      <w:docPartBody>
        <w:p w:rsidR="008C3F67" w:rsidRDefault="00F94B10" w:rsidP="00F94B10">
          <w:pPr>
            <w:pStyle w:val="0BC8796A9E8448639602D755425E87261"/>
          </w:pPr>
          <w:r w:rsidRPr="00D654E9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DDC1B539DD2A48F1A456CAA8EA9B2E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66DB8D-54BD-4552-9387-351DB3C11E3D}"/>
      </w:docPartPr>
      <w:docPartBody>
        <w:p w:rsidR="008C3F67" w:rsidRDefault="00F94B10" w:rsidP="00F94B10">
          <w:pPr>
            <w:pStyle w:val="DDC1B539DD2A48F1A456CAA8EA9B2E861"/>
          </w:pPr>
          <w:r w:rsidRPr="00D654E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F5B8086CD784F5C86824967B1AC46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C61C02-330A-417B-A5A8-83347B0E4E83}"/>
      </w:docPartPr>
      <w:docPartBody>
        <w:p w:rsidR="008C3F67" w:rsidRDefault="00F94B10" w:rsidP="00F94B10">
          <w:pPr>
            <w:pStyle w:val="7F5B8086CD784F5C86824967B1AC46BE1"/>
          </w:pPr>
          <w:r w:rsidRPr="00D654E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3B33C9AA238487EBE15FBED18B014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FAC8AE-29EC-4EC5-BF5D-D8E1A6DAA7F9}"/>
      </w:docPartPr>
      <w:docPartBody>
        <w:p w:rsidR="008C3F67" w:rsidRDefault="00F94B10" w:rsidP="00F94B10">
          <w:pPr>
            <w:pStyle w:val="03B33C9AA238487EBE15FBED18B014EB1"/>
          </w:pPr>
          <w:r>
            <w:rPr>
              <w:rFonts w:eastAsia="Times New Roman" w:cs="Times New Roman"/>
              <w:bCs/>
              <w:szCs w:val="20"/>
              <w:lang w:eastAsia="hu-HU"/>
            </w:rPr>
            <w:t>pl. NC programozás, készüléktervezés stb.</w:t>
          </w:r>
        </w:p>
      </w:docPartBody>
    </w:docPart>
    <w:docPart>
      <w:docPartPr>
        <w:name w:val="886235D1A1C34FCCB73570E850F265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C3C677-4B10-4A47-8043-FCD875943047}"/>
      </w:docPartPr>
      <w:docPartBody>
        <w:p w:rsidR="008C3F67" w:rsidRDefault="00F94B10" w:rsidP="00F94B10">
          <w:pPr>
            <w:pStyle w:val="886235D1A1C34FCCB73570E850F265B01"/>
          </w:pPr>
          <w:r w:rsidRPr="00D654E9">
            <w:rPr>
              <w:rStyle w:val="Helyrzszveg"/>
            </w:rPr>
            <w:t>Jelöljön ki egy elemet.</w:t>
          </w:r>
        </w:p>
      </w:docPartBody>
    </w:docPart>
    <w:docPart>
      <w:docPartPr>
        <w:name w:val="AB80372220B6486A99DFBD816F6828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C39813-FEE5-4915-9C82-C9EB6CED77EF}"/>
      </w:docPartPr>
      <w:docPartBody>
        <w:p w:rsidR="008C3F67" w:rsidRDefault="00F94B10" w:rsidP="00F94B10">
          <w:pPr>
            <w:pStyle w:val="AB80372220B6486A99DFBD816F6828331"/>
          </w:pPr>
          <w:r w:rsidRPr="00D654E9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46"/>
    <w:rsid w:val="000F1F46"/>
    <w:rsid w:val="007B5B1C"/>
    <w:rsid w:val="00872946"/>
    <w:rsid w:val="008C3F67"/>
    <w:rsid w:val="00F426F3"/>
    <w:rsid w:val="00F9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94B10"/>
    <w:rPr>
      <w:color w:val="808080"/>
    </w:rPr>
  </w:style>
  <w:style w:type="paragraph" w:customStyle="1" w:styleId="A806042A380248DC939551B16998F58B">
    <w:name w:val="A806042A380248DC939551B16998F58B"/>
  </w:style>
  <w:style w:type="paragraph" w:customStyle="1" w:styleId="4F4403C8A3F949BA93CD4CD487393E78">
    <w:name w:val="4F4403C8A3F949BA93CD4CD487393E78"/>
  </w:style>
  <w:style w:type="paragraph" w:customStyle="1" w:styleId="57AEF2524E1B465B88A998C779687969">
    <w:name w:val="57AEF2524E1B465B88A998C779687969"/>
  </w:style>
  <w:style w:type="paragraph" w:customStyle="1" w:styleId="C31B6D5B0FEC4822822377B1351E26F2">
    <w:name w:val="C31B6D5B0FEC4822822377B1351E26F2"/>
  </w:style>
  <w:style w:type="paragraph" w:customStyle="1" w:styleId="5491254F349848DA84BA8D9973725FAA">
    <w:name w:val="5491254F349848DA84BA8D9973725FAA"/>
  </w:style>
  <w:style w:type="paragraph" w:customStyle="1" w:styleId="9BB717BBBF3B48909A9E2D88EE57D415">
    <w:name w:val="9BB717BBBF3B48909A9E2D88EE57D415"/>
  </w:style>
  <w:style w:type="paragraph" w:customStyle="1" w:styleId="F733D4DE7BCF488290808F362BFF58AF">
    <w:name w:val="F733D4DE7BCF488290808F362BFF58AF"/>
  </w:style>
  <w:style w:type="paragraph" w:customStyle="1" w:styleId="D44D7571563E4665945F338E1BD958E1">
    <w:name w:val="D44D7571563E4665945F338E1BD958E1"/>
  </w:style>
  <w:style w:type="paragraph" w:customStyle="1" w:styleId="645A49FF89BC4DE89DD6F9BE8D21F38B">
    <w:name w:val="645A49FF89BC4DE89DD6F9BE8D21F38B"/>
  </w:style>
  <w:style w:type="paragraph" w:customStyle="1" w:styleId="DB29C7CE17604D16B84F3AD921CC6956">
    <w:name w:val="DB29C7CE17604D16B84F3AD921CC6956"/>
  </w:style>
  <w:style w:type="paragraph" w:customStyle="1" w:styleId="FB142907C3F246AA87091B9557C95F60">
    <w:name w:val="FB142907C3F246AA87091B9557C95F60"/>
  </w:style>
  <w:style w:type="paragraph" w:customStyle="1" w:styleId="70144D0279F24520BC58BA64D0704917">
    <w:name w:val="70144D0279F24520BC58BA64D0704917"/>
  </w:style>
  <w:style w:type="paragraph" w:customStyle="1" w:styleId="E8A98A13FE2C4C7F8FF8EFE7B26BE5E5">
    <w:name w:val="E8A98A13FE2C4C7F8FF8EFE7B26BE5E5"/>
  </w:style>
  <w:style w:type="paragraph" w:customStyle="1" w:styleId="0BC8796A9E8448639602D755425E8726">
    <w:name w:val="0BC8796A9E8448639602D755425E8726"/>
  </w:style>
  <w:style w:type="paragraph" w:customStyle="1" w:styleId="DDC1B539DD2A48F1A456CAA8EA9B2E86">
    <w:name w:val="DDC1B539DD2A48F1A456CAA8EA9B2E86"/>
  </w:style>
  <w:style w:type="paragraph" w:customStyle="1" w:styleId="7F5B8086CD784F5C86824967B1AC46BE">
    <w:name w:val="7F5B8086CD784F5C86824967B1AC46BE"/>
  </w:style>
  <w:style w:type="paragraph" w:customStyle="1" w:styleId="03B33C9AA238487EBE15FBED18B014EB">
    <w:name w:val="03B33C9AA238487EBE15FBED18B014EB"/>
  </w:style>
  <w:style w:type="paragraph" w:customStyle="1" w:styleId="886235D1A1C34FCCB73570E850F265B0">
    <w:name w:val="886235D1A1C34FCCB73570E850F265B0"/>
  </w:style>
  <w:style w:type="paragraph" w:customStyle="1" w:styleId="AB80372220B6486A99DFBD816F682833">
    <w:name w:val="AB80372220B6486A99DFBD816F682833"/>
  </w:style>
  <w:style w:type="paragraph" w:customStyle="1" w:styleId="A806042A380248DC939551B16998F58B1">
    <w:name w:val="A806042A380248DC939551B16998F58B1"/>
    <w:rsid w:val="00F94B10"/>
    <w:pPr>
      <w:spacing w:after="40" w:line="240" w:lineRule="auto"/>
    </w:pPr>
    <w:rPr>
      <w:rFonts w:ascii="Palatino Linotype" w:eastAsiaTheme="minorHAnsi" w:hAnsi="Palatino Linotype" w:cstheme="minorHAnsi"/>
      <w:sz w:val="20"/>
      <w:lang w:eastAsia="en-US"/>
    </w:rPr>
  </w:style>
  <w:style w:type="paragraph" w:customStyle="1" w:styleId="4F4403C8A3F949BA93CD4CD487393E781">
    <w:name w:val="4F4403C8A3F949BA93CD4CD487393E781"/>
    <w:rsid w:val="00F94B10"/>
    <w:pPr>
      <w:spacing w:after="40" w:line="240" w:lineRule="auto"/>
    </w:pPr>
    <w:rPr>
      <w:rFonts w:ascii="Palatino Linotype" w:eastAsiaTheme="minorHAnsi" w:hAnsi="Palatino Linotype" w:cstheme="minorHAnsi"/>
      <w:sz w:val="20"/>
      <w:lang w:eastAsia="en-US"/>
    </w:rPr>
  </w:style>
  <w:style w:type="paragraph" w:customStyle="1" w:styleId="C31B6D5B0FEC4822822377B1351E26F21">
    <w:name w:val="C31B6D5B0FEC4822822377B1351E26F21"/>
    <w:rsid w:val="00F94B10"/>
    <w:pPr>
      <w:spacing w:after="40" w:line="240" w:lineRule="auto"/>
    </w:pPr>
    <w:rPr>
      <w:rFonts w:ascii="Palatino Linotype" w:eastAsiaTheme="minorHAnsi" w:hAnsi="Palatino Linotype" w:cstheme="minorHAnsi"/>
      <w:sz w:val="20"/>
      <w:lang w:eastAsia="en-US"/>
    </w:rPr>
  </w:style>
  <w:style w:type="paragraph" w:customStyle="1" w:styleId="5491254F349848DA84BA8D9973725FAA1">
    <w:name w:val="5491254F349848DA84BA8D9973725FAA1"/>
    <w:rsid w:val="00F94B10"/>
    <w:pPr>
      <w:spacing w:after="40" w:line="240" w:lineRule="auto"/>
    </w:pPr>
    <w:rPr>
      <w:rFonts w:ascii="Palatino Linotype" w:eastAsiaTheme="minorHAnsi" w:hAnsi="Palatino Linotype" w:cstheme="minorHAnsi"/>
      <w:sz w:val="20"/>
      <w:lang w:eastAsia="en-US"/>
    </w:rPr>
  </w:style>
  <w:style w:type="paragraph" w:customStyle="1" w:styleId="9BB717BBBF3B48909A9E2D88EE57D4151">
    <w:name w:val="9BB717BBBF3B48909A9E2D88EE57D4151"/>
    <w:rsid w:val="00F94B10"/>
    <w:pPr>
      <w:spacing w:after="40" w:line="240" w:lineRule="auto"/>
    </w:pPr>
    <w:rPr>
      <w:rFonts w:ascii="Palatino Linotype" w:eastAsiaTheme="minorHAnsi" w:hAnsi="Palatino Linotype" w:cstheme="minorHAnsi"/>
      <w:sz w:val="20"/>
      <w:lang w:eastAsia="en-US"/>
    </w:rPr>
  </w:style>
  <w:style w:type="paragraph" w:customStyle="1" w:styleId="F733D4DE7BCF488290808F362BFF58AF1">
    <w:name w:val="F733D4DE7BCF488290808F362BFF58AF1"/>
    <w:rsid w:val="00F94B10"/>
    <w:pPr>
      <w:spacing w:after="40" w:line="240" w:lineRule="auto"/>
    </w:pPr>
    <w:rPr>
      <w:rFonts w:ascii="Palatino Linotype" w:eastAsiaTheme="minorHAnsi" w:hAnsi="Palatino Linotype" w:cstheme="minorHAnsi"/>
      <w:sz w:val="20"/>
      <w:lang w:eastAsia="en-US"/>
    </w:rPr>
  </w:style>
  <w:style w:type="paragraph" w:customStyle="1" w:styleId="D44D7571563E4665945F338E1BD958E11">
    <w:name w:val="D44D7571563E4665945F338E1BD958E11"/>
    <w:rsid w:val="00F94B10"/>
    <w:pPr>
      <w:spacing w:after="40" w:line="240" w:lineRule="auto"/>
    </w:pPr>
    <w:rPr>
      <w:rFonts w:ascii="Palatino Linotype" w:eastAsiaTheme="minorHAnsi" w:hAnsi="Palatino Linotype" w:cstheme="minorHAnsi"/>
      <w:sz w:val="20"/>
      <w:lang w:eastAsia="en-US"/>
    </w:rPr>
  </w:style>
  <w:style w:type="paragraph" w:customStyle="1" w:styleId="645A49FF89BC4DE89DD6F9BE8D21F38B1">
    <w:name w:val="645A49FF89BC4DE89DD6F9BE8D21F38B1"/>
    <w:rsid w:val="00F94B10"/>
    <w:pPr>
      <w:spacing w:after="40" w:line="240" w:lineRule="auto"/>
    </w:pPr>
    <w:rPr>
      <w:rFonts w:ascii="Palatino Linotype" w:eastAsiaTheme="minorHAnsi" w:hAnsi="Palatino Linotype" w:cstheme="minorHAnsi"/>
      <w:sz w:val="20"/>
      <w:lang w:eastAsia="en-US"/>
    </w:rPr>
  </w:style>
  <w:style w:type="paragraph" w:customStyle="1" w:styleId="DB29C7CE17604D16B84F3AD921CC69561">
    <w:name w:val="DB29C7CE17604D16B84F3AD921CC69561"/>
    <w:rsid w:val="00F94B10"/>
    <w:pPr>
      <w:spacing w:after="40" w:line="240" w:lineRule="auto"/>
    </w:pPr>
    <w:rPr>
      <w:rFonts w:ascii="Palatino Linotype" w:eastAsiaTheme="minorHAnsi" w:hAnsi="Palatino Linotype" w:cstheme="minorHAnsi"/>
      <w:sz w:val="20"/>
      <w:lang w:eastAsia="en-US"/>
    </w:rPr>
  </w:style>
  <w:style w:type="paragraph" w:customStyle="1" w:styleId="FB142907C3F246AA87091B9557C95F601">
    <w:name w:val="FB142907C3F246AA87091B9557C95F601"/>
    <w:rsid w:val="00F94B10"/>
    <w:pPr>
      <w:spacing w:after="40" w:line="240" w:lineRule="auto"/>
    </w:pPr>
    <w:rPr>
      <w:rFonts w:ascii="Palatino Linotype" w:eastAsiaTheme="minorHAnsi" w:hAnsi="Palatino Linotype" w:cstheme="minorHAnsi"/>
      <w:sz w:val="20"/>
      <w:lang w:eastAsia="en-US"/>
    </w:rPr>
  </w:style>
  <w:style w:type="paragraph" w:customStyle="1" w:styleId="70144D0279F24520BC58BA64D07049171">
    <w:name w:val="70144D0279F24520BC58BA64D07049171"/>
    <w:rsid w:val="00F94B10"/>
    <w:pPr>
      <w:spacing w:after="40" w:line="240" w:lineRule="auto"/>
    </w:pPr>
    <w:rPr>
      <w:rFonts w:ascii="Palatino Linotype" w:eastAsiaTheme="minorHAnsi" w:hAnsi="Palatino Linotype" w:cstheme="minorHAnsi"/>
      <w:sz w:val="20"/>
      <w:lang w:eastAsia="en-US"/>
    </w:rPr>
  </w:style>
  <w:style w:type="paragraph" w:customStyle="1" w:styleId="0BC8796A9E8448639602D755425E87261">
    <w:name w:val="0BC8796A9E8448639602D755425E87261"/>
    <w:rsid w:val="00F94B10"/>
    <w:pPr>
      <w:spacing w:after="40" w:line="240" w:lineRule="auto"/>
    </w:pPr>
    <w:rPr>
      <w:rFonts w:ascii="Palatino Linotype" w:eastAsiaTheme="minorHAnsi" w:hAnsi="Palatino Linotype" w:cstheme="minorHAnsi"/>
      <w:sz w:val="20"/>
      <w:lang w:eastAsia="en-US"/>
    </w:rPr>
  </w:style>
  <w:style w:type="paragraph" w:customStyle="1" w:styleId="DDC1B539DD2A48F1A456CAA8EA9B2E861">
    <w:name w:val="DDC1B539DD2A48F1A456CAA8EA9B2E861"/>
    <w:rsid w:val="00F94B10"/>
    <w:pPr>
      <w:spacing w:after="40" w:line="240" w:lineRule="auto"/>
    </w:pPr>
    <w:rPr>
      <w:rFonts w:ascii="Palatino Linotype" w:eastAsiaTheme="minorHAnsi" w:hAnsi="Palatino Linotype" w:cstheme="minorHAnsi"/>
      <w:sz w:val="20"/>
      <w:lang w:eastAsia="en-US"/>
    </w:rPr>
  </w:style>
  <w:style w:type="paragraph" w:customStyle="1" w:styleId="7F5B8086CD784F5C86824967B1AC46BE1">
    <w:name w:val="7F5B8086CD784F5C86824967B1AC46BE1"/>
    <w:rsid w:val="00F94B10"/>
    <w:pPr>
      <w:spacing w:after="40" w:line="240" w:lineRule="auto"/>
    </w:pPr>
    <w:rPr>
      <w:rFonts w:ascii="Palatino Linotype" w:eastAsiaTheme="minorHAnsi" w:hAnsi="Palatino Linotype" w:cstheme="minorHAnsi"/>
      <w:sz w:val="20"/>
      <w:lang w:eastAsia="en-US"/>
    </w:rPr>
  </w:style>
  <w:style w:type="paragraph" w:customStyle="1" w:styleId="03B33C9AA238487EBE15FBED18B014EB1">
    <w:name w:val="03B33C9AA238487EBE15FBED18B014EB1"/>
    <w:rsid w:val="00F94B10"/>
    <w:pPr>
      <w:spacing w:after="40" w:line="240" w:lineRule="auto"/>
    </w:pPr>
    <w:rPr>
      <w:rFonts w:ascii="Palatino Linotype" w:eastAsiaTheme="minorHAnsi" w:hAnsi="Palatino Linotype" w:cstheme="minorHAnsi"/>
      <w:sz w:val="20"/>
      <w:lang w:eastAsia="en-US"/>
    </w:rPr>
  </w:style>
  <w:style w:type="paragraph" w:customStyle="1" w:styleId="886235D1A1C34FCCB73570E850F265B01">
    <w:name w:val="886235D1A1C34FCCB73570E850F265B01"/>
    <w:rsid w:val="00F94B10"/>
    <w:pPr>
      <w:spacing w:after="40" w:line="240" w:lineRule="auto"/>
    </w:pPr>
    <w:rPr>
      <w:rFonts w:ascii="Palatino Linotype" w:eastAsiaTheme="minorHAnsi" w:hAnsi="Palatino Linotype" w:cstheme="minorHAnsi"/>
      <w:sz w:val="20"/>
      <w:lang w:eastAsia="en-US"/>
    </w:rPr>
  </w:style>
  <w:style w:type="paragraph" w:customStyle="1" w:styleId="AB80372220B6486A99DFBD816F6828331">
    <w:name w:val="AB80372220B6486A99DFBD816F6828331"/>
    <w:rsid w:val="00F94B10"/>
    <w:pPr>
      <w:spacing w:after="40" w:line="240" w:lineRule="auto"/>
    </w:pPr>
    <w:rPr>
      <w:rFonts w:ascii="Palatino Linotype" w:eastAsiaTheme="minorHAnsi" w:hAnsi="Palatino Linotype" w:cs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DT_befogadó_nyilatkozat.dotx</Template>
  <TotalTime>1</TotalTime>
  <Pages>2</Pages>
  <Words>258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Balázs Zsolt</dc:creator>
  <cp:keywords/>
  <dc:description/>
  <cp:lastModifiedBy>Balázs Zsolt Farkas</cp:lastModifiedBy>
  <cp:revision>2</cp:revision>
  <dcterms:created xsi:type="dcterms:W3CDTF">2020-01-27T13:10:00Z</dcterms:created>
  <dcterms:modified xsi:type="dcterms:W3CDTF">2020-01-27T13:10:00Z</dcterms:modified>
</cp:coreProperties>
</file>