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0681" w14:textId="77777777" w:rsidR="000506BB" w:rsidRPr="00DB4BAC" w:rsidRDefault="000506BB" w:rsidP="000506BB">
      <w:pPr>
        <w:rPr>
          <w:i/>
        </w:rPr>
      </w:pPr>
    </w:p>
    <w:p w14:paraId="53A58DDB" w14:textId="77777777" w:rsidR="000506BB" w:rsidRPr="000506BB" w:rsidRDefault="008249EB" w:rsidP="000506BB">
      <w:pPr>
        <w:jc w:val="center"/>
        <w:rPr>
          <w:b/>
          <w:sz w:val="28"/>
        </w:rPr>
      </w:pPr>
      <w:r>
        <w:rPr>
          <w:b/>
          <w:sz w:val="28"/>
        </w:rPr>
        <w:t xml:space="preserve">BEFOGADÓ NYILATKOZAT </w:t>
      </w:r>
      <w:r w:rsidR="00354964">
        <w:rPr>
          <w:b/>
          <w:sz w:val="28"/>
        </w:rPr>
        <w:t>SZAKDOLGOZAT KÉSZÍTÉSÉHEZ</w:t>
      </w:r>
    </w:p>
    <w:p w14:paraId="113FE24E" w14:textId="77777777" w:rsidR="008249EB" w:rsidRPr="005F0862" w:rsidRDefault="008249EB" w:rsidP="008249EB">
      <w:pPr>
        <w:rPr>
          <w:szCs w:val="20"/>
          <w:lang w:eastAsia="hu-HU"/>
        </w:rPr>
      </w:pPr>
      <w:bookmarkStart w:id="0" w:name="_Toc258831664"/>
      <w:bookmarkStart w:id="1" w:name="_Toc323031530"/>
      <w:bookmarkStart w:id="2" w:name="_Toc323122509"/>
      <w:bookmarkStart w:id="3" w:name="_Toc323122535"/>
      <w:bookmarkEnd w:id="0"/>
      <w:bookmarkEnd w:id="1"/>
      <w:bookmarkEnd w:id="2"/>
      <w:bookmarkEnd w:id="3"/>
      <w:r w:rsidRPr="005F0862">
        <w:rPr>
          <w:b/>
          <w:bCs/>
          <w:szCs w:val="20"/>
          <w:lang w:eastAsia="hu-HU"/>
        </w:rPr>
        <w:t>A hallgató adatai</w:t>
      </w: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8"/>
        <w:gridCol w:w="4695"/>
        <w:gridCol w:w="3318"/>
      </w:tblGrid>
      <w:tr w:rsidR="008249EB" w:rsidRPr="005F0862" w14:paraId="008B41A5" w14:textId="77777777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5AD97259" w14:textId="77777777"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Név:</w:t>
            </w:r>
          </w:p>
        </w:tc>
        <w:sdt>
          <w:sdtPr>
            <w:rPr>
              <w:szCs w:val="20"/>
              <w:lang w:eastAsia="hu-HU"/>
            </w:rPr>
            <w:id w:val="-313569084"/>
            <w:placeholder>
              <w:docPart w:val="2EDCC384AEE24D95B69BC0CC8CD86368"/>
            </w:placeholder>
            <w:showingPlcHdr/>
            <w:text/>
          </w:sdtPr>
          <w:sdtEndPr/>
          <w:sdtContent>
            <w:tc>
              <w:tcPr>
                <w:tcW w:w="222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0" w:type="dxa"/>
                </w:tcMar>
                <w:vAlign w:val="center"/>
                <w:hideMark/>
              </w:tcPr>
              <w:p w14:paraId="63049A05" w14:textId="77777777" w:rsidR="008249EB" w:rsidRPr="005F0862" w:rsidRDefault="00737F42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1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  <w:hideMark/>
          </w:tcPr>
          <w:p w14:paraId="42959BEA" w14:textId="77777777"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azonosító:</w:t>
            </w:r>
            <w:sdt>
              <w:sdtPr>
                <w:rPr>
                  <w:i/>
                  <w:iCs/>
                  <w:szCs w:val="20"/>
                  <w:lang w:eastAsia="hu-HU"/>
                </w:rPr>
                <w:id w:val="-1406292922"/>
                <w:placeholder>
                  <w:docPart w:val="B2971E8E918D4F6EB66451B8CA654312"/>
                </w:placeholder>
                <w:showingPlcHdr/>
                <w:text/>
              </w:sdtPr>
              <w:sdtEndPr/>
              <w:sdtContent>
                <w:r w:rsidR="00737F42" w:rsidRPr="00D654E9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8249EB" w:rsidRPr="005F0862" w14:paraId="4EF2858A" w14:textId="77777777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14:paraId="7961FE0D" w14:textId="77777777" w:rsidR="008249EB" w:rsidRPr="005F0862" w:rsidRDefault="008249EB" w:rsidP="005C5368">
            <w:pPr>
              <w:rPr>
                <w:i/>
                <w:iCs/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Elérhetőség:</w:t>
            </w:r>
          </w:p>
        </w:tc>
        <w:tc>
          <w:tcPr>
            <w:tcW w:w="380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</w:tcPr>
          <w:p w14:paraId="3F5C31E2" w14:textId="77777777" w:rsidR="008249EB" w:rsidRPr="005F0862" w:rsidRDefault="00687BC6" w:rsidP="005C5368">
            <w:pPr>
              <w:rPr>
                <w:szCs w:val="20"/>
                <w:lang w:eastAsia="hu-HU"/>
              </w:rPr>
            </w:pPr>
            <w:sdt>
              <w:sdtPr>
                <w:rPr>
                  <w:szCs w:val="20"/>
                  <w:lang w:eastAsia="hu-HU"/>
                </w:rPr>
                <w:id w:val="1818996594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8249EB" w:rsidRPr="005F0862">
                  <w:rPr>
                    <w:szCs w:val="20"/>
                    <w:lang w:eastAsia="hu-HU"/>
                  </w:rPr>
                  <w:t>e-mail</w:t>
                </w:r>
              </w:sdtContent>
            </w:sdt>
            <w:r w:rsidR="008249EB" w:rsidRPr="005F0862">
              <w:rPr>
                <w:szCs w:val="20"/>
                <w:lang w:eastAsia="hu-HU"/>
              </w:rPr>
              <w:t xml:space="preserve">, </w:t>
            </w:r>
            <w:sdt>
              <w:sdtPr>
                <w:rPr>
                  <w:szCs w:val="20"/>
                  <w:lang w:eastAsia="hu-HU"/>
                </w:rPr>
                <w:id w:val="420225757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8249EB" w:rsidRPr="005F0862">
                  <w:rPr>
                    <w:szCs w:val="20"/>
                    <w:lang w:eastAsia="hu-HU"/>
                  </w:rPr>
                  <w:t>telefon</w:t>
                </w:r>
              </w:sdtContent>
            </w:sdt>
          </w:p>
        </w:tc>
      </w:tr>
      <w:tr w:rsidR="00891553" w:rsidRPr="005F0862" w14:paraId="0B768968" w14:textId="77777777" w:rsidTr="003E5E69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48F9E230" w14:textId="77777777" w:rsidR="00891553" w:rsidRPr="005F0862" w:rsidRDefault="003E5E69" w:rsidP="005C5368">
            <w:pPr>
              <w:rPr>
                <w:szCs w:val="20"/>
                <w:lang w:eastAsia="hu-HU"/>
              </w:rPr>
            </w:pPr>
            <w:r>
              <w:rPr>
                <w:i/>
                <w:iCs/>
                <w:szCs w:val="20"/>
                <w:lang w:eastAsia="hu-HU"/>
              </w:rPr>
              <w:t>Képzés típusa és kódja</w:t>
            </w:r>
            <w:r w:rsidR="00891553" w:rsidRPr="005F0862">
              <w:rPr>
                <w:i/>
                <w:iCs/>
                <w:szCs w:val="20"/>
                <w:lang w:eastAsia="hu-HU"/>
              </w:rPr>
              <w:t>:</w:t>
            </w:r>
          </w:p>
        </w:tc>
        <w:sdt>
          <w:sdtPr>
            <w:rPr>
              <w:szCs w:val="20"/>
              <w:lang w:eastAsia="hu-HU"/>
            </w:rPr>
            <w:id w:val="-1270312917"/>
            <w:placeholder>
              <w:docPart w:val="D860DFAD0BBE4211B8C60BF6A6C3BDBF"/>
            </w:placeholder>
            <w:showingPlcHdr/>
            <w:dropDownList>
              <w:listItem w:value="Jelöljön ki egy elemet."/>
              <w:listItem w:displayText="gépészmérnöki alapképzés" w:value="gépészmérnöki alapképzés"/>
              <w:listItem w:displayText="mechatronikai mérnök alapképzés" w:value="mechatronikai mérnök alapképzés"/>
            </w:dropDownList>
          </w:sdtPr>
          <w:sdtEndPr/>
          <w:sdtContent>
            <w:tc>
              <w:tcPr>
                <w:tcW w:w="222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0" w:type="dxa"/>
                </w:tcMar>
                <w:vAlign w:val="center"/>
                <w:hideMark/>
              </w:tcPr>
              <w:p w14:paraId="35672A39" w14:textId="77777777" w:rsidR="00891553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sdt>
          <w:sdtPr>
            <w:rPr>
              <w:szCs w:val="20"/>
              <w:lang w:eastAsia="hu-HU"/>
            </w:rPr>
            <w:id w:val="318245448"/>
            <w:placeholder>
              <w:docPart w:val="860DD934F90E4393A4821CA07A82BCD3"/>
            </w:placeholder>
            <w:showingPlcHdr/>
            <w:dropDownList>
              <w:listItem w:value="Jelöljön ki egy elemet."/>
              <w:listItem w:displayText="2N-AG0" w:value="2N-AG0"/>
              <w:listItem w:displayText="2N-AM0" w:value="2N-AM0"/>
            </w:dropDownList>
          </w:sdtPr>
          <w:sdtEndPr/>
          <w:sdtContent>
            <w:tc>
              <w:tcPr>
                <w:tcW w:w="1574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vAlign w:val="center"/>
              </w:tcPr>
              <w:p w14:paraId="51CB9DEE" w14:textId="77777777" w:rsidR="00891553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8249EB" w:rsidRPr="005F0862" w14:paraId="14D8DB90" w14:textId="77777777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14:paraId="5D821B5E" w14:textId="77777777"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 képzése megkezdése:</w:t>
            </w:r>
          </w:p>
        </w:tc>
        <w:sdt>
          <w:sdtPr>
            <w:rPr>
              <w:szCs w:val="20"/>
              <w:lang w:eastAsia="hu-HU"/>
            </w:rPr>
            <w:id w:val="-1331830674"/>
            <w:placeholder>
              <w:docPart w:val="B71A324AE9864E828C034AD9C5A0CC1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3801" w:type="pct"/>
                <w:gridSpan w:val="2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hideMark/>
              </w:tcPr>
              <w:p w14:paraId="6360D504" w14:textId="77777777" w:rsidR="008249EB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8249EB" w:rsidRPr="005F0862" w14:paraId="61FF5CBB" w14:textId="77777777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5E6BE65F" w14:textId="77777777"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Specializáció:</w:t>
            </w:r>
          </w:p>
        </w:tc>
        <w:sdt>
          <w:sdtPr>
            <w:rPr>
              <w:szCs w:val="20"/>
              <w:lang w:eastAsia="hu-HU"/>
            </w:rPr>
            <w:id w:val="869725193"/>
            <w:placeholder>
              <w:docPart w:val="27B6EFC52CAC45C49ECF4B6AD35ED741"/>
            </w:placeholder>
            <w:showingPlcHdr/>
            <w:dropDownList>
              <w:listItem w:value="Jelöljön ki egy elemet."/>
              <w:listItem w:displayText="Gépgyártástechnológia" w:value="Gépgyártástechnológia"/>
              <w:listItem w:displayText="Termelőrendszerek mechatronikája" w:value="Termelőrendszerek mechatronikája"/>
            </w:dropDownList>
          </w:sdtPr>
          <w:sdtEndPr/>
          <w:sdtContent>
            <w:tc>
              <w:tcPr>
                <w:tcW w:w="3801" w:type="pct"/>
                <w:gridSpan w:val="2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</w:tcPr>
              <w:p w14:paraId="6C71BA27" w14:textId="77777777" w:rsidR="008249EB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</w:tbl>
    <w:p w14:paraId="1C9567CC" w14:textId="77777777"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>Az együttműködési megállapodás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2"/>
        <w:gridCol w:w="2236"/>
      </w:tblGrid>
      <w:tr w:rsidR="00D13FF8" w:rsidRPr="008249EB" w14:paraId="15F9924E" w14:textId="77777777" w:rsidTr="00D13FF8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2ABBCC3C" w14:textId="77777777" w:rsidR="00D13FF8" w:rsidRPr="008249EB" w:rsidRDefault="00D13FF8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Intézményünk és a Kar között együttműködési megállapodás van érvényben 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2036925093"/>
            <w:placeholder>
              <w:docPart w:val="9667311D27F24F53B5F8ADADE602DBF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14:paraId="0196EC72" w14:textId="77777777" w:rsidR="00D13FF8" w:rsidRPr="008249EB" w:rsidRDefault="00D13FF8" w:rsidP="00D13FF8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8249EB" w:rsidRPr="008249EB" w14:paraId="3BE0447F" w14:textId="77777777" w:rsidTr="008249EB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226E795B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Az együttműködési megállapodást a Kar készíti el 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-929342883"/>
            <w:placeholder>
              <w:docPart w:val="F034B25D4A824E3EA2036455F630FD1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14:paraId="03324DD3" w14:textId="77777777" w:rsidR="008249EB" w:rsidRPr="008249EB" w:rsidRDefault="00D13FF8" w:rsidP="008249EB">
                <w:pPr>
                  <w:spacing w:after="0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</w:tbl>
    <w:p w14:paraId="25B09E1C" w14:textId="77777777"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szakmai gyakorlóhely</w:t>
      </w: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9"/>
        <w:gridCol w:w="8199"/>
      </w:tblGrid>
      <w:tr w:rsidR="008249EB" w:rsidRPr="008249EB" w14:paraId="09FF3EFA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03AE626E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Hivatalos név: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bookmarkStart w:id="4" w:name="Szöveg467" w:displacedByCustomXml="next"/>
          <w:bookmarkEnd w:id="4" w:displacedByCustomXml="next"/>
          <w:sdt>
            <w:sdtPr>
              <w:rPr>
                <w:rFonts w:eastAsia="Times New Roman" w:cs="Times New Roman"/>
                <w:szCs w:val="20"/>
                <w:lang w:eastAsia="hu-HU"/>
              </w:rPr>
              <w:id w:val="-337766795"/>
              <w:placeholder>
                <w:docPart w:val="4DEA3069B2CD45CCA91099C6518FDCD4"/>
              </w:placeholder>
              <w:text/>
            </w:sdtPr>
            <w:sdtEndPr/>
            <w:sdtContent>
              <w:p w14:paraId="5402C9A9" w14:textId="77777777" w:rsidR="008249EB" w:rsidRPr="008249EB" w:rsidRDefault="008249EB" w:rsidP="005F0862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8249EB">
                  <w:rPr>
                    <w:rFonts w:eastAsia="Times New Roman" w:cs="Times New Roman"/>
                    <w:szCs w:val="20"/>
                    <w:lang w:eastAsia="hu-HU"/>
                  </w:rPr>
                  <w:t>az intézmény hivatalos teljes neve</w:t>
                </w:r>
              </w:p>
            </w:sdtContent>
          </w:sdt>
        </w:tc>
      </w:tr>
      <w:tr w:rsidR="008249EB" w:rsidRPr="008249EB" w14:paraId="4F89593E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201FA37C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Székhely:</w:t>
            </w:r>
          </w:p>
        </w:tc>
        <w:bookmarkStart w:id="5" w:name="Szöveg569"/>
        <w:bookmarkEnd w:id="5"/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78CF9B65" w14:textId="77777777" w:rsidR="008249EB" w:rsidRPr="008249EB" w:rsidRDefault="00687BC6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-639190304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székhely</w:t>
                </w:r>
                <w:r w:rsidR="004A19AF">
                  <w:rPr>
                    <w:rFonts w:eastAsia="Times New Roman" w:cs="Times New Roman"/>
                    <w:szCs w:val="20"/>
                    <w:lang w:eastAsia="hu-HU"/>
                  </w:rPr>
                  <w:t>e</w:t>
                </w:r>
              </w:sdtContent>
            </w:sdt>
          </w:p>
        </w:tc>
      </w:tr>
      <w:tr w:rsidR="008249EB" w:rsidRPr="008249EB" w14:paraId="00101E26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63317A8F" w14:textId="77777777"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Levelezési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 cím: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1855872137"/>
              <w:placeholder>
                <w:docPart w:val="4DEA3069B2CD45CCA91099C6518FDCD4"/>
              </w:placeholder>
              <w:text/>
            </w:sdtPr>
            <w:sdtEndPr/>
            <w:sdtContent>
              <w:p w14:paraId="7C37B462" w14:textId="77777777" w:rsidR="008249EB" w:rsidRPr="008249EB" w:rsidRDefault="008249EB" w:rsidP="005F0862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8249EB">
                  <w:rPr>
                    <w:rFonts w:eastAsia="Times New Roman" w:cs="Times New Roman"/>
                    <w:szCs w:val="20"/>
                    <w:lang w:eastAsia="hu-HU"/>
                  </w:rPr>
                  <w:t>levelezési cím</w:t>
                </w:r>
              </w:p>
            </w:sdtContent>
          </w:sdt>
        </w:tc>
      </w:tr>
      <w:tr w:rsidR="008249EB" w:rsidRPr="008249EB" w14:paraId="162A4228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056145BD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Cégjegyzékszám:</w:t>
            </w:r>
          </w:p>
        </w:tc>
        <w:bookmarkStart w:id="6" w:name="Szöveg872" w:displacedByCustomXml="next"/>
        <w:bookmarkEnd w:id="6" w:displacedByCustomXml="next"/>
        <w:sdt>
          <w:sdtPr>
            <w:rPr>
              <w:rFonts w:eastAsia="Times New Roman" w:cs="Times New Roman"/>
              <w:szCs w:val="20"/>
              <w:lang w:eastAsia="hu-HU"/>
            </w:rPr>
            <w:id w:val="1773581002"/>
            <w:placeholder>
              <w:docPart w:val="D947810D80D8445784DAD345059B3204"/>
            </w:placeholder>
            <w:showingPlcHdr/>
            <w:text/>
          </w:sdtPr>
          <w:sdtEndPr/>
          <w:sdtContent>
            <w:tc>
              <w:tcPr>
                <w:tcW w:w="38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14:paraId="7FBD2465" w14:textId="77777777" w:rsidR="008249EB" w:rsidRPr="008249EB" w:rsidRDefault="00D13FF8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F0862" w:rsidRPr="005F0862" w14:paraId="0B2781DA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14:paraId="6E38A590" w14:textId="77777777" w:rsidR="005F0862" w:rsidRPr="005F0862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i/>
                <w:iCs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Statisztikai számjel: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1385984212"/>
            <w:placeholder>
              <w:docPart w:val="14A56A5D7F0F454AB385470560470735"/>
            </w:placeholder>
            <w:showingPlcHdr/>
            <w:text/>
          </w:sdtPr>
          <w:sdtEndPr/>
          <w:sdtContent>
            <w:tc>
              <w:tcPr>
                <w:tcW w:w="38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</w:tcPr>
              <w:p w14:paraId="0E346586" w14:textId="77777777" w:rsidR="005F0862" w:rsidRPr="005F0862" w:rsidRDefault="00D13FF8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8249EB" w:rsidRPr="008249EB" w14:paraId="1F2630E8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05AD3635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Adószám: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-905757966"/>
            <w:placeholder>
              <w:docPart w:val="0E1CA0DDDF0C442789F7BD552D586373"/>
            </w:placeholder>
            <w:showingPlcHdr/>
            <w:text/>
          </w:sdtPr>
          <w:sdtEndPr/>
          <w:sdtContent>
            <w:tc>
              <w:tcPr>
                <w:tcW w:w="38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14:paraId="61053098" w14:textId="77777777" w:rsidR="008249EB" w:rsidRPr="008249EB" w:rsidRDefault="00D13FF8" w:rsidP="005F0862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8249EB" w:rsidRPr="008249EB" w14:paraId="6C4D6F11" w14:textId="77777777" w:rsidTr="008249EB">
        <w:trPr>
          <w:tblCellSpacing w:w="0" w:type="dxa"/>
          <w:jc w:val="center"/>
        </w:trPr>
        <w:tc>
          <w:tcPr>
            <w:tcW w:w="1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172EE729" w14:textId="77777777"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Képviseletében eljár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:</w:t>
            </w:r>
          </w:p>
        </w:tc>
        <w:bookmarkStart w:id="7" w:name="Szöveg975"/>
        <w:bookmarkEnd w:id="7"/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7D66D02E" w14:textId="77777777" w:rsidR="008249EB" w:rsidRPr="008249EB" w:rsidRDefault="00687BC6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2063051122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név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 xml:space="preserve"> (elérhetőség: </w:t>
            </w: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-621143506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telefon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 xml:space="preserve">, </w:t>
            </w: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-1777706844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e-mail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>)</w:t>
            </w:r>
          </w:p>
        </w:tc>
      </w:tr>
      <w:tr w:rsidR="008249EB" w:rsidRPr="008249EB" w14:paraId="38EE2E31" w14:textId="77777777" w:rsidTr="00824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1AAD0D7" w14:textId="77777777" w:rsidR="008249EB" w:rsidRPr="008249EB" w:rsidRDefault="008249EB" w:rsidP="008249EB">
            <w:pPr>
              <w:spacing w:after="0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231934699"/>
              <w:placeholder>
                <w:docPart w:val="4DEA3069B2CD45CCA91099C6518FDCD4"/>
              </w:placeholder>
              <w:text/>
            </w:sdtPr>
            <w:sdtEndPr/>
            <w:sdtContent>
              <w:p w14:paraId="411AB713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beosztás</w:t>
                </w:r>
              </w:p>
            </w:sdtContent>
          </w:sdt>
        </w:tc>
      </w:tr>
    </w:tbl>
    <w:p w14:paraId="246EE2EC" w14:textId="77777777"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gyak</w:t>
      </w:r>
      <w:r w:rsidR="005F0862" w:rsidRPr="00BD2D27">
        <w:rPr>
          <w:szCs w:val="20"/>
        </w:rPr>
        <w:t>orlóhel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yi konzulens</w:t>
      </w: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5"/>
        <w:gridCol w:w="7773"/>
      </w:tblGrid>
      <w:tr w:rsidR="008249EB" w:rsidRPr="008249EB" w14:paraId="7DB42507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4D043866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Név: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2111416651"/>
              <w:placeholder>
                <w:docPart w:val="4DEA3069B2CD45CCA91099C6518FDCD4"/>
              </w:placeholder>
              <w:text/>
            </w:sdtPr>
            <w:sdtEndPr/>
            <w:sdtContent>
              <w:p w14:paraId="35F47187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név</w:t>
                </w:r>
              </w:p>
            </w:sdtContent>
          </w:sdt>
        </w:tc>
      </w:tr>
      <w:tr w:rsidR="008249EB" w:rsidRPr="008249EB" w14:paraId="14F59D89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02FD6759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Munkakör: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1465809556"/>
              <w:placeholder>
                <w:docPart w:val="4DEA3069B2CD45CCA91099C6518FDCD4"/>
              </w:placeholder>
              <w:text/>
            </w:sdtPr>
            <w:sdtEndPr/>
            <w:sdtContent>
              <w:p w14:paraId="4E7260BA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munkakör</w:t>
                </w:r>
              </w:p>
            </w:sdtContent>
          </w:sdt>
        </w:tc>
      </w:tr>
      <w:tr w:rsidR="008249EB" w:rsidRPr="008249EB" w14:paraId="70347A3C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2DA952B5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Beosztás: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666017426"/>
              <w:placeholder>
                <w:docPart w:val="4DEA3069B2CD45CCA91099C6518FDCD4"/>
              </w:placeholder>
              <w:text/>
            </w:sdtPr>
            <w:sdtEndPr/>
            <w:sdtContent>
              <w:p w14:paraId="53D6BD99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beosztás</w:t>
                </w:r>
              </w:p>
            </w:sdtContent>
          </w:sdt>
        </w:tc>
      </w:tr>
      <w:tr w:rsidR="008249EB" w:rsidRPr="008249EB" w14:paraId="681BB824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28423FF7" w14:textId="77777777" w:rsidR="008249EB" w:rsidRPr="008249EB" w:rsidRDefault="008249EB" w:rsidP="008249EB">
            <w:pPr>
              <w:spacing w:before="100" w:beforeAutospacing="1" w:after="0"/>
              <w:ind w:left="2381" w:hanging="238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Telefonszám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92902096"/>
              <w:placeholder>
                <w:docPart w:val="4DEA3069B2CD45CCA91099C6518FDCD4"/>
              </w:placeholder>
              <w:text/>
            </w:sdtPr>
            <w:sdtEndPr/>
            <w:sdtContent>
              <w:p w14:paraId="109CBD6D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telefonszám</w:t>
                </w:r>
              </w:p>
            </w:sdtContent>
          </w:sdt>
        </w:tc>
      </w:tr>
      <w:tr w:rsidR="008249EB" w:rsidRPr="008249EB" w14:paraId="36A4EE65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0A742A1A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Elektronikus elérhetősége: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1589456394"/>
              <w:placeholder>
                <w:docPart w:val="4DEA3069B2CD45CCA91099C6518FDCD4"/>
              </w:placeholder>
              <w:text/>
            </w:sdtPr>
            <w:sdtEndPr/>
            <w:sdtContent>
              <w:p w14:paraId="257FE5F0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email-cím</w:t>
                </w:r>
              </w:p>
            </w:sdtContent>
          </w:sdt>
        </w:tc>
      </w:tr>
    </w:tbl>
    <w:p w14:paraId="705A7A18" w14:textId="77777777" w:rsidR="005F0862" w:rsidRPr="005F0862" w:rsidRDefault="005F0862" w:rsidP="005F0862">
      <w:pPr>
        <w:rPr>
          <w:szCs w:val="20"/>
          <w:lang w:eastAsia="hu-HU"/>
        </w:rPr>
      </w:pPr>
    </w:p>
    <w:p w14:paraId="5A0AF004" w14:textId="77777777" w:rsidR="008249EB" w:rsidRPr="005F0862" w:rsidRDefault="008249EB" w:rsidP="005F0862">
      <w:pPr>
        <w:rPr>
          <w:szCs w:val="20"/>
          <w:lang w:eastAsia="hu-HU"/>
        </w:rPr>
      </w:pPr>
      <w:r w:rsidRPr="005F0862">
        <w:rPr>
          <w:szCs w:val="20"/>
          <w:lang w:eastAsia="hu-HU"/>
        </w:rPr>
        <w:t xml:space="preserve">Fent nevezett hallgatót </w:t>
      </w:r>
      <w:r w:rsidR="00A95243">
        <w:rPr>
          <w:szCs w:val="20"/>
          <w:lang w:eastAsia="hu-HU"/>
        </w:rPr>
        <w:t>szakdolgozat készítése céljából</w:t>
      </w:r>
      <w:r w:rsidRPr="005F0862">
        <w:rPr>
          <w:szCs w:val="20"/>
          <w:lang w:eastAsia="hu-HU"/>
        </w:rPr>
        <w:t xml:space="preserve"> </w:t>
      </w:r>
      <w:sdt>
        <w:sdtPr>
          <w:rPr>
            <w:szCs w:val="20"/>
            <w:lang w:eastAsia="hu-HU"/>
          </w:rPr>
          <w:id w:val="-292904951"/>
          <w:placeholder>
            <w:docPart w:val="664DF0F9F95E45E5A64D68AA1E2477AA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073B5">
            <w:rPr>
              <w:szCs w:val="20"/>
              <w:lang w:eastAsia="hu-HU"/>
            </w:rPr>
            <w:t>…</w:t>
          </w:r>
        </w:sdtContent>
      </w:sdt>
      <w:r w:rsidR="000073B5">
        <w:rPr>
          <w:szCs w:val="20"/>
          <w:lang w:eastAsia="hu-HU"/>
        </w:rPr>
        <w:t xml:space="preserve"> és </w:t>
      </w:r>
      <w:sdt>
        <w:sdtPr>
          <w:rPr>
            <w:szCs w:val="20"/>
            <w:lang w:eastAsia="hu-HU"/>
          </w:rPr>
          <w:id w:val="-16382174"/>
          <w:placeholder>
            <w:docPart w:val="664DF0F9F95E45E5A64D68AA1E2477AA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073B5">
            <w:rPr>
              <w:szCs w:val="20"/>
              <w:lang w:eastAsia="hu-HU"/>
            </w:rPr>
            <w:t>…</w:t>
          </w:r>
        </w:sdtContent>
      </w:sdt>
      <w:r w:rsidR="000073B5">
        <w:rPr>
          <w:szCs w:val="20"/>
          <w:lang w:eastAsia="hu-HU"/>
        </w:rPr>
        <w:t xml:space="preserve"> közötti időtartamra </w:t>
      </w:r>
      <w:r w:rsidRPr="005F0862">
        <w:rPr>
          <w:szCs w:val="20"/>
          <w:lang w:eastAsia="hu-HU"/>
        </w:rPr>
        <w:t>befogadju</w:t>
      </w:r>
      <w:r w:rsidR="000073B5">
        <w:rPr>
          <w:szCs w:val="20"/>
          <w:lang w:eastAsia="hu-HU"/>
        </w:rPr>
        <w:t>k, a dolgozat elkészítéséhez szükséges körülményeket biztosítjuk.</w:t>
      </w:r>
    </w:p>
    <w:p w14:paraId="70A6A8AF" w14:textId="77777777" w:rsidR="008249EB" w:rsidRPr="008249EB" w:rsidRDefault="008249EB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szCs w:val="20"/>
          <w:lang w:eastAsia="hu-HU"/>
        </w:rPr>
        <w:t>Kelt</w:t>
      </w:r>
      <w:r w:rsidR="00612A04">
        <w:rPr>
          <w:rFonts w:eastAsia="Times New Roman" w:cs="Times New Roman"/>
          <w:szCs w:val="20"/>
          <w:lang w:eastAsia="hu-HU"/>
        </w:rPr>
        <w:t>:</w:t>
      </w:r>
      <w:r w:rsidR="005F0862" w:rsidRPr="005F0862">
        <w:rPr>
          <w:rFonts w:eastAsia="Times New Roman" w:cs="Times New Roman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szCs w:val="20"/>
            <w:lang w:eastAsia="hu-HU"/>
          </w:rPr>
          <w:id w:val="634995747"/>
          <w:placeholder>
            <w:docPart w:val="4DEA3069B2CD45CCA91099C6518FDCD4"/>
          </w:placeholder>
          <w:text/>
        </w:sdtPr>
        <w:sdtEndPr/>
        <w:sdtContent>
          <w:r w:rsidR="005F0862" w:rsidRPr="005F0862">
            <w:rPr>
              <w:rFonts w:eastAsia="Times New Roman" w:cs="Times New Roman"/>
              <w:szCs w:val="20"/>
              <w:lang w:eastAsia="hu-HU"/>
            </w:rPr>
            <w:t>…</w:t>
          </w:r>
        </w:sdtContent>
      </w:sdt>
      <w:r w:rsidR="00612A04">
        <w:rPr>
          <w:rFonts w:eastAsia="Times New Roman" w:cs="Times New Roman"/>
          <w:szCs w:val="20"/>
          <w:lang w:eastAsia="hu-HU"/>
        </w:rPr>
        <w:t xml:space="preserve">, </w:t>
      </w:r>
      <w:sdt>
        <w:sdtPr>
          <w:rPr>
            <w:rFonts w:eastAsia="Times New Roman" w:cs="Times New Roman"/>
            <w:szCs w:val="20"/>
            <w:lang w:eastAsia="hu-HU"/>
          </w:rPr>
          <w:id w:val="960847290"/>
          <w:placeholder>
            <w:docPart w:val="5E69D303D3884DF9860FF7A592057064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612A04" w:rsidRPr="00D654E9">
            <w:rPr>
              <w:rStyle w:val="Helyrzszveg"/>
            </w:rPr>
            <w:t>Dátum megadásához kattintson vagy koppintson ide.</w:t>
          </w:r>
        </w:sdtContent>
      </w:sdt>
    </w:p>
    <w:p w14:paraId="44A23C9B" w14:textId="77777777" w:rsidR="008249EB" w:rsidRPr="005F0862" w:rsidRDefault="008249EB" w:rsidP="008249EB">
      <w:pPr>
        <w:spacing w:before="100" w:beforeAutospacing="1" w:after="0"/>
        <w:jc w:val="both"/>
        <w:rPr>
          <w:rFonts w:eastAsia="Times New Roman" w:cs="Times New Roman"/>
          <w:i/>
          <w:iCs/>
          <w:szCs w:val="20"/>
          <w:lang w:eastAsia="hu-HU"/>
        </w:rPr>
      </w:pPr>
      <w:r w:rsidRPr="008249EB">
        <w:rPr>
          <w:rFonts w:eastAsia="Times New Roman" w:cs="Times New Roman"/>
          <w:i/>
          <w:iCs/>
          <w:szCs w:val="20"/>
          <w:lang w:eastAsia="hu-HU"/>
        </w:rPr>
        <w:t xml:space="preserve">A </w:t>
      </w:r>
      <w:r w:rsidR="00354964">
        <w:rPr>
          <w:rFonts w:eastAsia="Times New Roman" w:cs="Times New Roman"/>
          <w:i/>
          <w:iCs/>
          <w:szCs w:val="20"/>
          <w:lang w:eastAsia="hu-HU"/>
        </w:rPr>
        <w:t xml:space="preserve">szakdolgozatkészítés </w:t>
      </w:r>
      <w:r w:rsidRPr="008249EB">
        <w:rPr>
          <w:rFonts w:eastAsia="Times New Roman" w:cs="Times New Roman"/>
          <w:i/>
          <w:iCs/>
          <w:szCs w:val="20"/>
          <w:lang w:eastAsia="hu-HU"/>
        </w:rPr>
        <w:t>helye, szervezeti egysége:</w:t>
      </w:r>
    </w:p>
    <w:p w14:paraId="1EFBEA0A" w14:textId="77777777" w:rsidR="005F0862" w:rsidRPr="008249EB" w:rsidRDefault="005F0862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</w:p>
    <w:p w14:paraId="414E5268" w14:textId="77777777" w:rsidR="00BD2D27" w:rsidRDefault="008249EB" w:rsidP="005F0862">
      <w:pPr>
        <w:spacing w:before="100" w:beforeAutospacing="1" w:after="0"/>
        <w:jc w:val="right"/>
        <w:rPr>
          <w:rFonts w:eastAsia="Times New Roman" w:cs="Times New Roman"/>
          <w:i/>
          <w:iCs/>
          <w:szCs w:val="20"/>
          <w:lang w:eastAsia="hu-HU"/>
        </w:rPr>
      </w:pPr>
      <w:r w:rsidRPr="008249EB">
        <w:rPr>
          <w:rFonts w:eastAsia="Times New Roman" w:cs="Times New Roman"/>
          <w:i/>
          <w:iCs/>
          <w:szCs w:val="20"/>
          <w:lang w:eastAsia="hu-HU"/>
        </w:rPr>
        <w:t>cégszerű aláírás</w:t>
      </w:r>
    </w:p>
    <w:p w14:paraId="74BC3246" w14:textId="77777777" w:rsidR="00BD2D27" w:rsidRDefault="00BD2D27">
      <w:pPr>
        <w:spacing w:after="160" w:line="259" w:lineRule="auto"/>
        <w:rPr>
          <w:rFonts w:eastAsia="Times New Roman" w:cs="Times New Roman"/>
          <w:i/>
          <w:iCs/>
          <w:szCs w:val="20"/>
          <w:lang w:eastAsia="hu-HU"/>
        </w:rPr>
      </w:pPr>
      <w:r>
        <w:rPr>
          <w:rFonts w:eastAsia="Times New Roman" w:cs="Times New Roman"/>
          <w:i/>
          <w:iCs/>
          <w:szCs w:val="20"/>
          <w:lang w:eastAsia="hu-HU"/>
        </w:rPr>
        <w:br w:type="page"/>
      </w:r>
    </w:p>
    <w:p w14:paraId="72E1A71B" w14:textId="77777777" w:rsidR="000506BB" w:rsidRDefault="00BD2D27" w:rsidP="00BD2D27">
      <w:pPr>
        <w:spacing w:before="100" w:beforeAutospacing="1" w:after="0"/>
        <w:rPr>
          <w:rFonts w:eastAsia="Times New Roman" w:cs="Times New Roman"/>
          <w:b/>
          <w:bCs/>
          <w:szCs w:val="20"/>
          <w:lang w:eastAsia="hu-HU"/>
        </w:rPr>
      </w:pPr>
      <w:r w:rsidRPr="00BD2D27">
        <w:rPr>
          <w:rFonts w:eastAsia="Times New Roman" w:cs="Times New Roman"/>
          <w:b/>
          <w:bCs/>
          <w:szCs w:val="20"/>
          <w:lang w:eastAsia="hu-HU"/>
        </w:rPr>
        <w:lastRenderedPageBreak/>
        <w:t xml:space="preserve">A szakdolgozat </w:t>
      </w:r>
      <w:r w:rsidR="00B52942">
        <w:rPr>
          <w:rFonts w:eastAsia="Times New Roman" w:cs="Times New Roman"/>
          <w:b/>
          <w:bCs/>
          <w:szCs w:val="20"/>
          <w:lang w:eastAsia="hu-HU"/>
        </w:rPr>
        <w:t>vázlata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8"/>
        <w:gridCol w:w="8764"/>
      </w:tblGrid>
      <w:tr w:rsidR="00B52942" w14:paraId="0AFEC038" w14:textId="77777777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4A46D" w14:textId="77777777"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Javaslat a szakdolgozat címére: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-224765594"/>
            <w:placeholder>
              <w:docPart w:val="FD6B9091BA454433899A22BF42337270"/>
            </w:placeholder>
            <w:showingPlcHdr/>
            <w:text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9B4DFE8" w14:textId="77777777" w:rsidR="00B52942" w:rsidRDefault="00B52942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B52942" w14:paraId="14499D5B" w14:textId="77777777" w:rsidTr="008A06A7">
        <w:trPr>
          <w:trHeight w:val="422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0DE43" w14:textId="77777777"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A dolgozat főbb feladatpontjai vázlatosan: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1054740994"/>
            <w:placeholder>
              <w:docPart w:val="31533975697D40A4A4E05C6E25F7A257"/>
            </w:placeholder>
            <w:showingPlcHdr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9FB99D8" w14:textId="77777777" w:rsidR="00B52942" w:rsidRDefault="00B52942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B52942" w14:paraId="11587460" w14:textId="77777777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67423" w14:textId="77777777"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A dolgozat készítése során érintett témakörök: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636996929"/>
            <w:placeholder>
              <w:docPart w:val="F238622D1A2243E6912E52403F656B7A"/>
            </w:placeholder>
            <w:showingPlcHdr/>
            <w:text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94258E0" w14:textId="77777777" w:rsidR="00B52942" w:rsidRDefault="00B52942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>
                  <w:rPr>
                    <w:rFonts w:eastAsia="Times New Roman" w:cs="Times New Roman"/>
                    <w:bCs/>
                    <w:szCs w:val="20"/>
                    <w:lang w:eastAsia="hu-HU"/>
                  </w:rPr>
                  <w:t>pl. NC programozás, készüléktervezés stb.</w:t>
                </w:r>
              </w:p>
            </w:tc>
          </w:sdtContent>
        </w:sdt>
      </w:tr>
      <w:tr w:rsidR="00B52942" w14:paraId="0802E21D" w14:textId="77777777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5490A" w14:textId="77777777"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Megjegyzés: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935942508"/>
            <w:placeholder>
              <w:docPart w:val="4DEA3069B2CD45CCA91099C6518FDCD4"/>
            </w:placeholder>
            <w:showingPlcHdr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7FC704" w14:textId="77777777" w:rsidR="00B52942" w:rsidRDefault="006C3EE8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08270D67" w14:textId="77777777" w:rsidR="00136209" w:rsidRDefault="00136209" w:rsidP="00BD2D27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</w:p>
    <w:p w14:paraId="75EE58E3" w14:textId="03484FB9" w:rsidR="00D40B4F" w:rsidRDefault="00136209" w:rsidP="00BD2D27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  <w:r>
        <w:rPr>
          <w:rFonts w:eastAsia="Times New Roman" w:cs="Times New Roman"/>
          <w:bCs/>
          <w:szCs w:val="20"/>
          <w:lang w:eastAsia="hu-HU"/>
        </w:rPr>
        <w:t>A felkért témavezető neve:</w:t>
      </w:r>
    </w:p>
    <w:p w14:paraId="4A7739F2" w14:textId="753EFDE4" w:rsidR="00D40B4F" w:rsidRDefault="00136209" w:rsidP="00BD2D27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  <w:r>
        <w:rPr>
          <w:rFonts w:eastAsia="Times New Roman" w:cs="Times New Roman"/>
          <w:bCs/>
          <w:szCs w:val="20"/>
          <w:lang w:eastAsia="hu-HU"/>
        </w:rPr>
        <w:t>A vázolt feladat témavezetői feladatait elvállalom:</w:t>
      </w:r>
    </w:p>
    <w:p w14:paraId="15F2D4AB" w14:textId="751AFF10" w:rsidR="00136209" w:rsidRDefault="00136209" w:rsidP="00BD2D27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</w:p>
    <w:p w14:paraId="27B7F709" w14:textId="64F2970C" w:rsidR="00136209" w:rsidRDefault="00136209" w:rsidP="00136209">
      <w:pPr>
        <w:tabs>
          <w:tab w:val="center" w:pos="8222"/>
        </w:tabs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  <w:r>
        <w:rPr>
          <w:rFonts w:eastAsia="Times New Roman" w:cs="Times New Roman"/>
          <w:bCs/>
          <w:szCs w:val="20"/>
          <w:lang w:eastAsia="hu-HU"/>
        </w:rPr>
        <w:t xml:space="preserve">Kelt: </w:t>
      </w:r>
      <w:r>
        <w:rPr>
          <w:rFonts w:eastAsia="Times New Roman" w:cs="Times New Roman"/>
          <w:bCs/>
          <w:szCs w:val="20"/>
          <w:lang w:eastAsia="hu-HU"/>
        </w:rPr>
        <w:tab/>
      </w:r>
      <w:bookmarkStart w:id="8" w:name="_GoBack"/>
      <w:bookmarkEnd w:id="8"/>
      <w:r w:rsidRPr="00136209">
        <w:rPr>
          <w:rFonts w:eastAsia="Times New Roman" w:cs="Times New Roman"/>
          <w:bCs/>
          <w:i/>
          <w:iCs/>
          <w:szCs w:val="20"/>
          <w:lang w:eastAsia="hu-HU"/>
        </w:rPr>
        <w:t>Témavezető aláírása</w:t>
      </w:r>
    </w:p>
    <w:p w14:paraId="4C9AE9C8" w14:textId="77777777" w:rsidR="00D40B4F" w:rsidRPr="00BD2D27" w:rsidRDefault="00D40B4F" w:rsidP="00BD2D27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</w:p>
    <w:sectPr w:rsidR="00D40B4F" w:rsidRPr="00BD2D27" w:rsidSect="00836B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1607E"/>
    <w:multiLevelType w:val="multilevel"/>
    <w:tmpl w:val="25C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63791"/>
    <w:multiLevelType w:val="multilevel"/>
    <w:tmpl w:val="C58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Y3tjAwMjE0trRQ0lEKTi0uzszPAykwrAUAyk9S3iwAAAA="/>
  </w:docVars>
  <w:rsids>
    <w:rsidRoot w:val="00C35A41"/>
    <w:rsid w:val="000073B5"/>
    <w:rsid w:val="000506BB"/>
    <w:rsid w:val="000A006D"/>
    <w:rsid w:val="00136209"/>
    <w:rsid w:val="00137C57"/>
    <w:rsid w:val="001C1BCB"/>
    <w:rsid w:val="0024281C"/>
    <w:rsid w:val="003243EA"/>
    <w:rsid w:val="00354964"/>
    <w:rsid w:val="003E5E69"/>
    <w:rsid w:val="004A19AF"/>
    <w:rsid w:val="005F0862"/>
    <w:rsid w:val="00612A04"/>
    <w:rsid w:val="00687BC6"/>
    <w:rsid w:val="006A37AB"/>
    <w:rsid w:val="006C3EE8"/>
    <w:rsid w:val="00737F42"/>
    <w:rsid w:val="008249EB"/>
    <w:rsid w:val="00836B60"/>
    <w:rsid w:val="00891553"/>
    <w:rsid w:val="008A06A7"/>
    <w:rsid w:val="009409C7"/>
    <w:rsid w:val="009E2B32"/>
    <w:rsid w:val="00A95243"/>
    <w:rsid w:val="00B35049"/>
    <w:rsid w:val="00B52942"/>
    <w:rsid w:val="00BD2D27"/>
    <w:rsid w:val="00C35A41"/>
    <w:rsid w:val="00C823F6"/>
    <w:rsid w:val="00CD7E92"/>
    <w:rsid w:val="00CE3ABE"/>
    <w:rsid w:val="00D13FF8"/>
    <w:rsid w:val="00D40B4F"/>
    <w:rsid w:val="00E34D9D"/>
    <w:rsid w:val="00E8730A"/>
    <w:rsid w:val="00F91183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AB5E2"/>
  <w15:chartTrackingRefBased/>
  <w15:docId w15:val="{9C087514-46C1-4D8E-913A-7B70534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49EB"/>
    <w:pPr>
      <w:spacing w:after="40" w:line="240" w:lineRule="auto"/>
    </w:pPr>
    <w:rPr>
      <w:rFonts w:ascii="Palatino Linotype" w:hAnsi="Palatino Linotype" w:cstheme="minorHAnsi"/>
      <w:sz w:val="20"/>
    </w:rPr>
  </w:style>
  <w:style w:type="paragraph" w:styleId="Cmsor2">
    <w:name w:val="heading 2"/>
    <w:basedOn w:val="Norml"/>
    <w:link w:val="Cmsor2Char"/>
    <w:uiPriority w:val="9"/>
    <w:qFormat/>
    <w:rsid w:val="000506BB"/>
    <w:pPr>
      <w:spacing w:before="238" w:after="100" w:afterAutospacing="1"/>
      <w:ind w:left="425" w:hanging="4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506B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western">
    <w:name w:val="western"/>
    <w:basedOn w:val="Norml"/>
    <w:rsid w:val="000506BB"/>
    <w:pPr>
      <w:spacing w:before="100" w:beforeAutospacing="1" w:after="0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37F42"/>
    <w:rPr>
      <w:color w:val="808080"/>
    </w:rPr>
  </w:style>
  <w:style w:type="table" w:styleId="Rcsostblzat">
    <w:name w:val="Table Grid"/>
    <w:basedOn w:val="Normltblzat"/>
    <w:uiPriority w:val="39"/>
    <w:rsid w:val="00B5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Balazs\Documents\Egy&#233;ni%20Office-sablonok\SZD_bef_ny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DCC384AEE24D95B69BC0CC8CD863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F4BB35-1F25-4743-A9F0-1F44EB16E103}"/>
      </w:docPartPr>
      <w:docPartBody>
        <w:p w:rsidR="00813999" w:rsidRDefault="00813999" w:rsidP="00813999">
          <w:pPr>
            <w:pStyle w:val="2EDCC384AEE24D95B69BC0CC8CD86368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971E8E918D4F6EB66451B8CA6543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51AF16-FF7D-4818-B0F4-BF8B85AF3B73}"/>
      </w:docPartPr>
      <w:docPartBody>
        <w:p w:rsidR="00813999" w:rsidRDefault="00813999" w:rsidP="00813999">
          <w:pPr>
            <w:pStyle w:val="B2971E8E918D4F6EB66451B8CA654312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EA3069B2CD45CCA91099C6518FD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B3DB12-8ECC-4C87-81C2-5AB0F1E3B29D}"/>
      </w:docPartPr>
      <w:docPartBody>
        <w:p w:rsidR="00813999" w:rsidRDefault="00813999" w:rsidP="00813999">
          <w:pPr>
            <w:pStyle w:val="4DEA3069B2CD45CCA91099C6518FDCD4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860DFAD0BBE4211B8C60BF6A6C3BD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490F72-3D93-48B4-871D-E8C1620B6327}"/>
      </w:docPartPr>
      <w:docPartBody>
        <w:p w:rsidR="00813999" w:rsidRDefault="00813999" w:rsidP="00813999">
          <w:pPr>
            <w:pStyle w:val="D860DFAD0BBE4211B8C60BF6A6C3BDBF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860DD934F90E4393A4821CA07A82BC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F0A778-D0D3-46DD-996C-D3B30845C27C}"/>
      </w:docPartPr>
      <w:docPartBody>
        <w:p w:rsidR="00813999" w:rsidRDefault="00813999" w:rsidP="00813999">
          <w:pPr>
            <w:pStyle w:val="860DD934F90E4393A4821CA07A82BCD3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B71A324AE9864E828C034AD9C5A0CC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141464-F396-42C3-9509-F5D2DB61FA71}"/>
      </w:docPartPr>
      <w:docPartBody>
        <w:p w:rsidR="00813999" w:rsidRDefault="00813999" w:rsidP="00813999">
          <w:pPr>
            <w:pStyle w:val="B71A324AE9864E828C034AD9C5A0CC111"/>
          </w:pPr>
          <w:r w:rsidRPr="00D654E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7B6EFC52CAC45C49ECF4B6AD35ED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701EE7-2A4A-47B0-8207-AAB1FB37C7B2}"/>
      </w:docPartPr>
      <w:docPartBody>
        <w:p w:rsidR="00813999" w:rsidRDefault="00813999" w:rsidP="00813999">
          <w:pPr>
            <w:pStyle w:val="27B6EFC52CAC45C49ECF4B6AD35ED741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9667311D27F24F53B5F8ADADE602DB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F9DC5-5959-44E4-AD8E-23983E9DDC22}"/>
      </w:docPartPr>
      <w:docPartBody>
        <w:p w:rsidR="00813999" w:rsidRDefault="00813999" w:rsidP="00813999">
          <w:pPr>
            <w:pStyle w:val="9667311D27F24F53B5F8ADADE602DBF0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F034B25D4A824E3EA2036455F630FD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D89D49-D605-4E21-BC38-81298736DA2B}"/>
      </w:docPartPr>
      <w:docPartBody>
        <w:p w:rsidR="00813999" w:rsidRDefault="00813999" w:rsidP="00813999">
          <w:pPr>
            <w:pStyle w:val="F034B25D4A824E3EA2036455F630FD13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D947810D80D8445784DAD345059B32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52AFA1-F437-47A1-A582-A4B5B7CD74C3}"/>
      </w:docPartPr>
      <w:docPartBody>
        <w:p w:rsidR="00813999" w:rsidRDefault="00813999" w:rsidP="00813999">
          <w:pPr>
            <w:pStyle w:val="D947810D80D8445784DAD345059B3204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A56A5D7F0F454AB385470560470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EE2DA-6B43-4709-AFF5-F85540225DEE}"/>
      </w:docPartPr>
      <w:docPartBody>
        <w:p w:rsidR="00813999" w:rsidRDefault="00813999" w:rsidP="00813999">
          <w:pPr>
            <w:pStyle w:val="14A56A5D7F0F454AB385470560470735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1CA0DDDF0C442789F7BD552D5863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BFE492-277F-4DC9-89A6-52DA93C49377}"/>
      </w:docPartPr>
      <w:docPartBody>
        <w:p w:rsidR="00813999" w:rsidRDefault="00813999" w:rsidP="00813999">
          <w:pPr>
            <w:pStyle w:val="0E1CA0DDDF0C442789F7BD552D586373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64DF0F9F95E45E5A64D68AA1E2477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93D385-2966-4FE3-AB25-D20F2D00EDDE}"/>
      </w:docPartPr>
      <w:docPartBody>
        <w:p w:rsidR="00813999" w:rsidRDefault="003447EB">
          <w:pPr>
            <w:pStyle w:val="664DF0F9F95E45E5A64D68AA1E2477AA"/>
          </w:pPr>
          <w:r w:rsidRPr="00D654E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E69D303D3884DF9860FF7A5920570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942286-0E7E-4724-B2E8-CA90FDED3B7E}"/>
      </w:docPartPr>
      <w:docPartBody>
        <w:p w:rsidR="00813999" w:rsidRDefault="00813999" w:rsidP="00813999">
          <w:pPr>
            <w:pStyle w:val="5E69D303D3884DF9860FF7A5920570641"/>
          </w:pPr>
          <w:r w:rsidRPr="00D654E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D6B9091BA454433899A22BF423372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FB4F49-B2EF-4FC9-922D-117AD329254A}"/>
      </w:docPartPr>
      <w:docPartBody>
        <w:p w:rsidR="00813999" w:rsidRDefault="00813999" w:rsidP="00813999">
          <w:pPr>
            <w:pStyle w:val="FD6B9091BA454433899A22BF42337270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1533975697D40A4A4E05C6E25F7A2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A26084-05A5-43C6-AAB7-A838D7DF26A5}"/>
      </w:docPartPr>
      <w:docPartBody>
        <w:p w:rsidR="00813999" w:rsidRDefault="00813999" w:rsidP="00813999">
          <w:pPr>
            <w:pStyle w:val="31533975697D40A4A4E05C6E25F7A257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238622D1A2243E6912E52403F656B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980B97-7192-4D92-AA83-D9650D844799}"/>
      </w:docPartPr>
      <w:docPartBody>
        <w:p w:rsidR="00813999" w:rsidRDefault="00813999" w:rsidP="00813999">
          <w:pPr>
            <w:pStyle w:val="F238622D1A2243E6912E52403F656B7A1"/>
          </w:pPr>
          <w:r>
            <w:rPr>
              <w:rFonts w:eastAsia="Times New Roman" w:cs="Times New Roman"/>
              <w:bCs/>
              <w:szCs w:val="20"/>
              <w:lang w:eastAsia="hu-HU"/>
            </w:rPr>
            <w:t>pl. NC programozás, készüléktervezés stb.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EB"/>
    <w:rsid w:val="003447EB"/>
    <w:rsid w:val="00813999"/>
    <w:rsid w:val="00AC03F0"/>
    <w:rsid w:val="00E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3999"/>
    <w:rPr>
      <w:color w:val="808080"/>
    </w:rPr>
  </w:style>
  <w:style w:type="paragraph" w:customStyle="1" w:styleId="2EDCC384AEE24D95B69BC0CC8CD86368">
    <w:name w:val="2EDCC384AEE24D95B69BC0CC8CD86368"/>
  </w:style>
  <w:style w:type="paragraph" w:customStyle="1" w:styleId="B2971E8E918D4F6EB66451B8CA654312">
    <w:name w:val="B2971E8E918D4F6EB66451B8CA654312"/>
  </w:style>
  <w:style w:type="paragraph" w:customStyle="1" w:styleId="4DEA3069B2CD45CCA91099C6518FDCD4">
    <w:name w:val="4DEA3069B2CD45CCA91099C6518FDCD4"/>
  </w:style>
  <w:style w:type="paragraph" w:customStyle="1" w:styleId="D860DFAD0BBE4211B8C60BF6A6C3BDBF">
    <w:name w:val="D860DFAD0BBE4211B8C60BF6A6C3BDBF"/>
  </w:style>
  <w:style w:type="paragraph" w:customStyle="1" w:styleId="860DD934F90E4393A4821CA07A82BCD3">
    <w:name w:val="860DD934F90E4393A4821CA07A82BCD3"/>
  </w:style>
  <w:style w:type="paragraph" w:customStyle="1" w:styleId="B71A324AE9864E828C034AD9C5A0CC11">
    <w:name w:val="B71A324AE9864E828C034AD9C5A0CC11"/>
  </w:style>
  <w:style w:type="paragraph" w:customStyle="1" w:styleId="27B6EFC52CAC45C49ECF4B6AD35ED741">
    <w:name w:val="27B6EFC52CAC45C49ECF4B6AD35ED741"/>
  </w:style>
  <w:style w:type="paragraph" w:customStyle="1" w:styleId="9667311D27F24F53B5F8ADADE602DBF0">
    <w:name w:val="9667311D27F24F53B5F8ADADE602DBF0"/>
  </w:style>
  <w:style w:type="paragraph" w:customStyle="1" w:styleId="F034B25D4A824E3EA2036455F630FD13">
    <w:name w:val="F034B25D4A824E3EA2036455F630FD13"/>
  </w:style>
  <w:style w:type="paragraph" w:customStyle="1" w:styleId="D947810D80D8445784DAD345059B3204">
    <w:name w:val="D947810D80D8445784DAD345059B3204"/>
  </w:style>
  <w:style w:type="paragraph" w:customStyle="1" w:styleId="14A56A5D7F0F454AB385470560470735">
    <w:name w:val="14A56A5D7F0F454AB385470560470735"/>
  </w:style>
  <w:style w:type="paragraph" w:customStyle="1" w:styleId="0E1CA0DDDF0C442789F7BD552D586373">
    <w:name w:val="0E1CA0DDDF0C442789F7BD552D586373"/>
  </w:style>
  <w:style w:type="paragraph" w:customStyle="1" w:styleId="664DF0F9F95E45E5A64D68AA1E2477AA">
    <w:name w:val="664DF0F9F95E45E5A64D68AA1E2477AA"/>
  </w:style>
  <w:style w:type="paragraph" w:customStyle="1" w:styleId="5E69D303D3884DF9860FF7A592057064">
    <w:name w:val="5E69D303D3884DF9860FF7A592057064"/>
  </w:style>
  <w:style w:type="paragraph" w:customStyle="1" w:styleId="FD6B9091BA454433899A22BF42337270">
    <w:name w:val="FD6B9091BA454433899A22BF42337270"/>
  </w:style>
  <w:style w:type="paragraph" w:customStyle="1" w:styleId="31533975697D40A4A4E05C6E25F7A257">
    <w:name w:val="31533975697D40A4A4E05C6E25F7A257"/>
  </w:style>
  <w:style w:type="paragraph" w:customStyle="1" w:styleId="F238622D1A2243E6912E52403F656B7A">
    <w:name w:val="F238622D1A2243E6912E52403F656B7A"/>
  </w:style>
  <w:style w:type="paragraph" w:customStyle="1" w:styleId="2EDCC384AEE24D95B69BC0CC8CD863681">
    <w:name w:val="2EDCC384AEE24D95B69BC0CC8CD86368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B2971E8E918D4F6EB66451B8CA6543121">
    <w:name w:val="B2971E8E918D4F6EB66451B8CA654312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D860DFAD0BBE4211B8C60BF6A6C3BDBF1">
    <w:name w:val="D860DFAD0BBE4211B8C60BF6A6C3BDBF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860DD934F90E4393A4821CA07A82BCD31">
    <w:name w:val="860DD934F90E4393A4821CA07A82BCD3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B71A324AE9864E828C034AD9C5A0CC111">
    <w:name w:val="B71A324AE9864E828C034AD9C5A0CC11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27B6EFC52CAC45C49ECF4B6AD35ED7411">
    <w:name w:val="27B6EFC52CAC45C49ECF4B6AD35ED741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9667311D27F24F53B5F8ADADE602DBF01">
    <w:name w:val="9667311D27F24F53B5F8ADADE602DBF0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F034B25D4A824E3EA2036455F630FD131">
    <w:name w:val="F034B25D4A824E3EA2036455F630FD13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D947810D80D8445784DAD345059B32041">
    <w:name w:val="D947810D80D8445784DAD345059B3204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14A56A5D7F0F454AB3854705604707351">
    <w:name w:val="14A56A5D7F0F454AB385470560470735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0E1CA0DDDF0C442789F7BD552D5863731">
    <w:name w:val="0E1CA0DDDF0C442789F7BD552D586373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5E69D303D3884DF9860FF7A5920570641">
    <w:name w:val="5E69D303D3884DF9860FF7A592057064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FD6B9091BA454433899A22BF423372701">
    <w:name w:val="FD6B9091BA454433899A22BF42337270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31533975697D40A4A4E05C6E25F7A2571">
    <w:name w:val="31533975697D40A4A4E05C6E25F7A257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F238622D1A2243E6912E52403F656B7A1">
    <w:name w:val="F238622D1A2243E6912E52403F656B7A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4DEA3069B2CD45CCA91099C6518FDCD41">
    <w:name w:val="4DEA3069B2CD45CCA91099C6518FDCD41"/>
    <w:rsid w:val="00813999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SZD_bef_nyil.dotx</Template>
  <TotalTime>0</TotalTime>
  <Pages>2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Balázs Zsolt</dc:creator>
  <cp:keywords/>
  <dc:description/>
  <cp:lastModifiedBy>Balázs Zsolt Farkas</cp:lastModifiedBy>
  <cp:revision>2</cp:revision>
  <dcterms:created xsi:type="dcterms:W3CDTF">2020-01-27T13:10:00Z</dcterms:created>
  <dcterms:modified xsi:type="dcterms:W3CDTF">2020-01-27T13:10:00Z</dcterms:modified>
</cp:coreProperties>
</file>